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14" w:rsidRDefault="00502214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様式第１号（第９条関係）</w:t>
      </w:r>
    </w:p>
    <w:p w:rsidR="00502214" w:rsidRDefault="00502214">
      <w:pPr>
        <w:rPr>
          <w:rFonts w:hint="eastAsia"/>
          <w:color w:val="000000"/>
        </w:rPr>
      </w:pPr>
    </w:p>
    <w:p w:rsidR="00502214" w:rsidRDefault="00502214"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青梅市生涯学習まちづくり出前講座申請書</w:t>
      </w:r>
    </w:p>
    <w:p w:rsidR="00502214" w:rsidRDefault="00502214">
      <w:pPr>
        <w:rPr>
          <w:rFonts w:hint="eastAsia"/>
          <w:color w:val="000000"/>
          <w:sz w:val="24"/>
        </w:rPr>
      </w:pPr>
    </w:p>
    <w:p w:rsidR="00502214" w:rsidRDefault="00502214" w:rsidP="00A02257">
      <w:pPr>
        <w:ind w:leftChars="2200" w:left="58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年　　月　　日</w:t>
      </w:r>
    </w:p>
    <w:p w:rsidR="00502214" w:rsidRDefault="00502214">
      <w:pPr>
        <w:rPr>
          <w:rFonts w:hint="eastAsia"/>
          <w:color w:val="000000"/>
          <w:sz w:val="24"/>
        </w:rPr>
      </w:pPr>
    </w:p>
    <w:p w:rsidR="00502214" w:rsidRDefault="00502214">
      <w:pPr>
        <w:ind w:left="2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青梅市教育委員会　殿</w:t>
      </w:r>
    </w:p>
    <w:p w:rsidR="00502214" w:rsidRDefault="00502214">
      <w:pPr>
        <w:rPr>
          <w:rFonts w:hint="eastAsia"/>
          <w:color w:val="000000"/>
          <w:sz w:val="24"/>
        </w:rPr>
      </w:pPr>
    </w:p>
    <w:p w:rsidR="00502214" w:rsidRDefault="00502214">
      <w:pPr>
        <w:rPr>
          <w:rFonts w:hint="eastAsia"/>
          <w:color w:val="000000"/>
          <w:sz w:val="24"/>
        </w:rPr>
      </w:pPr>
    </w:p>
    <w:p w:rsidR="00502214" w:rsidRDefault="00502214" w:rsidP="00A02257">
      <w:pPr>
        <w:ind w:leftChars="1300" w:left="3439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申請者　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eq \o\ad(</w:instrText>
      </w:r>
      <w:r>
        <w:rPr>
          <w:rFonts w:hint="eastAsia"/>
          <w:color w:val="000000"/>
          <w:sz w:val="24"/>
        </w:rPr>
        <w:instrText>団体名</w:instrText>
      </w:r>
      <w:r>
        <w:rPr>
          <w:color w:val="000000"/>
          <w:sz w:val="24"/>
        </w:rPr>
        <w:instrText>,</w:instrText>
      </w:r>
      <w:r>
        <w:rPr>
          <w:rFonts w:hint="eastAsia"/>
          <w:color w:val="000000"/>
          <w:sz w:val="24"/>
        </w:rPr>
        <w:instrText xml:space="preserve">　　　　</w:instrText>
      </w:r>
      <w:r>
        <w:rPr>
          <w:color w:val="000000"/>
          <w:sz w:val="24"/>
        </w:rPr>
        <w:instrText>)</w:instrText>
      </w:r>
      <w:r>
        <w:rPr>
          <w:color w:val="000000"/>
          <w:sz w:val="24"/>
        </w:rPr>
        <w:fldChar w:fldCharType="end"/>
      </w:r>
    </w:p>
    <w:p w:rsidR="00502214" w:rsidRDefault="00A02257" w:rsidP="00A02257">
      <w:pPr>
        <w:ind w:leftChars="1750" w:left="4629"/>
        <w:rPr>
          <w:rFonts w:hint="eastAsia"/>
          <w:color w:val="000000"/>
          <w:sz w:val="24"/>
        </w:rPr>
      </w:pP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eq \o\ad(</w:instrText>
      </w:r>
      <w:r>
        <w:rPr>
          <w:rFonts w:hint="eastAsia"/>
          <w:color w:val="000000"/>
          <w:sz w:val="24"/>
        </w:rPr>
        <w:instrText>氏名</w:instrText>
      </w:r>
      <w:r>
        <w:rPr>
          <w:color w:val="000000"/>
          <w:sz w:val="24"/>
        </w:rPr>
        <w:instrText>,</w:instrText>
      </w:r>
      <w:r>
        <w:rPr>
          <w:rFonts w:hint="eastAsia"/>
          <w:color w:val="000000"/>
          <w:sz w:val="24"/>
        </w:rPr>
        <w:instrText xml:space="preserve">　　　　</w:instrText>
      </w:r>
      <w:r>
        <w:rPr>
          <w:color w:val="000000"/>
          <w:sz w:val="24"/>
        </w:rPr>
        <w:instrText>)</w:instrText>
      </w:r>
      <w:r>
        <w:rPr>
          <w:color w:val="000000"/>
          <w:sz w:val="24"/>
        </w:rPr>
        <w:fldChar w:fldCharType="end"/>
      </w:r>
    </w:p>
    <w:p w:rsidR="00502214" w:rsidRDefault="00A02257" w:rsidP="00A02257">
      <w:pPr>
        <w:ind w:leftChars="1750" w:left="4629"/>
        <w:rPr>
          <w:rFonts w:hint="eastAsia"/>
          <w:color w:val="000000"/>
          <w:sz w:val="24"/>
        </w:rPr>
      </w:pP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eq \o\ad(</w:instrText>
      </w:r>
      <w:r>
        <w:rPr>
          <w:rFonts w:hint="eastAsia"/>
          <w:color w:val="000000"/>
          <w:sz w:val="24"/>
        </w:rPr>
        <w:instrText>住所</w:instrText>
      </w:r>
      <w:r>
        <w:rPr>
          <w:color w:val="000000"/>
          <w:sz w:val="24"/>
        </w:rPr>
        <w:instrText>,</w:instrText>
      </w:r>
      <w:r>
        <w:rPr>
          <w:rFonts w:hint="eastAsia"/>
          <w:color w:val="000000"/>
          <w:sz w:val="24"/>
        </w:rPr>
        <w:instrText xml:space="preserve">　　　　</w:instrText>
      </w:r>
      <w:r>
        <w:rPr>
          <w:color w:val="000000"/>
          <w:sz w:val="24"/>
        </w:rPr>
        <w:instrText>)</w:instrText>
      </w:r>
      <w:r>
        <w:rPr>
          <w:color w:val="000000"/>
          <w:sz w:val="24"/>
        </w:rPr>
        <w:fldChar w:fldCharType="end"/>
      </w:r>
    </w:p>
    <w:p w:rsidR="00502214" w:rsidRDefault="00A02257" w:rsidP="00A02257">
      <w:pPr>
        <w:ind w:leftChars="1750" w:left="4629"/>
        <w:rPr>
          <w:rFonts w:hint="eastAsia"/>
          <w:color w:val="000000"/>
          <w:sz w:val="24"/>
        </w:rPr>
      </w:pP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eq \o\ad(</w:instrText>
      </w:r>
      <w:r>
        <w:rPr>
          <w:rFonts w:hint="eastAsia"/>
          <w:color w:val="000000"/>
          <w:sz w:val="24"/>
        </w:rPr>
        <w:instrText>電話番号</w:instrText>
      </w:r>
      <w:r>
        <w:rPr>
          <w:color w:val="000000"/>
          <w:sz w:val="24"/>
        </w:rPr>
        <w:instrText>,</w:instrText>
      </w:r>
      <w:r>
        <w:rPr>
          <w:rFonts w:hint="eastAsia"/>
          <w:color w:val="000000"/>
          <w:sz w:val="24"/>
        </w:rPr>
        <w:instrText xml:space="preserve">　　　　</w:instrText>
      </w:r>
      <w:r>
        <w:rPr>
          <w:color w:val="000000"/>
          <w:sz w:val="24"/>
        </w:rPr>
        <w:instrText>)</w:instrText>
      </w:r>
      <w:r>
        <w:rPr>
          <w:color w:val="000000"/>
          <w:sz w:val="24"/>
        </w:rPr>
        <w:fldChar w:fldCharType="end"/>
      </w:r>
    </w:p>
    <w:p w:rsidR="00502214" w:rsidRDefault="00502214">
      <w:pPr>
        <w:rPr>
          <w:rFonts w:hint="eastAsia"/>
          <w:color w:val="000000"/>
          <w:sz w:val="24"/>
        </w:rPr>
      </w:pPr>
    </w:p>
    <w:p w:rsidR="00502214" w:rsidRDefault="00502214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青梅市生涯学習まちづくり出前講座を、次のとおり申請します。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502214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2259" w:type="dxa"/>
            <w:vAlign w:val="center"/>
          </w:tcPr>
          <w:p w:rsidR="00502214" w:rsidRDefault="00502214">
            <w:pPr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希望日時</w:t>
            </w:r>
          </w:p>
        </w:tc>
        <w:tc>
          <w:tcPr>
            <w:tcW w:w="6443" w:type="dxa"/>
            <w:vAlign w:val="center"/>
          </w:tcPr>
          <w:p w:rsidR="00502214" w:rsidRDefault="00502214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第１希望日　　年　月　日（　）　時　　分～</w:t>
            </w:r>
          </w:p>
          <w:p w:rsidR="00502214" w:rsidRDefault="00502214">
            <w:pPr>
              <w:rPr>
                <w:rFonts w:hint="eastAsia"/>
                <w:color w:val="000000"/>
                <w:sz w:val="24"/>
              </w:rPr>
            </w:pPr>
          </w:p>
          <w:p w:rsidR="00502214" w:rsidRDefault="00502214" w:rsidP="00A02257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希望日　　年</w:t>
            </w:r>
            <w:r w:rsidR="00A02257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月　日（　）　時　　分～</w:t>
            </w:r>
          </w:p>
        </w:tc>
      </w:tr>
      <w:tr w:rsidR="00502214" w:rsidTr="00A0225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259" w:type="dxa"/>
            <w:vAlign w:val="center"/>
          </w:tcPr>
          <w:p w:rsidR="00502214" w:rsidRDefault="00502214">
            <w:pPr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開催場所</w:t>
            </w:r>
          </w:p>
        </w:tc>
        <w:tc>
          <w:tcPr>
            <w:tcW w:w="6443" w:type="dxa"/>
            <w:vAlign w:val="center"/>
          </w:tcPr>
          <w:p w:rsidR="00502214" w:rsidRDefault="00502214" w:rsidP="00A02257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02214" w:rsidTr="00A0225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259" w:type="dxa"/>
            <w:vAlign w:val="center"/>
          </w:tcPr>
          <w:p w:rsidR="00502214" w:rsidRDefault="00502214">
            <w:pPr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講座名</w:t>
            </w:r>
          </w:p>
        </w:tc>
        <w:tc>
          <w:tcPr>
            <w:tcW w:w="6443" w:type="dxa"/>
            <w:vAlign w:val="center"/>
          </w:tcPr>
          <w:p w:rsidR="00502214" w:rsidRDefault="00502214" w:rsidP="00A02257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02214" w:rsidTr="00A0225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259" w:type="dxa"/>
            <w:vAlign w:val="center"/>
          </w:tcPr>
          <w:p w:rsidR="00502214" w:rsidRDefault="00502214">
            <w:pPr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参加予定人数</w:t>
            </w:r>
          </w:p>
        </w:tc>
        <w:tc>
          <w:tcPr>
            <w:tcW w:w="6443" w:type="dxa"/>
            <w:vAlign w:val="center"/>
          </w:tcPr>
          <w:p w:rsidR="00502214" w:rsidRDefault="00A02257" w:rsidP="00A02257">
            <w:pPr>
              <w:ind w:rightChars="200" w:right="529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="00502214">
              <w:rPr>
                <w:rFonts w:hint="eastAsia"/>
                <w:color w:val="000000"/>
                <w:sz w:val="24"/>
              </w:rPr>
              <w:t>人</w:t>
            </w:r>
          </w:p>
        </w:tc>
      </w:tr>
      <w:tr w:rsidR="00502214" w:rsidTr="00A0225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59" w:type="dxa"/>
            <w:vAlign w:val="center"/>
          </w:tcPr>
          <w:p w:rsidR="00502214" w:rsidRDefault="00502214">
            <w:pPr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集会等の名称</w:t>
            </w:r>
          </w:p>
        </w:tc>
        <w:tc>
          <w:tcPr>
            <w:tcW w:w="6443" w:type="dxa"/>
            <w:vAlign w:val="center"/>
          </w:tcPr>
          <w:p w:rsidR="00502214" w:rsidRDefault="00502214" w:rsidP="00A02257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02214" w:rsidTr="00A02257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2259" w:type="dxa"/>
            <w:vAlign w:val="center"/>
          </w:tcPr>
          <w:p w:rsidR="00502214" w:rsidRDefault="00502214">
            <w:pPr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開催目的</w:t>
            </w:r>
          </w:p>
        </w:tc>
        <w:tc>
          <w:tcPr>
            <w:tcW w:w="6443" w:type="dxa"/>
            <w:vAlign w:val="center"/>
          </w:tcPr>
          <w:p w:rsidR="00502214" w:rsidRDefault="00502214" w:rsidP="00A02257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02214" w:rsidTr="00A02257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2259" w:type="dxa"/>
            <w:vAlign w:val="center"/>
          </w:tcPr>
          <w:p w:rsidR="00502214" w:rsidRDefault="00502214">
            <w:pPr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備考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502214" w:rsidRDefault="00502214" w:rsidP="00A02257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A02257" w:rsidRDefault="00A02257">
      <w:pPr>
        <w:rPr>
          <w:rFonts w:ascii="ＭＳ 明朝" w:hint="eastAsia"/>
          <w:snapToGrid w:val="0"/>
          <w:color w:val="000000"/>
        </w:rPr>
      </w:pPr>
    </w:p>
    <w:sectPr w:rsidR="00A02257">
      <w:pgSz w:w="11906" w:h="16838" w:code="9"/>
      <w:pgMar w:top="1418" w:right="1588" w:bottom="1418" w:left="1588" w:header="851" w:footer="992" w:gutter="0"/>
      <w:cols w:space="425"/>
      <w:docGrid w:type="linesAndChars" w:linePitch="437" w:charSpace="11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ED" w:rsidRDefault="00B058ED">
      <w:r>
        <w:separator/>
      </w:r>
    </w:p>
  </w:endnote>
  <w:endnote w:type="continuationSeparator" w:id="0">
    <w:p w:rsidR="00B058ED" w:rsidRDefault="00B0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ED" w:rsidRDefault="00B058ED">
      <w:r>
        <w:separator/>
      </w:r>
    </w:p>
  </w:footnote>
  <w:footnote w:type="continuationSeparator" w:id="0">
    <w:p w:rsidR="00B058ED" w:rsidRDefault="00B0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E12"/>
    <w:multiLevelType w:val="singleLevel"/>
    <w:tmpl w:val="B0D0A39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BF82895"/>
    <w:multiLevelType w:val="singleLevel"/>
    <w:tmpl w:val="4E92C69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1DA460B3"/>
    <w:multiLevelType w:val="singleLevel"/>
    <w:tmpl w:val="0DBC20A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219B64AA"/>
    <w:multiLevelType w:val="singleLevel"/>
    <w:tmpl w:val="0DFCF510"/>
    <w:lvl w:ilvl="0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2404534D"/>
    <w:multiLevelType w:val="singleLevel"/>
    <w:tmpl w:val="F366287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7F2760B"/>
    <w:multiLevelType w:val="singleLevel"/>
    <w:tmpl w:val="C74E8D4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6" w15:restartNumberingAfterBreak="0">
    <w:nsid w:val="41F62D8E"/>
    <w:multiLevelType w:val="singleLevel"/>
    <w:tmpl w:val="CC3E082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49B43C92"/>
    <w:multiLevelType w:val="singleLevel"/>
    <w:tmpl w:val="C77A1F30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8" w15:restartNumberingAfterBreak="0">
    <w:nsid w:val="634214FD"/>
    <w:multiLevelType w:val="singleLevel"/>
    <w:tmpl w:val="D978548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 w15:restartNumberingAfterBreak="0">
    <w:nsid w:val="689F6B7F"/>
    <w:multiLevelType w:val="singleLevel"/>
    <w:tmpl w:val="484CF84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9400034"/>
    <w:multiLevelType w:val="singleLevel"/>
    <w:tmpl w:val="DB0AB7C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1" w15:restartNumberingAfterBreak="0">
    <w:nsid w:val="70C16D2D"/>
    <w:multiLevelType w:val="singleLevel"/>
    <w:tmpl w:val="4714355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DC00C39"/>
    <w:multiLevelType w:val="singleLevel"/>
    <w:tmpl w:val="1834DB6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3" w15:restartNumberingAfterBreak="0">
    <w:nsid w:val="7E0725C9"/>
    <w:multiLevelType w:val="singleLevel"/>
    <w:tmpl w:val="A31024A4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51"/>
  <w:drawingGridHorizontalSpacing w:val="132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0E"/>
    <w:rsid w:val="00157F0E"/>
    <w:rsid w:val="00502214"/>
    <w:rsid w:val="00A02257"/>
    <w:rsid w:val="00B0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3BEDB-57E3-419C-B35C-EC8BF3E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250" w:hanging="250"/>
    </w:pPr>
    <w:rPr>
      <w:rFonts w:ascii="ＭＳ 明朝" w:hAnsi="ＭＳ 明朝"/>
      <w:sz w:val="24"/>
    </w:rPr>
  </w:style>
  <w:style w:type="paragraph" w:styleId="2">
    <w:name w:val="Body Text Indent 2"/>
    <w:basedOn w:val="a"/>
    <w:semiHidden/>
    <w:pPr>
      <w:ind w:left="250" w:hanging="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v01\&#25945;&#32946;&#37096;\&#31038;&#20250;&#25945;&#32946;&#35506;\&#29983;&#28079;&#23398;&#32722;&#25512;&#36914;&#20418;\10&#29983;&#28079;&#23398;&#32722;&#25512;&#36914;\04&#23398;&#32722;&#24773;&#22577;&#12398;&#25552;&#20379;&#12392;&#23398;&#32722;&#30456;&#35527;\&#20986;&#21069;&#35611;&#24231;&#12304;S&#12305;\&#35215;&#21063;&#12539;&#27096;&#24335;&#38306;&#20418;\&#27096;&#24335;1&#38738;&#26757;&#24066;&#29983;&#28079;&#23398;&#32722;&#12414;&#12385;&#12389;&#12367;&#12426;&#20986;&#21069;&#35611;&#24231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様式1青梅市生涯学習まちづくり出前講座申請書.dot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様式第１号（第９条関係）</vt:lpstr>
      <vt:lpstr>様式第１号（第９条関係）</vt:lpstr>
    </vt:vector>
  </TitlesOfParts>
  <Company>青梅市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田畑　萌子</dc:creator>
  <cp:keywords/>
  <cp:lastModifiedBy>田畑　萌子</cp:lastModifiedBy>
  <cp:revision>2</cp:revision>
  <cp:lastPrinted>2003-06-23T07:49:00Z</cp:lastPrinted>
  <dcterms:created xsi:type="dcterms:W3CDTF">2021-09-28T09:55:00Z</dcterms:created>
  <dcterms:modified xsi:type="dcterms:W3CDTF">2021-09-28T09:56:00Z</dcterms:modified>
</cp:coreProperties>
</file>