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3A17" w:rsidRDefault="003B4C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-805180</wp:posOffset>
                </wp:positionV>
                <wp:extent cx="7199630" cy="7199630"/>
                <wp:effectExtent l="635" t="635" r="29845" b="10795"/>
                <wp:wrapNone/>
                <wp:docPr id="1026" name="円/楕円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7199630"/>
                        </a:xfrm>
                        <a:prstGeom prst="ellipse">
                          <a:avLst/>
                        </a:prstGeom>
                        <a:solidFill>
                          <a:srgbClr val="FFEFF5"/>
                        </a:solidFill>
                        <a:ln w="19050">
                          <a:solidFill>
                            <a:srgbClr val="FFEFF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円/楕円 278" style="mso-wrap-distance-right:9pt;mso-wrap-distance-bottom:0pt;margin-top:-63.4pt;mso-position-vertical-relative:text;mso-position-horizontal-relative:text;position:absolute;height:566.9pt;mso-wrap-distance-top:0pt;width:566.9pt;mso-wrap-distance-left:9pt;margin-left:113.2pt;z-index:-503316478;" o:spid="_x0000_s1026" o:allowincell="t" o:allowoverlap="t" filled="t" fillcolor="#ffeff5" stroked="t" strokecolor="#ffeff5" strokeweight="1.5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sdt>
      <w:sdtPr>
        <w:rPr>
          <w:rFonts w:ascii="ＭＳ Ｐゴシック" w:eastAsia="ＭＳ Ｐゴシック" w:hAnsi="ＭＳ Ｐゴシック"/>
        </w:rPr>
        <w:id w:val="1750619978"/>
        <w:docPartObj>
          <w:docPartGallery w:val="Cover Pages"/>
          <w:docPartUnique/>
        </w:docPartObj>
      </w:sdtPr>
      <w:sdtEndPr>
        <w:rPr>
          <w:sz w:val="52"/>
        </w:rPr>
      </w:sdtEndPr>
      <w:sdtContent>
        <w:p w:rsidR="00563A17" w:rsidRDefault="003B4C2B">
          <w:pPr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/>
              <w:noProof/>
            </w:rPr>
            <mc:AlternateContent>
              <mc:Choice Requires="wps">
                <w:drawing>
                  <wp:anchor distT="0" distB="0" distL="114300" distR="114300" simplePos="0" relativeHeight="251" behindDoc="1" locked="0" layoutInCell="1" hidden="0" allowOverlap="1">
                    <wp:simplePos x="0" y="0"/>
                    <wp:positionH relativeFrom="column">
                      <wp:posOffset>219710</wp:posOffset>
                    </wp:positionH>
                    <wp:positionV relativeFrom="paragraph">
                      <wp:posOffset>-1632585</wp:posOffset>
                    </wp:positionV>
                    <wp:extent cx="10799445" cy="10799445"/>
                    <wp:effectExtent l="635" t="635" r="29845" b="10795"/>
                    <wp:wrapNone/>
                    <wp:docPr id="1027" name="円/楕円 2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799445" cy="1079944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66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oval id="円/楕円 284" style="mso-wrap-distance-right:9pt;mso-wrap-distance-bottom:0pt;margin-top:-128.55000000000001pt;mso-position-vertical-relative:text;mso-position-horizontal-relative:text;position:absolute;height:850.35pt;mso-wrap-distance-top:0pt;width:850.35pt;mso-wrap-distance-left:9pt;margin-left:17.3pt;z-index:-503316229;" o:spid="_x0000_s1027" o:allowincell="t" o:allowoverlap="t" filled="f" stroked="t" strokecolor="#ff6699" strokeweight="1.5pt" o:spt="3">
                    <v:fill/>
                    <v:stroke linestyle="single" miterlimit="8" endcap="flat" dashstyle="solid" filltype="solid"/>
                    <v:textbox style="layout-flow:horizontal;"/>
                    <v:imagedata o:title=""/>
                    <w10:wrap type="none" anchorx="text" anchory="text"/>
                  </v:oval>
                </w:pict>
              </mc:Fallback>
            </mc:AlternateContent>
          </w:r>
        </w:p>
        <w:p w:rsidR="00563A17" w:rsidRDefault="00563A17">
          <w:pPr>
            <w:widowControl/>
            <w:jc w:val="left"/>
            <w:rPr>
              <w:rFonts w:ascii="ＭＳ Ｐゴシック" w:eastAsia="ＭＳ Ｐゴシック" w:hAnsi="ＭＳ Ｐゴシック"/>
              <w:sz w:val="52"/>
            </w:rPr>
          </w:pPr>
        </w:p>
        <w:p w:rsidR="00563A17" w:rsidRDefault="003B4C2B">
          <w:pPr>
            <w:widowControl/>
            <w:jc w:val="left"/>
            <w:rPr>
              <w:rFonts w:ascii="ＭＳ Ｐゴシック" w:eastAsia="ＭＳ Ｐゴシック" w:hAnsi="ＭＳ Ｐゴシック"/>
              <w:sz w:val="52"/>
            </w:rPr>
          </w:pPr>
          <w:r>
            <w:rPr>
              <w:rFonts w:ascii="ＭＳ Ｐゴシック" w:eastAsia="ＭＳ Ｐゴシック" w:hAnsi="ＭＳ Ｐゴシック"/>
              <w:noProof/>
            </w:rPr>
            <mc:AlternateContent>
              <mc:Choice Requires="wps">
                <w:drawing>
                  <wp:anchor distT="0" distB="0" distL="114300" distR="114300" simplePos="0" relativeHeight="248" behindDoc="1" locked="0" layoutInCell="1" hidden="0" allowOverlap="1">
                    <wp:simplePos x="0" y="0"/>
                    <wp:positionH relativeFrom="column">
                      <wp:posOffset>-1229360</wp:posOffset>
                    </wp:positionH>
                    <wp:positionV relativeFrom="paragraph">
                      <wp:posOffset>248920</wp:posOffset>
                    </wp:positionV>
                    <wp:extent cx="7199630" cy="7199630"/>
                    <wp:effectExtent l="635" t="635" r="29845" b="10795"/>
                    <wp:wrapNone/>
                    <wp:docPr id="1028" name="円/楕円 28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99630" cy="719963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oval id="円/楕円 280" style="mso-wrap-distance-right:9pt;mso-wrap-distance-bottom:0pt;margin-top:19.600000000000001pt;mso-position-vertical-relative:text;mso-position-horizontal-relative:text;position:absolute;height:566.9pt;mso-wrap-distance-top:0pt;width:566.9pt;mso-wrap-distance-left:9pt;margin-left:-96.8pt;z-index:-503316232;" o:spid="_x0000_s1028" o:allowincell="t" o:allowoverlap="t" filled="f" stroked="t" strokecolor="#77c4e8 [2414]" strokeweight="1.5pt" o:spt="3">
                    <v:fill/>
                    <v:stroke linestyle="single" miterlimit="8" endcap="flat" dashstyle="solid" filltype="solid"/>
                    <v:textbox style="layout-flow:horizontal;"/>
                    <v:imagedata o:title=""/>
                    <w10:wrap type="none" anchorx="text" anchory="text"/>
                  </v:oval>
                </w:pict>
              </mc:Fallback>
            </mc:AlternateContent>
          </w:r>
        </w:p>
        <w:p w:rsidR="00563A17" w:rsidRDefault="00563A17">
          <w:pPr>
            <w:widowControl/>
            <w:jc w:val="left"/>
            <w:rPr>
              <w:rFonts w:ascii="ＭＳ Ｐゴシック" w:eastAsia="ＭＳ Ｐゴシック" w:hAnsi="ＭＳ Ｐゴシック"/>
              <w:sz w:val="52"/>
            </w:rPr>
          </w:pPr>
        </w:p>
        <w:p w:rsidR="00563A17" w:rsidRDefault="003B4C2B">
          <w:pPr>
            <w:widowControl/>
            <w:tabs>
              <w:tab w:val="left" w:pos="1187"/>
            </w:tabs>
            <w:jc w:val="center"/>
            <w:rPr>
              <w:rFonts w:ascii="ＭＳ Ｐゴシック" w:eastAsia="ＭＳ Ｐゴシック" w:hAnsi="ＭＳ Ｐゴシック"/>
              <w:sz w:val="52"/>
            </w:rPr>
          </w:pPr>
          <w:r>
            <w:rPr>
              <w:rFonts w:ascii="HG創英角ﾎﾟｯﾌﾟ体" w:eastAsia="HG創英角ﾎﾟｯﾌﾟ体" w:hAnsi="HG創英角ﾎﾟｯﾌﾟ体" w:hint="eastAsia"/>
              <w:sz w:val="72"/>
            </w:rPr>
            <w:t>青梅市エンディングノート</w:t>
          </w:r>
        </w:p>
        <w:p w:rsidR="00563A17" w:rsidRDefault="003B4C2B">
          <w:pPr>
            <w:widowControl/>
            <w:jc w:val="left"/>
            <w:rPr>
              <w:rFonts w:ascii="ＭＳ Ｐゴシック" w:eastAsia="ＭＳ Ｐゴシック" w:hAnsi="ＭＳ Ｐゴシック"/>
              <w:sz w:val="52"/>
            </w:rPr>
          </w:pPr>
          <w:r>
            <w:rPr>
              <w:rFonts w:ascii="ＭＳ Ｐゴシック" w:eastAsia="ＭＳ Ｐゴシック" w:hAnsi="ＭＳ Ｐゴシック"/>
              <w:noProof/>
            </w:rPr>
            <mc:AlternateContent>
              <mc:Choice Requires="wps">
                <w:drawing>
                  <wp:anchor distT="0" distB="0" distL="114300" distR="114300" simplePos="0" relativeHeight="250" behindDoc="1" locked="0" layoutInCell="1" hidden="0" allowOverlap="1">
                    <wp:simplePos x="0" y="0"/>
                    <wp:positionH relativeFrom="column">
                      <wp:posOffset>441325</wp:posOffset>
                    </wp:positionH>
                    <wp:positionV relativeFrom="paragraph">
                      <wp:posOffset>5715</wp:posOffset>
                    </wp:positionV>
                    <wp:extent cx="8999855" cy="8999855"/>
                    <wp:effectExtent l="635" t="635" r="29845" b="10795"/>
                    <wp:wrapNone/>
                    <wp:docPr id="1029" name="円/楕円 2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999855" cy="899985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10CF9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oval id="円/楕円 283" style="mso-wrap-distance-right:9pt;mso-wrap-distance-bottom:0pt;margin-top:0.45pt;mso-position-vertical-relative:text;mso-position-horizontal-relative:text;position:absolute;height:708.65pt;mso-wrap-distance-top:0pt;width:708.65pt;mso-wrap-distance-left:9pt;margin-left:34.75pt;z-index:-503316230;" o:spid="_x0000_s1029" o:allowincell="t" o:allowoverlap="t" filled="f" stroked="t" strokecolor="#10cf9b" strokeweight="1.5pt" o:spt="3">
                    <v:fill/>
                    <v:stroke linestyle="single" miterlimit="8" endcap="flat" dashstyle="solid" filltype="solid"/>
                    <v:textbox style="layout-flow:horizontal;"/>
                    <v:imagedata o:title=""/>
                    <w10:wrap type="none" anchorx="text" anchory="text"/>
                  </v:oval>
                </w:pict>
              </mc:Fallback>
            </mc:AlternateContent>
          </w:r>
        </w:p>
      </w:sdtContent>
    </w:sdt>
    <w:p w:rsidR="00563A17" w:rsidRDefault="003B4C2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～住み慣れた地域でいつまでも自分らしい生き方をするために～</w:t>
      </w: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52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3B4C2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49" behindDoc="1" locked="0" layoutInCell="1" hidden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187325</wp:posOffset>
                </wp:positionV>
                <wp:extent cx="719455" cy="719455"/>
                <wp:effectExtent l="635" t="635" r="29845" b="10795"/>
                <wp:wrapNone/>
                <wp:docPr id="1030" name="円/楕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C9FBEE"/>
                        </a:solidFill>
                        <a:ln w="19050" cap="flat" cmpd="sng" algn="ctr">
                          <a:solidFill>
                            <a:srgbClr val="C9FB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円/楕円 281" style="mso-wrap-distance-right:9pt;mso-wrap-distance-bottom:0pt;margin-top:14.75pt;mso-position-vertical-relative:text;mso-position-horizontal-relative:text;position:absolute;height:56.65pt;mso-wrap-distance-top:0pt;width:56.65pt;mso-wrap-distance-left:9pt;margin-left:460pt;z-index:-503316231;" o:spid="_x0000_s1030" o:allowincell="t" o:allowoverlap="t" filled="t" fillcolor="#c9fbee" stroked="t" strokecolor="#c9fbee" strokeweight="1.5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3B4C2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" behindDoc="1" locked="0" layoutInCell="1" hidden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258445</wp:posOffset>
                </wp:positionV>
                <wp:extent cx="2879725" cy="2879725"/>
                <wp:effectExtent l="635" t="635" r="29845" b="10795"/>
                <wp:wrapNone/>
                <wp:docPr id="1031" name="円/楕円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solidFill>
                          <a:srgbClr val="D4ECF8">
                            <a:alpha val="50000"/>
                          </a:srgbClr>
                        </a:solidFill>
                        <a:ln w="19050" cap="flat" cmpd="sng" algn="ctr">
                          <a:solidFill>
                            <a:srgbClr val="D4ECF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円/楕円 282" style="mso-wrap-distance-right:9pt;mso-wrap-distance-bottom:0pt;margin-top:20.350000000000001pt;mso-position-vertical-relative:text;mso-position-horizontal-relative:text;position:absolute;height:226.75pt;mso-wrap-distance-top:0pt;width:226.75pt;mso-wrap-distance-left:9pt;margin-left:364.5pt;z-index:-503316228;" o:spid="_x0000_s1031" o:allowincell="t" o:allowoverlap="t" filled="t" fillcolor="#d4ecf8" stroked="t" strokecolor="#d4ecf8" strokeweight="1.5pt" o:spt="3">
                <v:fill opacity="32768f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3B4C2B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lastRenderedPageBreak/>
        <w:t>青梅市</w:t>
      </w:r>
    </w:p>
    <w:p w:rsidR="00563A17" w:rsidRDefault="003B4C2B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46" behindDoc="0" locked="0" layoutInCell="1" hidden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63500</wp:posOffset>
                </wp:positionV>
                <wp:extent cx="2275840" cy="503555"/>
                <wp:effectExtent l="0" t="0" r="635" b="635"/>
                <wp:wrapNone/>
                <wp:docPr id="1032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pStyle w:val="1"/>
                            </w:pPr>
                            <w:bookmarkStart w:id="1" w:name="_Toc77775472"/>
                            <w:r>
                              <w:rPr>
                                <w:rFonts w:hint="eastAsia"/>
                              </w:rPr>
                              <w:t>はじめに</w:t>
                            </w:r>
                            <w:bookmarkEnd w:id="1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5" style="mso-wrap-distance-right:9pt;mso-wrap-distance-bottom:0pt;margin-top:5pt;mso-position-vertical-relative:text;mso-position-horizontal-relative:text;v-text-anchor:middle;position:absolute;height:39.65pt;mso-wrap-distance-top:0pt;width:179.2pt;mso-wrap-distance-left:9pt;margin-left:9.85pt;z-index:246;" o:spid="_x0000_s103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1"/>
                        <w:rPr>
                          <w:rFonts w:hint="default"/>
                        </w:rPr>
                      </w:pPr>
                      <w:bookmarkStart w:id="2" w:name="_Toc77775472"/>
                      <w:r>
                        <w:rPr>
                          <w:rFonts w:hint="eastAsia"/>
                        </w:rPr>
                        <w:t>はじめに</w:t>
                      </w:r>
                      <w:bookmarkEnd w:id="2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47" behindDoc="1" locked="0" layoutInCell="1" hidden="0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-182245</wp:posOffset>
                </wp:positionV>
                <wp:extent cx="7667625" cy="899795"/>
                <wp:effectExtent l="635" t="635" r="29845" b="10795"/>
                <wp:wrapNone/>
                <wp:docPr id="1033" name="正方形/長方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271" style="mso-wrap-distance-right:9pt;mso-wrap-distance-bottom:0pt;margin-top:-14.35pt;mso-position-vertical-relative:text;mso-position-horizontal-relative:text;position:absolute;height:70.84pt;mso-wrap-distance-top:0pt;width:603.75pt;mso-wrap-distance-left:9pt;margin-left:-48.8pt;z-index:-503316233;" o:spid="_x0000_s1033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</w:rPr>
      </w:pPr>
    </w:p>
    <w:p w:rsidR="00563A17" w:rsidRDefault="00563A17">
      <w:pPr>
        <w:rPr>
          <w:rFonts w:ascii="ＭＳ Ｐゴシック" w:eastAsia="ＭＳ Ｐゴシック" w:hAnsi="ＭＳ Ｐゴシック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3" behindDoc="0" locked="0" layoutInCell="1" hidden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86995</wp:posOffset>
                </wp:positionV>
                <wp:extent cx="6483350" cy="4284345"/>
                <wp:effectExtent l="19685" t="19685" r="29845" b="20320"/>
                <wp:wrapNone/>
                <wp:docPr id="10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428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6699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17" w:rsidRDefault="00563A1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  <w:p w:rsidR="00563A17" w:rsidRDefault="003B4C2B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誰でも、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いつでも、命に関わる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大きな病気や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ケガ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する可能性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あります。</w:t>
                            </w:r>
                          </w:p>
                          <w:p w:rsidR="00563A17" w:rsidRDefault="003B4C2B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命の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危険が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迫った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状態になると、多くの方が医療や介護の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ことなどを自分で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決めたり、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望み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を人に伝えたりすることが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難しく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なると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言われています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。</w:t>
                            </w:r>
                          </w:p>
                          <w:p w:rsidR="00563A17" w:rsidRDefault="003B4C2B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エンディングノートは、自分の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もしも」の時のために、さまざまな思いや希望を家族や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周りの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人たち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伝える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ための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ノート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です。</w:t>
                            </w:r>
                          </w:p>
                          <w:p w:rsidR="00563A17" w:rsidRDefault="003B4C2B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エンディングノートを書くことで将来に備えることができ、今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安心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過ごせます。また、自分自身を見つめ直し、この先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の人生をどう生き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たいか考える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きっかけ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ります。</w:t>
                            </w:r>
                          </w:p>
                          <w:p w:rsidR="00563A17" w:rsidRDefault="003B4C2B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このノート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には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法的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拘束力は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ありませんので、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気軽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書ける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ところから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始めて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みましょう。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時間が経つと気持ちが変わる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こともあ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ります。折にふれて振り返り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、何度でも書き直し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てみましょう。</w:t>
                            </w:r>
                          </w:p>
                          <w:p w:rsidR="00563A17" w:rsidRDefault="003B4C2B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大切な人へ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メッセー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ジを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残すことで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エンディングノートが大事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な形見の品にな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6.85pt;mso-position-vertical-relative:text;mso-position-horizontal-relative:text;v-text-anchor:top;position:absolute;height:337.35pt;mso-wrap-distance-top:0pt;width:510.5pt;mso-wrap-distance-left:9pt;margin-left:-4.3pt;z-index:153;" o:spid="_x0000_s1034" o:allowincell="t" o:allowoverlap="t" filled="t" fillcolor="#ffffff [3201]" stroked="t" strokecolor="#ff6699" strokeweight="2.25pt" o:spt="202" type="#_x0000_t202">
                <v:fill/>
                <v:stroke dashstyle="long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</w:pP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誰でも、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いつでも、命に関わる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大きな病気や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ケガ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する可能性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が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あります。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命の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危険が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迫った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状態になると、多くの方が医療や介護の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ことなどを自分で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決めたり、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望み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を人に伝えたりすることが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難しく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なると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言われています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。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この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エンディングノートは、自分の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「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もしも」の時のために、さまざまな思いや希望を家族や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周りの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人たち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へ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伝える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ための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ノート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です。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エンディングノートを書くことで将来に備えることができ、今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安心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して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過ごせます。また、自分自身を見つめ直し、この先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の人生をどう生き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たいか考える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きっかけ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と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な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ります。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このノート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には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法的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な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拘束力は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ありませんので、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気軽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に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書ける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ところから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始めて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みましょう。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時間が経つと気持ちが変わる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こともあ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ります。折にふれて振り返り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、何度でも書き直し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てみましょう。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大切な人へ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メッセージを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残すことで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、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エンディングノートが大事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8"/>
                        </w:rPr>
                        <w:t>な形見の品にな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563A17">
      <w:pPr>
        <w:jc w:val="center"/>
        <w:rPr>
          <w:rFonts w:ascii="ＭＳ Ｐゴシック" w:eastAsia="ＭＳ Ｐゴシック" w:hAnsi="ＭＳ Ｐゴシック"/>
        </w:rPr>
      </w:pPr>
    </w:p>
    <w:p w:rsidR="00563A17" w:rsidRDefault="003B4C2B">
      <w:pPr>
        <w:jc w:val="lef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目　次</w:t>
      </w:r>
    </w:p>
    <w:p w:rsidR="00563A17" w:rsidRDefault="003B4C2B">
      <w:pPr>
        <w:pStyle w:val="11"/>
        <w:tabs>
          <w:tab w:val="right" w:leader="dot" w:pos="10194"/>
        </w:tabs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fldChar w:fldCharType="begin"/>
      </w:r>
      <w:r>
        <w:rPr>
          <w:rFonts w:ascii="Meiryo UI" w:eastAsia="Meiryo UI" w:hAnsi="Meiryo UI"/>
          <w:sz w:val="28"/>
        </w:rPr>
        <w:instrText xml:space="preserve"> TOC \o "1-3" \h \z \u </w:instrText>
      </w:r>
      <w:r>
        <w:rPr>
          <w:rFonts w:ascii="Meiryo UI" w:eastAsia="Meiryo UI" w:hAnsi="Meiryo UI"/>
          <w:sz w:val="28"/>
        </w:rPr>
        <w:fldChar w:fldCharType="separate"/>
      </w:r>
      <w:hyperlink r:id="rId7" w:anchor="_Toc77775472" w:history="1">
        <w:r>
          <w:rPr>
            <w:rFonts w:ascii="Meiryo UI" w:eastAsia="Meiryo UI" w:hAnsi="Meiryo UI" w:hint="eastAsia"/>
            <w:sz w:val="28"/>
          </w:rPr>
          <w:t>はじめに</w:t>
        </w:r>
        <w:r>
          <w:rPr>
            <w:rFonts w:ascii="Meiryo UI" w:eastAsia="Meiryo UI" w:hAnsi="Meiryo UI"/>
            <w:sz w:val="28"/>
          </w:rPr>
          <w:tab/>
        </w:r>
      </w:hyperlink>
      <w:r>
        <w:rPr>
          <w:rFonts w:hint="eastAsia"/>
        </w:rPr>
        <w:fldChar w:fldCharType="begin"/>
      </w:r>
      <w:r>
        <w:rPr>
          <w:rFonts w:ascii="Meiryo UI" w:eastAsia="Meiryo UI" w:hAnsi="Meiryo UI"/>
          <w:sz w:val="28"/>
        </w:rPr>
        <w:instrText xml:space="preserve">PageRef _Toc77775472 \h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Meiryo UI" w:eastAsia="Meiryo UI" w:hAnsi="Meiryo UI"/>
          <w:sz w:val="28"/>
        </w:rPr>
        <w:t>1</w:t>
      </w:r>
      <w:r>
        <w:rPr>
          <w:rFonts w:hint="eastAsia"/>
        </w:rPr>
        <w:fldChar w:fldCharType="end"/>
      </w:r>
    </w:p>
    <w:p w:rsidR="00563A17" w:rsidRDefault="003B4C2B">
      <w:pPr>
        <w:pStyle w:val="11"/>
        <w:tabs>
          <w:tab w:val="right" w:leader="dot" w:pos="10194"/>
        </w:tabs>
        <w:rPr>
          <w:rFonts w:ascii="Meiryo UI" w:eastAsia="Meiryo UI" w:hAnsi="Meiryo UI"/>
          <w:sz w:val="28"/>
        </w:rPr>
      </w:pPr>
      <w:hyperlink r:id="rId8" w:anchor="_Toc77775473" w:history="1">
        <w:r>
          <w:rPr>
            <w:rFonts w:ascii="Meiryo UI" w:eastAsia="Meiryo UI" w:hAnsi="Meiryo UI" w:hint="eastAsia"/>
            <w:sz w:val="28"/>
          </w:rPr>
          <w:t>人生やライフスタイル</w:t>
        </w:r>
        <w:r>
          <w:rPr>
            <w:rFonts w:ascii="Meiryo UI" w:eastAsia="Meiryo UI" w:hAnsi="Meiryo UI"/>
            <w:sz w:val="28"/>
          </w:rPr>
          <w:tab/>
        </w:r>
      </w:hyperlink>
      <w:r>
        <w:rPr>
          <w:rFonts w:hint="eastAsia"/>
        </w:rPr>
        <w:fldChar w:fldCharType="begin"/>
      </w:r>
      <w:r>
        <w:rPr>
          <w:rFonts w:ascii="Meiryo UI" w:eastAsia="Meiryo UI" w:hAnsi="Meiryo UI"/>
          <w:sz w:val="28"/>
        </w:rPr>
        <w:instrText xml:space="preserve">PageRef _Toc77775473 \h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Meiryo UI" w:eastAsia="Meiryo UI" w:hAnsi="Meiryo UI"/>
          <w:sz w:val="28"/>
        </w:rPr>
        <w:t>2</w:t>
      </w:r>
      <w:r>
        <w:rPr>
          <w:rFonts w:hint="eastAsia"/>
        </w:rPr>
        <w:fldChar w:fldCharType="end"/>
      </w:r>
    </w:p>
    <w:p w:rsidR="00563A17" w:rsidRDefault="003B4C2B">
      <w:pPr>
        <w:pStyle w:val="11"/>
        <w:tabs>
          <w:tab w:val="right" w:leader="dot" w:pos="10194"/>
        </w:tabs>
        <w:rPr>
          <w:rFonts w:ascii="Meiryo UI" w:eastAsia="Meiryo UI" w:hAnsi="Meiryo UI"/>
          <w:sz w:val="28"/>
        </w:rPr>
      </w:pPr>
      <w:hyperlink r:id="rId9" w:anchor="_Toc77775474" w:history="1">
        <w:r>
          <w:rPr>
            <w:rFonts w:ascii="Meiryo UI" w:eastAsia="Meiryo UI" w:hAnsi="Meiryo UI" w:hint="eastAsia"/>
            <w:sz w:val="28"/>
          </w:rPr>
          <w:t>財産・相続</w:t>
        </w:r>
        <w:r>
          <w:rPr>
            <w:rFonts w:ascii="Meiryo UI" w:eastAsia="Meiryo UI" w:hAnsi="Meiryo UI"/>
            <w:sz w:val="28"/>
          </w:rPr>
          <w:tab/>
        </w:r>
      </w:hyperlink>
      <w:r>
        <w:rPr>
          <w:rFonts w:hint="eastAsia"/>
        </w:rPr>
        <w:fldChar w:fldCharType="begin"/>
      </w:r>
      <w:r>
        <w:rPr>
          <w:rFonts w:ascii="Meiryo UI" w:eastAsia="Meiryo UI" w:hAnsi="Meiryo UI"/>
          <w:sz w:val="28"/>
        </w:rPr>
        <w:instrText xml:space="preserve">PageRef _Toc77775474 \h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Meiryo UI" w:eastAsia="Meiryo UI" w:hAnsi="Meiryo UI"/>
          <w:sz w:val="28"/>
        </w:rPr>
        <w:t>15</w:t>
      </w:r>
      <w:r>
        <w:rPr>
          <w:rFonts w:hint="eastAsia"/>
        </w:rPr>
        <w:fldChar w:fldCharType="end"/>
      </w:r>
    </w:p>
    <w:p w:rsidR="00563A17" w:rsidRDefault="003B4C2B">
      <w:pPr>
        <w:pStyle w:val="11"/>
        <w:tabs>
          <w:tab w:val="right" w:leader="dot" w:pos="10194"/>
        </w:tabs>
        <w:rPr>
          <w:rFonts w:ascii="Meiryo UI" w:eastAsia="Meiryo UI" w:hAnsi="Meiryo UI"/>
          <w:sz w:val="28"/>
        </w:rPr>
      </w:pPr>
      <w:hyperlink r:id="rId10" w:anchor="_Toc77775475" w:history="1">
        <w:r>
          <w:rPr>
            <w:rFonts w:ascii="Meiryo UI" w:eastAsia="Meiryo UI" w:hAnsi="Meiryo UI" w:hint="eastAsia"/>
            <w:sz w:val="28"/>
          </w:rPr>
          <w:t>葬儀などについて</w:t>
        </w:r>
        <w:r>
          <w:rPr>
            <w:rFonts w:ascii="Meiryo UI" w:eastAsia="Meiryo UI" w:hAnsi="Meiryo UI"/>
            <w:sz w:val="28"/>
          </w:rPr>
          <w:tab/>
        </w:r>
      </w:hyperlink>
      <w:r>
        <w:rPr>
          <w:rFonts w:hint="eastAsia"/>
        </w:rPr>
        <w:fldChar w:fldCharType="begin"/>
      </w:r>
      <w:r>
        <w:rPr>
          <w:rFonts w:ascii="Meiryo UI" w:eastAsia="Meiryo UI" w:hAnsi="Meiryo UI"/>
          <w:sz w:val="28"/>
        </w:rPr>
        <w:instrText xml:space="preserve">PageRef _Toc77775475 \h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Meiryo UI" w:eastAsia="Meiryo UI" w:hAnsi="Meiryo UI"/>
          <w:sz w:val="28"/>
        </w:rPr>
        <w:t>23</w:t>
      </w:r>
      <w:r>
        <w:rPr>
          <w:rFonts w:hint="eastAsia"/>
        </w:rPr>
        <w:fldChar w:fldCharType="end"/>
      </w:r>
    </w:p>
    <w:p w:rsidR="00563A17" w:rsidRDefault="003B4C2B">
      <w:pPr>
        <w:pStyle w:val="11"/>
        <w:tabs>
          <w:tab w:val="right" w:leader="dot" w:pos="10194"/>
        </w:tabs>
        <w:rPr>
          <w:rFonts w:ascii="Meiryo UI" w:eastAsia="Meiryo UI" w:hAnsi="Meiryo UI"/>
          <w:sz w:val="28"/>
        </w:rPr>
      </w:pPr>
      <w:hyperlink r:id="rId11" w:anchor="_Toc77775476" w:history="1">
        <w:r>
          <w:rPr>
            <w:rFonts w:ascii="Meiryo UI" w:eastAsia="Meiryo UI" w:hAnsi="Meiryo UI" w:hint="eastAsia"/>
            <w:sz w:val="28"/>
          </w:rPr>
          <w:t>大切な方へのメッセージ</w:t>
        </w:r>
        <w:r>
          <w:rPr>
            <w:rFonts w:ascii="Meiryo UI" w:eastAsia="Meiryo UI" w:hAnsi="Meiryo UI"/>
            <w:sz w:val="28"/>
          </w:rPr>
          <w:tab/>
        </w:r>
      </w:hyperlink>
      <w:r>
        <w:rPr>
          <w:rFonts w:hint="eastAsia"/>
        </w:rPr>
        <w:fldChar w:fldCharType="begin"/>
      </w:r>
      <w:r>
        <w:rPr>
          <w:rFonts w:ascii="Meiryo UI" w:eastAsia="Meiryo UI" w:hAnsi="Meiryo UI"/>
          <w:sz w:val="28"/>
        </w:rPr>
        <w:instrText xml:space="preserve">PageRef _Toc77775476 \h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Meiryo UI" w:eastAsia="Meiryo UI" w:hAnsi="Meiryo UI"/>
          <w:sz w:val="28"/>
        </w:rPr>
        <w:t>27</w:t>
      </w:r>
      <w:r>
        <w:rPr>
          <w:rFonts w:hint="eastAsia"/>
        </w:rPr>
        <w:fldChar w:fldCharType="end"/>
      </w:r>
    </w:p>
    <w:p w:rsidR="00563A17" w:rsidRDefault="003B4C2B">
      <w:pPr>
        <w:jc w:val="center"/>
        <w:rPr>
          <w:rFonts w:ascii="ＭＳ Ｐゴシック" w:eastAsia="ＭＳ Ｐゴシック" w:hAnsi="ＭＳ Ｐゴシック"/>
        </w:rPr>
      </w:pPr>
      <w:r>
        <w:rPr>
          <w:rFonts w:ascii="Meiryo UI" w:eastAsia="Meiryo UI" w:hAnsi="Meiryo UI"/>
          <w:sz w:val="28"/>
        </w:rPr>
        <w:lastRenderedPageBreak/>
        <w:fldChar w:fldCharType="end"/>
      </w:r>
    </w:p>
    <w:p w:rsidR="00563A17" w:rsidRDefault="003B4C2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563A17" w:rsidRDefault="003B4C2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-188595</wp:posOffset>
                </wp:positionV>
                <wp:extent cx="7667625" cy="899795"/>
                <wp:effectExtent l="635" t="635" r="29845" b="10795"/>
                <wp:wrapNone/>
                <wp:docPr id="103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5" style="mso-wrap-distance-right:9pt;mso-wrap-distance-bottom:0pt;margin-top:-14.85pt;mso-position-vertical-relative:text;mso-position-horizontal-relative:text;position:absolute;height:70.84pt;mso-wrap-distance-top:0pt;width:603.75pt;mso-wrap-distance-left:9pt;margin-left:-48.8pt;z-index:-503316476;" o:spid="_x0000_s1035" o:allowincell="t" o:allowoverlap="t" filled="t" fillcolor="#10cf9b [3207]" stroked="t" strokecolor="#0bd0d9 [3206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27305</wp:posOffset>
                </wp:positionV>
                <wp:extent cx="2275840" cy="503555"/>
                <wp:effectExtent l="0" t="0" r="635" b="635"/>
                <wp:wrapNone/>
                <wp:docPr id="103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17" w:rsidRDefault="003B4C2B">
                            <w:pPr>
                              <w:pStyle w:val="1"/>
                            </w:pPr>
                            <w:bookmarkStart w:id="2" w:name="_Toc77775473"/>
                            <w:r>
                              <w:rPr>
                                <w:rFonts w:hint="eastAsia"/>
                              </w:rPr>
                              <w:t>人生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ライフスタイル</w:t>
                            </w:r>
                            <w:bookmarkEnd w:id="2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2.15pt;mso-position-vertical-relative:text;mso-position-horizontal-relative:text;v-text-anchor:middle;position:absolute;height:39.65pt;mso-wrap-distance-top:0pt;width:179.2pt;mso-wrap-distance-left:9pt;margin-left:9.85pt;z-index:3;" o:spid="_x0000_s103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1"/>
                        <w:rPr>
                          <w:rFonts w:hint="default"/>
                        </w:rPr>
                      </w:pPr>
                      <w:bookmarkStart w:id="4" w:name="_Toc77775473"/>
                      <w:r>
                        <w:rPr>
                          <w:rFonts w:hint="eastAsia"/>
                        </w:rPr>
                        <w:t>人生</w:t>
                      </w:r>
                      <w:r>
                        <w:rPr>
                          <w:rFonts w:hint="default"/>
                        </w:rPr>
                        <w:t>や</w:t>
                      </w:r>
                      <w:r>
                        <w:rPr>
                          <w:rFonts w:hint="eastAsia"/>
                        </w:rPr>
                        <w:t>ライフスタイル</w:t>
                      </w:r>
                      <w:bookmarkEnd w:id="4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6" behindDoc="0" locked="0" layoutInCell="1" hidden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84455</wp:posOffset>
                </wp:positionV>
                <wp:extent cx="2231390" cy="467995"/>
                <wp:effectExtent l="22225" t="17145" r="106680" b="95885"/>
                <wp:wrapNone/>
                <wp:docPr id="1037" name="角丸四角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87" style="mso-wrap-distance-right:9pt;mso-wrap-distance-bottom:0pt;margin-top:6.65pt;mso-position-vertical-relative:text;mso-position-horizontal-relative:text;v-text-anchor:middle;position:absolute;height:36.85pt;mso-wrap-distance-top:0pt;width:175.7pt;mso-wrap-distance-left:9pt;margin-left:333.9pt;z-index:256;" o:spid="_x0000_s1037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191135</wp:posOffset>
                </wp:positionV>
                <wp:extent cx="1550035" cy="516255"/>
                <wp:effectExtent l="0" t="0" r="635" b="635"/>
                <wp:wrapNone/>
                <wp:docPr id="103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わたしの基本情報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15.05pt;mso-position-vertical-relative:text;mso-position-horizontal-relative:text;v-text-anchor:middle;position:absolute;height:40.65pt;mso-wrap-distance-top:0pt;width:122.05pt;mso-wrap-distance-left:9pt;margin-left:8.4pt;z-index:6;" o:spid="_x0000_s103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わたしの基本情報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1778635" cy="457200"/>
                <wp:effectExtent l="66040" t="38100" r="227965" b="100330"/>
                <wp:wrapNone/>
                <wp:docPr id="1039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635" cy="4572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6" style="mso-wrap-distance-right:9pt;mso-wrap-distance-bottom:0pt;margin-top:0.55000000000000004pt;mso-position-vertical-relative:text;mso-position-horizontal-relative:text;position:absolute;height:36pt;mso-wrap-distance-top:0pt;width:140.05000000000001pt;mso-wrap-distance-left:9pt;margin-left:0.45pt;z-index:5;" o:spid="_x0000_s1039" o:allowincell="t" o:allowoverlap="t" filled="t" fillcolor="#b3def2 [2894]" stroked="f" strokecolor="#005090" strokeweight="1pt" o:spt="2" arcsize="10923f">
                <v:fill/>
                <v:stroke linestyle="single" miterlimit="8" endcap="flat" dashstyle="solid"/>
                <v:shadow on="t" type="perspective" color="#000000" opacity="13107f" offset="0pt,0pt" origin="-0.5,0.5" matrix="65536f,-23854f,,15073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tbl>
      <w:tblPr>
        <w:tblStyle w:val="ae"/>
        <w:tblW w:w="10194" w:type="dxa"/>
        <w:tblLayout w:type="fixed"/>
        <w:tblLook w:val="04A0" w:firstRow="1" w:lastRow="0" w:firstColumn="1" w:lastColumn="0" w:noHBand="0" w:noVBand="1"/>
      </w:tblPr>
      <w:tblGrid>
        <w:gridCol w:w="1838"/>
        <w:gridCol w:w="3258"/>
        <w:gridCol w:w="1703"/>
        <w:gridCol w:w="3395"/>
      </w:tblGrid>
      <w:tr w:rsidR="00563A17">
        <w:tc>
          <w:tcPr>
            <w:tcW w:w="1838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3258" w:type="dxa"/>
          </w:tcPr>
          <w:p w:rsidR="00563A17" w:rsidRDefault="00563A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3" w:type="dxa"/>
            <w:vMerge w:val="restart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3395" w:type="dxa"/>
            <w:vMerge w:val="restart"/>
          </w:tcPr>
          <w:p w:rsidR="00563A17" w:rsidRDefault="00563A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3A17" w:rsidRDefault="003B4C2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年　　　　月　　　　日</w:t>
            </w:r>
          </w:p>
          <w:p w:rsidR="00563A17" w:rsidRDefault="00563A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63A17">
        <w:tc>
          <w:tcPr>
            <w:tcW w:w="1838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名前</w:t>
            </w:r>
          </w:p>
        </w:tc>
        <w:tc>
          <w:tcPr>
            <w:tcW w:w="3258" w:type="dxa"/>
          </w:tcPr>
          <w:p w:rsidR="00563A17" w:rsidRDefault="00563A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3" w:type="dxa"/>
            <w:vMerge/>
            <w:shd w:val="clear" w:color="auto" w:fill="C4EEFF" w:themeFill="accent2" w:themeFillTint="33"/>
          </w:tcPr>
          <w:p w:rsidR="00563A17" w:rsidRDefault="00563A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95" w:type="dxa"/>
            <w:vMerge/>
          </w:tcPr>
          <w:p w:rsidR="00563A17" w:rsidRDefault="00563A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63A17">
        <w:trPr>
          <w:trHeight w:val="737"/>
        </w:trPr>
        <w:tc>
          <w:tcPr>
            <w:tcW w:w="1838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現住所</w:t>
            </w:r>
          </w:p>
        </w:tc>
        <w:tc>
          <w:tcPr>
            <w:tcW w:w="8356" w:type="dxa"/>
            <w:gridSpan w:val="3"/>
          </w:tcPr>
          <w:p w:rsidR="00563A17" w:rsidRDefault="003B4C2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〒　　　　―　　　　</w:t>
            </w:r>
          </w:p>
        </w:tc>
      </w:tr>
      <w:tr w:rsidR="00563A17">
        <w:trPr>
          <w:trHeight w:val="737"/>
        </w:trPr>
        <w:tc>
          <w:tcPr>
            <w:tcW w:w="1838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本籍地</w:t>
            </w:r>
          </w:p>
        </w:tc>
        <w:tc>
          <w:tcPr>
            <w:tcW w:w="8356" w:type="dxa"/>
            <w:gridSpan w:val="3"/>
          </w:tcPr>
          <w:p w:rsidR="00563A17" w:rsidRDefault="003B4C2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〒　　　　―　　　　</w:t>
            </w:r>
          </w:p>
        </w:tc>
      </w:tr>
      <w:tr w:rsidR="00563A17">
        <w:trPr>
          <w:trHeight w:val="737"/>
        </w:trPr>
        <w:tc>
          <w:tcPr>
            <w:tcW w:w="1838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8356" w:type="dxa"/>
            <w:gridSpan w:val="3"/>
            <w:vAlign w:val="center"/>
          </w:tcPr>
          <w:p w:rsidR="00563A17" w:rsidRDefault="003B4C2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（　　　　　　　　　　）　　　　　　　　　　―</w:t>
            </w:r>
          </w:p>
        </w:tc>
      </w:tr>
      <w:tr w:rsidR="00563A17">
        <w:trPr>
          <w:trHeight w:val="737"/>
        </w:trPr>
        <w:tc>
          <w:tcPr>
            <w:tcW w:w="1838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携帯電話番号</w:t>
            </w:r>
          </w:p>
        </w:tc>
        <w:tc>
          <w:tcPr>
            <w:tcW w:w="8356" w:type="dxa"/>
            <w:gridSpan w:val="3"/>
            <w:vAlign w:val="center"/>
          </w:tcPr>
          <w:p w:rsidR="00563A17" w:rsidRDefault="003B4C2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（　　　　　　　　　　）　　　　　　　　　　―</w:t>
            </w:r>
          </w:p>
        </w:tc>
      </w:tr>
      <w:tr w:rsidR="00563A17">
        <w:trPr>
          <w:trHeight w:val="737"/>
        </w:trPr>
        <w:tc>
          <w:tcPr>
            <w:tcW w:w="1838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8356" w:type="dxa"/>
            <w:gridSpan w:val="3"/>
            <w:vAlign w:val="center"/>
          </w:tcPr>
          <w:p w:rsidR="00563A17" w:rsidRDefault="003B4C2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＠</w:t>
            </w:r>
          </w:p>
        </w:tc>
      </w:tr>
      <w:tr w:rsidR="00563A17">
        <w:trPr>
          <w:trHeight w:val="737"/>
        </w:trPr>
        <w:tc>
          <w:tcPr>
            <w:tcW w:w="1838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血液型</w:t>
            </w:r>
          </w:p>
        </w:tc>
        <w:tc>
          <w:tcPr>
            <w:tcW w:w="8356" w:type="dxa"/>
            <w:gridSpan w:val="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Ａ　・　Ｂ　・　Ｏ　・　ＡＢ　　　　　　　　　　　　　　　Ｒｈ：　　＋　　・　　－</w:t>
            </w:r>
          </w:p>
        </w:tc>
      </w:tr>
      <w:tr w:rsidR="00563A17">
        <w:trPr>
          <w:trHeight w:val="737"/>
        </w:trPr>
        <w:tc>
          <w:tcPr>
            <w:tcW w:w="1838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健康保険証</w:t>
            </w:r>
          </w:p>
        </w:tc>
        <w:tc>
          <w:tcPr>
            <w:tcW w:w="8356" w:type="dxa"/>
            <w:gridSpan w:val="3"/>
            <w:vAlign w:val="center"/>
          </w:tcPr>
          <w:p w:rsidR="00563A17" w:rsidRDefault="003B4C2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種類：　　　　　　　　　　　　　　　　　　　　　番号：</w:t>
            </w:r>
          </w:p>
        </w:tc>
      </w:tr>
      <w:tr w:rsidR="00563A17">
        <w:trPr>
          <w:trHeight w:val="737"/>
        </w:trPr>
        <w:tc>
          <w:tcPr>
            <w:tcW w:w="1838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介護保険証</w:t>
            </w:r>
          </w:p>
        </w:tc>
        <w:tc>
          <w:tcPr>
            <w:tcW w:w="8356" w:type="dxa"/>
            <w:gridSpan w:val="3"/>
            <w:vAlign w:val="center"/>
          </w:tcPr>
          <w:p w:rsidR="00563A17" w:rsidRDefault="003B4C2B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被保険者番号：　　　　　　　　　　　　　　　要介護状態区分等：</w:t>
            </w:r>
          </w:p>
        </w:tc>
      </w:tr>
      <w:tr w:rsidR="00563A17">
        <w:trPr>
          <w:trHeight w:val="737"/>
        </w:trPr>
        <w:tc>
          <w:tcPr>
            <w:tcW w:w="1838" w:type="dxa"/>
            <w:vMerge w:val="restart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3B4C2B">
              <w:rPr>
                <w:rFonts w:ascii="ＭＳ Ｐゴシック" w:eastAsia="ＭＳ Ｐゴシック" w:hAnsi="ＭＳ Ｐゴシック" w:hint="eastAsia"/>
                <w:color w:val="000000" w:themeColor="text1"/>
                <w:w w:val="72"/>
                <w:kern w:val="0"/>
                <w:sz w:val="24"/>
                <w:fitText w:val="1440" w:id="1"/>
              </w:rPr>
              <w:t>担当ケアマネジャ</w:t>
            </w:r>
            <w:r w:rsidRPr="003B4C2B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w w:val="72"/>
                <w:kern w:val="0"/>
                <w:sz w:val="24"/>
                <w:fitText w:val="1440" w:id="1"/>
              </w:rPr>
              <w:t>ー</w:t>
            </w:r>
          </w:p>
        </w:tc>
        <w:tc>
          <w:tcPr>
            <w:tcW w:w="8356" w:type="dxa"/>
            <w:gridSpan w:val="3"/>
            <w:tcBorders>
              <w:bottom w:val="dashed" w:sz="4" w:space="0" w:color="auto"/>
            </w:tcBorders>
            <w:vAlign w:val="center"/>
          </w:tcPr>
          <w:p w:rsidR="00563A17" w:rsidRDefault="003B4C2B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　いる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事業所：　　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ケアマネジャー氏名：</w:t>
            </w:r>
          </w:p>
        </w:tc>
      </w:tr>
      <w:tr w:rsidR="00563A17">
        <w:trPr>
          <w:trHeight w:val="812"/>
        </w:trPr>
        <w:tc>
          <w:tcPr>
            <w:tcW w:w="1838" w:type="dxa"/>
            <w:vMerge/>
            <w:shd w:val="clear" w:color="auto" w:fill="C4EEFF" w:themeFill="accent2" w:themeFillTint="33"/>
            <w:vAlign w:val="center"/>
          </w:tcPr>
          <w:p w:rsidR="00563A17" w:rsidRDefault="00563A17"/>
        </w:tc>
        <w:tc>
          <w:tcPr>
            <w:tcW w:w="8356" w:type="dxa"/>
            <w:gridSpan w:val="3"/>
            <w:tcBorders>
              <w:top w:val="dashed" w:sz="4" w:space="0" w:color="auto"/>
            </w:tcBorders>
            <w:vAlign w:val="center"/>
          </w:tcPr>
          <w:p w:rsidR="00563A17" w:rsidRDefault="003B4C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　いない　</w:t>
            </w:r>
          </w:p>
        </w:tc>
      </w:tr>
    </w:tbl>
    <w:p w:rsidR="00563A17" w:rsidRDefault="003B4C2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42" behindDoc="0" locked="0" layoutInCell="1" hidden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141605</wp:posOffset>
                </wp:positionV>
                <wp:extent cx="1101090" cy="466090"/>
                <wp:effectExtent l="0" t="0" r="635" b="635"/>
                <wp:wrapNone/>
                <wp:docPr id="1040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緊急連絡先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style="mso-wrap-distance-right:9pt;mso-wrap-distance-bottom:0pt;margin-top:11.15pt;mso-position-vertical-relative:text;mso-position-horizontal-relative:text;v-text-anchor:middle;position:absolute;height:36.700000000000003pt;mso-wrap-distance-top:0pt;width:86.7pt;mso-wrap-distance-left:9pt;margin-left:15.55pt;z-index:42;" o:spid="_x0000_s104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緊急連絡先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41" behindDoc="0" locked="0" layoutInCell="1" hidden="0" allowOverlap="1">
            <wp:simplePos x="0" y="0"/>
            <wp:positionH relativeFrom="column">
              <wp:posOffset>-53975</wp:posOffset>
            </wp:positionH>
            <wp:positionV relativeFrom="paragraph">
              <wp:posOffset>219075</wp:posOffset>
            </wp:positionV>
            <wp:extent cx="274320" cy="286385"/>
            <wp:effectExtent l="0" t="0" r="0" b="0"/>
            <wp:wrapNone/>
            <wp:docPr id="104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563A17">
      <w:pPr>
        <w:rPr>
          <w:rFonts w:ascii="ＭＳ Ｐゴシック" w:eastAsia="ＭＳ Ｐゴシック" w:hAnsi="ＭＳ Ｐゴシック"/>
        </w:rPr>
      </w:pPr>
    </w:p>
    <w:tbl>
      <w:tblPr>
        <w:tblStyle w:val="ae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4252"/>
      </w:tblGrid>
      <w:tr w:rsidR="00563A17">
        <w:trPr>
          <w:trHeight w:val="551"/>
        </w:trPr>
        <w:tc>
          <w:tcPr>
            <w:tcW w:w="3823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名前</w:t>
            </w:r>
          </w:p>
        </w:tc>
        <w:tc>
          <w:tcPr>
            <w:tcW w:w="2126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関係</w:t>
            </w:r>
          </w:p>
        </w:tc>
        <w:tc>
          <w:tcPr>
            <w:tcW w:w="4252" w:type="dxa"/>
            <w:shd w:val="clear" w:color="auto" w:fill="C4EEFF" w:themeFill="accent2" w:themeFillTint="33"/>
            <w:vAlign w:val="center"/>
          </w:tcPr>
          <w:p w:rsidR="00563A17" w:rsidRDefault="003B4C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</w:tr>
      <w:tr w:rsidR="00563A17">
        <w:trPr>
          <w:trHeight w:val="798"/>
        </w:trPr>
        <w:tc>
          <w:tcPr>
            <w:tcW w:w="3823" w:type="dxa"/>
            <w:vAlign w:val="center"/>
          </w:tcPr>
          <w:p w:rsidR="00563A17" w:rsidRDefault="00563A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3A17" w:rsidRDefault="00563A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563A17" w:rsidRDefault="00563A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63A17">
        <w:trPr>
          <w:trHeight w:val="798"/>
        </w:trPr>
        <w:tc>
          <w:tcPr>
            <w:tcW w:w="3823" w:type="dxa"/>
            <w:vAlign w:val="center"/>
          </w:tcPr>
          <w:p w:rsidR="00563A17" w:rsidRDefault="00563A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3A17" w:rsidRDefault="00563A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563A17" w:rsidRDefault="00563A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63A17">
        <w:trPr>
          <w:trHeight w:val="798"/>
        </w:trPr>
        <w:tc>
          <w:tcPr>
            <w:tcW w:w="3823" w:type="dxa"/>
            <w:vAlign w:val="center"/>
          </w:tcPr>
          <w:p w:rsidR="00563A17" w:rsidRDefault="00563A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3A17" w:rsidRDefault="00563A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563A17" w:rsidRDefault="00563A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4" behindDoc="1" locked="0" layoutInCell="1" hidden="0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-178435</wp:posOffset>
                </wp:positionV>
                <wp:extent cx="7667625" cy="899795"/>
                <wp:effectExtent l="635" t="635" r="29845" b="10795"/>
                <wp:wrapNone/>
                <wp:docPr id="1042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55" style="mso-wrap-distance-right:9pt;mso-wrap-distance-bottom:0pt;margin-top:-14.05pt;mso-position-vertical-relative:text;mso-position-horizontal-relative:text;position:absolute;height:70.84pt;mso-wrap-distance-top:0pt;width:603.75pt;mso-wrap-distance-left:9pt;margin-left:-45.15pt;z-index:-503316436;" o:spid="_x0000_s1042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7" behindDoc="0" locked="0" layoutInCell="1" hidden="0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114300</wp:posOffset>
                </wp:positionV>
                <wp:extent cx="2231390" cy="467995"/>
                <wp:effectExtent l="24130" t="16510" r="104775" b="88900"/>
                <wp:wrapNone/>
                <wp:docPr id="1043" name="角丸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71" style="mso-wrap-distance-right:9pt;mso-wrap-distance-bottom:0pt;margin-top:9pt;mso-position-vertical-relative:text;mso-position-horizontal-relative:text;v-text-anchor:middle;position:absolute;height:36.85pt;mso-wrap-distance-top:0pt;width:175.7pt;mso-wrap-distance-left:9pt;margin-left:337.65pt;z-index:257;" o:spid="_x0000_s1043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47" behindDoc="0" locked="0" layoutInCell="1" hidden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253365</wp:posOffset>
                </wp:positionV>
                <wp:extent cx="1101090" cy="466090"/>
                <wp:effectExtent l="0" t="0" r="635" b="635"/>
                <wp:wrapNone/>
                <wp:docPr id="1044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既往歴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style="mso-wrap-distance-right:9pt;mso-wrap-distance-bottom:0pt;margin-top:19.95pt;mso-position-vertical-relative:text;mso-position-horizontal-relative:text;v-text-anchor:middle;position:absolute;height:36.700000000000003pt;mso-wrap-distance-top:0pt;width:86.7pt;mso-wrap-distance-left:9pt;margin-left:23.25pt;z-index:47;" o:spid="_x0000_s104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既往歴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43" behindDoc="0" locked="0" layoutInCell="1" hidden="0" allowOverlap="1">
            <wp:simplePos x="0" y="0"/>
            <wp:positionH relativeFrom="column">
              <wp:posOffset>-17145</wp:posOffset>
            </wp:positionH>
            <wp:positionV relativeFrom="paragraph">
              <wp:posOffset>54610</wp:posOffset>
            </wp:positionV>
            <wp:extent cx="274320" cy="286385"/>
            <wp:effectExtent l="0" t="0" r="0" b="0"/>
            <wp:wrapNone/>
            <wp:docPr id="104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51" behindDoc="0" locked="0" layoutInCell="1" hidden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68580</wp:posOffset>
                </wp:positionV>
                <wp:extent cx="6743700" cy="4070350"/>
                <wp:effectExtent l="0" t="0" r="635" b="635"/>
                <wp:wrapNone/>
                <wp:docPr id="1046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07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294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2630"/>
                              <w:gridCol w:w="2346"/>
                              <w:gridCol w:w="2346"/>
                            </w:tblGrid>
                            <w:tr w:rsidR="00563A17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病名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病歴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病院名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治療状況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90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90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90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90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90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90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34" type="#_x0000_t202" style="position:absolute;left:0;text-align:left;margin-left:-6.4pt;margin-top:5.4pt;width:531pt;height:320.5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" fillcolor="window" stroked="f" strokeweight=".5pt">
                <v:textbox>
                  <w:txbxContent>
                    <w:tbl>
                      <w:tblPr>
                        <w:tblStyle w:val="ae"/>
                        <w:tblW w:w="10294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2630"/>
                        <w:gridCol w:w="2346"/>
                        <w:gridCol w:w="2346"/>
                      </w:tblGrid>
                      <w:tr w:rsidR="00563A17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病名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病歴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2346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病院名</w:t>
                            </w:r>
                          </w:p>
                        </w:tc>
                        <w:tc>
                          <w:tcPr>
                            <w:tcW w:w="2346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治療状況</w:t>
                            </w:r>
                          </w:p>
                        </w:tc>
                      </w:tr>
                      <w:tr w:rsidR="00563A17">
                        <w:trPr>
                          <w:trHeight w:val="907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907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907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907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907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907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52" behindDoc="0" locked="0" layoutInCell="1" hidden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260350</wp:posOffset>
                </wp:positionV>
                <wp:extent cx="1302385" cy="466090"/>
                <wp:effectExtent l="0" t="0" r="635" b="635"/>
                <wp:wrapNone/>
                <wp:docPr id="1047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アレルギー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style="mso-wrap-distance-right:9pt;mso-wrap-distance-bottom:0pt;margin-top:20.5pt;mso-position-vertical-relative:text;mso-position-horizontal-relative:text;v-text-anchor:middle;position:absolute;height:36.700000000000003pt;mso-wrap-distance-top:0pt;width:102.55pt;mso-wrap-distance-left:9pt;margin-left:20.45pt;z-index:52;" o:spid="_x0000_s104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アレルギー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46" behindDoc="0" locked="0" layoutInCell="1" hidden="0" allowOverlap="1">
            <wp:simplePos x="0" y="0"/>
            <wp:positionH relativeFrom="column">
              <wp:posOffset>-9525</wp:posOffset>
            </wp:positionH>
            <wp:positionV relativeFrom="paragraph">
              <wp:posOffset>80010</wp:posOffset>
            </wp:positionV>
            <wp:extent cx="274320" cy="286385"/>
            <wp:effectExtent l="0" t="0" r="0" b="0"/>
            <wp:wrapNone/>
            <wp:docPr id="104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50" behindDoc="0" locked="0" layoutInCell="1" hidden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106045</wp:posOffset>
                </wp:positionV>
                <wp:extent cx="6743700" cy="3895090"/>
                <wp:effectExtent l="0" t="0" r="635" b="635"/>
                <wp:wrapNone/>
                <wp:docPr id="1049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895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271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299"/>
                            </w:tblGrid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食品による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アレルギー</w:t>
                                  </w:r>
                                </w:p>
                              </w:tc>
                              <w:tc>
                                <w:tcPr>
                                  <w:tcW w:w="7299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卵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牛乳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小麦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そば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落花生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青魚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えび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・　かに</w:t>
                                  </w:r>
                                </w:p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金属による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アレルギー</w:t>
                                  </w:r>
                                </w:p>
                              </w:tc>
                              <w:tc>
                                <w:tcPr>
                                  <w:tcW w:w="7299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ニッケル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クロム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コバルト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銅</w:t>
                                  </w:r>
                                </w:p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植物による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アレルギー</w:t>
                                  </w:r>
                                </w:p>
                              </w:tc>
                              <w:tc>
                                <w:tcPr>
                                  <w:tcW w:w="7299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スギ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ひのき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よもぎ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ぶたくさ　</w:t>
                                  </w:r>
                                </w:p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動物による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アレルギー</w:t>
                                  </w:r>
                                </w:p>
                              </w:tc>
                              <w:tc>
                                <w:tcPr>
                                  <w:tcW w:w="7299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犬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　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鳥・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ハムスター</w:t>
                                  </w:r>
                                </w:p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その他の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アレルギー</w:t>
                                  </w:r>
                                </w:p>
                              </w:tc>
                              <w:tc>
                                <w:tcPr>
                                  <w:tcW w:w="7299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うるし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日光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薬品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ハウスダスト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ダニ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ゴキブリ</w:t>
                                  </w:r>
                                </w:p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1134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特記事項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など</w:t>
                                  </w:r>
                                </w:p>
                              </w:tc>
                              <w:tc>
                                <w:tcPr>
                                  <w:tcW w:w="7299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67" o:spid="_x0000_s1036" type="#_x0000_t202" style="position:absolute;left:0;text-align:left;margin-left:-4.05pt;margin-top:8.35pt;width:531pt;height:306.7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271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299"/>
                      </w:tblGrid>
                      <w:tr w:rsidR="00563A17">
                        <w:trPr>
                          <w:trHeight w:val="737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食品による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アレルギー</w:t>
                            </w:r>
                          </w:p>
                        </w:tc>
                        <w:tc>
                          <w:tcPr>
                            <w:tcW w:w="7299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卵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牛乳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小麦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そば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落花生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青魚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えび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・　かに</w:t>
                            </w:r>
                          </w:p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）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金属による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アレルギー</w:t>
                            </w:r>
                          </w:p>
                        </w:tc>
                        <w:tc>
                          <w:tcPr>
                            <w:tcW w:w="7299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ニッケル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クロム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コバルト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銅</w:t>
                            </w:r>
                          </w:p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）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植物による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アレルギー</w:t>
                            </w:r>
                          </w:p>
                        </w:tc>
                        <w:tc>
                          <w:tcPr>
                            <w:tcW w:w="7299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スギ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ひのき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よもぎ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ぶたくさ　</w:t>
                            </w:r>
                          </w:p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）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動物による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アレルギー</w:t>
                            </w:r>
                          </w:p>
                        </w:tc>
                        <w:tc>
                          <w:tcPr>
                            <w:tcW w:w="7299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犬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　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鳥・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ハムスター</w:t>
                            </w:r>
                          </w:p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）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その他の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アレルギー</w:t>
                            </w:r>
                          </w:p>
                        </w:tc>
                        <w:tc>
                          <w:tcPr>
                            <w:tcW w:w="7299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うるし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日光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薬品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ハウスダスト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ダニ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ゴキブリ</w:t>
                            </w:r>
                          </w:p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）</w:t>
                            </w:r>
                          </w:p>
                        </w:tc>
                      </w:tr>
                      <w:tr w:rsidR="00563A17">
                        <w:trPr>
                          <w:trHeight w:val="1134"/>
                        </w:trPr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特記事項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など</w:t>
                            </w:r>
                          </w:p>
                        </w:tc>
                        <w:tc>
                          <w:tcPr>
                            <w:tcW w:w="7299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8" behindDoc="0" locked="0" layoutInCell="1" hidden="0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118745</wp:posOffset>
                </wp:positionV>
                <wp:extent cx="2231390" cy="467995"/>
                <wp:effectExtent l="19050" t="20955" r="102235" b="92075"/>
                <wp:wrapNone/>
                <wp:docPr id="1050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72" style="mso-wrap-distance-right:9pt;mso-wrap-distance-bottom:0pt;margin-top:9.35pt;mso-position-vertical-relative:text;mso-position-horizontal-relative:text;v-text-anchor:middle;position:absolute;height:36.85pt;mso-wrap-distance-top:0pt;width:175.7pt;mso-wrap-distance-left:9pt;margin-left:334.85pt;z-index:258;" o:spid="_x0000_s1050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45" behindDoc="1" locked="0" layoutInCell="1" hidden="0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-170815</wp:posOffset>
                </wp:positionV>
                <wp:extent cx="7667625" cy="899795"/>
                <wp:effectExtent l="635" t="635" r="29845" b="10795"/>
                <wp:wrapNone/>
                <wp:docPr id="1051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60" style="mso-wrap-distance-right:9pt;mso-wrap-distance-bottom:0pt;margin-top:-13.45pt;mso-position-vertical-relative:text;mso-position-horizontal-relative:text;position:absolute;height:70.84pt;mso-wrap-distance-top:0pt;width:603.75pt;mso-wrap-distance-left:9pt;margin-left:-41.7pt;z-index:-503316435;" o:spid="_x0000_s1051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49" behindDoc="0" locked="0" layoutInCell="1" hidden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29845</wp:posOffset>
                </wp:positionV>
                <wp:extent cx="1302385" cy="466090"/>
                <wp:effectExtent l="0" t="0" r="635" b="635"/>
                <wp:wrapNone/>
                <wp:docPr id="1052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かかりつけの医者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6" style="mso-wrap-distance-right:9pt;mso-wrap-distance-bottom:0pt;margin-top:2.35pt;mso-position-vertical-relative:text;mso-position-horizontal-relative:text;v-text-anchor:middle;position:absolute;height:36.700000000000003pt;mso-wrap-distance-top:0pt;width:102.55pt;mso-wrap-distance-left:9pt;margin-left:26.15pt;z-index:49;" o:spid="_x0000_s105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かかりつけの医者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48" behindDoc="0" locked="0" layoutInCell="1" hidden="0" allowOverlap="1">
            <wp:simplePos x="0" y="0"/>
            <wp:positionH relativeFrom="column">
              <wp:posOffset>23495</wp:posOffset>
            </wp:positionH>
            <wp:positionV relativeFrom="paragraph">
              <wp:posOffset>116840</wp:posOffset>
            </wp:positionV>
            <wp:extent cx="274320" cy="286385"/>
            <wp:effectExtent l="0" t="0" r="0" b="0"/>
            <wp:wrapNone/>
            <wp:docPr id="105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53" behindDoc="0" locked="0" layoutInCell="1" hidden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172085</wp:posOffset>
                </wp:positionV>
                <wp:extent cx="6743700" cy="2887980"/>
                <wp:effectExtent l="0" t="0" r="635" b="635"/>
                <wp:wrapNone/>
                <wp:docPr id="1054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8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14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3357"/>
                              <w:gridCol w:w="2994"/>
                            </w:tblGrid>
                            <w:tr w:rsidR="00563A17">
                              <w:trPr>
                                <w:trHeight w:val="562"/>
                              </w:trPr>
                              <w:tc>
                                <w:tcPr>
                                  <w:tcW w:w="379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病院名</w:t>
                                  </w: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医師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76" o:spid="_x0000_s1039" type="#_x0000_t202" style="position:absolute;left:0;text-align:left;margin-left:-3.85pt;margin-top:13.55pt;width:531pt;height:227.4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" fillcolor="window" stroked="f" strokeweight=".5pt">
                <v:textbox>
                  <w:txbxContent>
                    <w:tbl>
                      <w:tblPr>
                        <w:tblStyle w:val="ae"/>
                        <w:tblW w:w="1014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3357"/>
                        <w:gridCol w:w="2994"/>
                      </w:tblGrid>
                      <w:tr w:rsidR="00563A17">
                        <w:trPr>
                          <w:trHeight w:val="562"/>
                        </w:trPr>
                        <w:tc>
                          <w:tcPr>
                            <w:tcW w:w="379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病院名</w:t>
                            </w:r>
                          </w:p>
                        </w:tc>
                        <w:tc>
                          <w:tcPr>
                            <w:tcW w:w="3357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99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医師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54" behindDoc="0" locked="0" layoutInCell="1" hidden="0" allowOverlap="1">
            <wp:simplePos x="0" y="0"/>
            <wp:positionH relativeFrom="column">
              <wp:posOffset>60325</wp:posOffset>
            </wp:positionH>
            <wp:positionV relativeFrom="paragraph">
              <wp:posOffset>172720</wp:posOffset>
            </wp:positionV>
            <wp:extent cx="274320" cy="286385"/>
            <wp:effectExtent l="0" t="0" r="0" b="0"/>
            <wp:wrapNone/>
            <wp:docPr id="105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55" behindDoc="0" locked="0" layoutInCell="1" hidden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73660</wp:posOffset>
                </wp:positionV>
                <wp:extent cx="1302385" cy="466090"/>
                <wp:effectExtent l="0" t="0" r="635" b="635"/>
                <wp:wrapNone/>
                <wp:docPr id="1056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毎日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飲む薬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style="mso-wrap-distance-right:9pt;mso-wrap-distance-bottom:0pt;margin-top:5.8pt;mso-position-vertical-relative:text;mso-position-horizontal-relative:text;v-text-anchor:middle;position:absolute;height:36.700000000000003pt;mso-wrap-distance-top:0pt;width:102.55pt;mso-wrap-distance-left:9pt;margin-left:28.2pt;z-index:55;" o:spid="_x0000_s105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毎日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飲む薬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56" behindDoc="0" locked="0" layoutInCell="1" hidden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260350</wp:posOffset>
                </wp:positionV>
                <wp:extent cx="6743700" cy="4557395"/>
                <wp:effectExtent l="0" t="0" r="635" b="635"/>
                <wp:wrapNone/>
                <wp:docPr id="1057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5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14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3357"/>
                              <w:gridCol w:w="2994"/>
                            </w:tblGrid>
                            <w:tr w:rsidR="00563A17">
                              <w:trPr>
                                <w:trHeight w:val="562"/>
                              </w:trPr>
                              <w:tc>
                                <w:tcPr>
                                  <w:tcW w:w="379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病名</w:t>
                                  </w: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薬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服用回数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79" o:spid="_x0000_s1041" type="#_x0000_t202" style="position:absolute;left:0;text-align:left;margin-left:-1.4pt;margin-top:20.5pt;width:531pt;height:358.8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" fillcolor="window" stroked="f" strokeweight=".5pt">
                <v:textbox>
                  <w:txbxContent>
                    <w:tbl>
                      <w:tblPr>
                        <w:tblStyle w:val="ae"/>
                        <w:tblW w:w="1014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3357"/>
                        <w:gridCol w:w="2994"/>
                      </w:tblGrid>
                      <w:tr w:rsidR="00563A17">
                        <w:trPr>
                          <w:trHeight w:val="562"/>
                        </w:trPr>
                        <w:tc>
                          <w:tcPr>
                            <w:tcW w:w="379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病名</w:t>
                            </w:r>
                          </w:p>
                        </w:tc>
                        <w:tc>
                          <w:tcPr>
                            <w:tcW w:w="3357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薬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9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服用回数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b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7" behindDoc="1" locked="0" layoutInCell="1" hidden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-182245</wp:posOffset>
                </wp:positionV>
                <wp:extent cx="7667625" cy="899795"/>
                <wp:effectExtent l="635" t="635" r="29845" b="10795"/>
                <wp:wrapNone/>
                <wp:docPr id="1058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81" style="mso-wrap-distance-right:9pt;mso-wrap-distance-bottom:0pt;margin-top:-14.35pt;mso-position-vertical-relative:text;mso-position-horizontal-relative:text;position:absolute;height:70.84pt;mso-wrap-distance-top:0pt;width:603.75pt;mso-wrap-distance-left:9pt;margin-left:-47.9pt;z-index:-503316423;" o:spid="_x0000_s1058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9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113030</wp:posOffset>
                </wp:positionV>
                <wp:extent cx="2231390" cy="467995"/>
                <wp:effectExtent l="18415" t="22860" r="102870" b="90170"/>
                <wp:wrapNone/>
                <wp:docPr id="1059" name="角丸四角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93" style="mso-wrap-distance-right:9pt;mso-wrap-distance-bottom:0pt;margin-top:8.9pt;mso-position-vertical-relative:text;mso-position-horizontal-relative:text;v-text-anchor:middle;position:absolute;height:36.85pt;mso-wrap-distance-top:0pt;width:175.7pt;mso-wrap-distance-left:9pt;margin-left:336pt;z-index:259;" o:spid="_x0000_s1059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58" behindDoc="0" locked="0" layoutInCell="1" hidden="0" allowOverlap="1">
            <wp:simplePos x="0" y="0"/>
            <wp:positionH relativeFrom="column">
              <wp:posOffset>-74295</wp:posOffset>
            </wp:positionH>
            <wp:positionV relativeFrom="paragraph">
              <wp:posOffset>163195</wp:posOffset>
            </wp:positionV>
            <wp:extent cx="274320" cy="286385"/>
            <wp:effectExtent l="0" t="0" r="0" b="0"/>
            <wp:wrapNone/>
            <wp:docPr id="106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59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842770" cy="466090"/>
                <wp:effectExtent l="0" t="0" r="635" b="635"/>
                <wp:wrapNone/>
                <wp:docPr id="1061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処方薬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説明書（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貼付）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style="mso-wrap-distance-right:9pt;mso-wrap-distance-bottom:0pt;margin-top:6.1pt;mso-position-vertical-relative:text;mso-position-horizontal-relative:text;v-text-anchor:middle;position:absolute;height:36.700000000000003pt;mso-wrap-distance-top:0pt;width:145.1pt;mso-wrap-distance-left:9pt;margin-left:18pt;z-index:59;" o:spid="_x0000_s106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処方薬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説明書（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貼付）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" behindDoc="1" locked="0" layoutInCell="1" hidden="0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-179070</wp:posOffset>
                </wp:positionV>
                <wp:extent cx="7667625" cy="899795"/>
                <wp:effectExtent l="635" t="635" r="29845" b="10795"/>
                <wp:wrapNone/>
                <wp:docPr id="106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2" style="mso-wrap-distance-right:9pt;mso-wrap-distance-bottom:0pt;margin-top:-14.1pt;mso-position-vertical-relative:text;mso-position-horizontal-relative:text;position:absolute;height:70.84pt;mso-wrap-distance-top:0pt;width:603.75pt;mso-wrap-distance-left:9pt;margin-left:-44.6pt;z-index:-503316470;" o:spid="_x0000_s1062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60" behindDoc="0" locked="0" layoutInCell="1" hidden="0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62230</wp:posOffset>
                </wp:positionV>
                <wp:extent cx="2231390" cy="467995"/>
                <wp:effectExtent l="20955" t="17780" r="100330" b="95250"/>
                <wp:wrapNone/>
                <wp:docPr id="1063" name="角丸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94" style="mso-wrap-distance-right:9pt;mso-wrap-distance-bottom:0pt;margin-top:4.9000000000000004pt;mso-position-vertical-relative:text;mso-position-horizontal-relative:text;v-text-anchor:middle;position:absolute;height:36.85pt;mso-wrap-distance-top:0pt;width:175.7pt;mso-wrap-distance-left:9pt;margin-left:335.6pt;z-index:260;" o:spid="_x0000_s1063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240030</wp:posOffset>
                </wp:positionV>
                <wp:extent cx="3369310" cy="516255"/>
                <wp:effectExtent l="0" t="0" r="635" b="635"/>
                <wp:wrapNone/>
                <wp:docPr id="106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歩んで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きた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人生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ついて振り返って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みましょう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18.89pt;mso-position-vertical-relative:text;mso-position-horizontal-relative:text;v-text-anchor:middle;position:absolute;height:40.65pt;mso-wrap-distance-top:0pt;width:265.3pt;mso-wrap-distance-left:9pt;margin-left:12pt;z-index:8;" o:spid="_x0000_s106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歩んで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きた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人生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に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ついて振り返って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みましょう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42545</wp:posOffset>
                </wp:positionV>
                <wp:extent cx="3498215" cy="457200"/>
                <wp:effectExtent l="60960" t="38100" r="227965" b="102870"/>
                <wp:wrapNone/>
                <wp:docPr id="106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457200"/>
                        </a:xfrm>
                        <a:prstGeom prst="roundRect">
                          <a:avLst/>
                        </a:prstGeom>
                        <a:solidFill>
                          <a:srgbClr val="DBEFF9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9" style="mso-wrap-distance-right:9pt;mso-wrap-distance-bottom:0pt;margin-top:3.35pt;mso-position-vertical-relative:text;mso-position-horizontal-relative:text;position:absolute;height:36pt;mso-wrap-distance-top:0pt;width:275.45pt;mso-wrap-distance-left:9pt;margin-left:6.05pt;z-index:7;" o:spid="_x0000_s1065" o:allowincell="t" o:allowoverlap="t" filled="t" fillcolor="#b3def2" stroked="f" strokeweight="1pt" o:spt="2" arcsize="10923f">
                <v:fill/>
                <v:stroke linestyle="single" miterlimit="8" endcap="flat" dashstyle="solid"/>
                <v:shadow on="t" type="perspective" color="#000000" opacity="13107f" offset="0pt,0pt" origin="-0.5,0.5" matrix="65536f,-23854f,,15073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200025</wp:posOffset>
                </wp:positionV>
                <wp:extent cx="2703195" cy="466090"/>
                <wp:effectExtent l="0" t="0" r="635" b="635"/>
                <wp:wrapNone/>
                <wp:docPr id="1066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どんな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場所で生まれ、暮らしてきましたか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so-wrap-distance-right:9pt;mso-wrap-distance-bottom:0pt;margin-top:15.75pt;mso-position-vertical-relative:text;mso-position-horizontal-relative:text;v-text-anchor:middle;position:absolute;height:36.700000000000003pt;mso-wrap-distance-top:0pt;width:212.85pt;mso-wrap-distance-left:9pt;margin-left:23.3pt;z-index:11;" o:spid="_x0000_s106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どんな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場所で生まれ、暮らしてきましたか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column">
              <wp:posOffset>56515</wp:posOffset>
            </wp:positionH>
            <wp:positionV relativeFrom="paragraph">
              <wp:posOffset>9525</wp:posOffset>
            </wp:positionV>
            <wp:extent cx="274320" cy="286385"/>
            <wp:effectExtent l="0" t="0" r="0" b="0"/>
            <wp:wrapNone/>
            <wp:docPr id="106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46990</wp:posOffset>
                </wp:positionV>
                <wp:extent cx="6743700" cy="1758950"/>
                <wp:effectExtent l="0" t="0" r="635" b="635"/>
                <wp:wrapNone/>
                <wp:docPr id="1068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609"/>
                              <w:gridCol w:w="2578"/>
                              <w:gridCol w:w="2578"/>
                            </w:tblGrid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547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生まれた場所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vMerge w:val="restart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これまで暮らした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場所や</w:t>
                                  </w:r>
                                </w:p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思い出の場所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vMerge w:val="restart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547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このまちで暮らしている</w:t>
                                  </w:r>
                                </w:p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年数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vMerge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vMerge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547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このまちでの思い出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7" type="#_x0000_t202" style="position:absolute;left:0;text-align:left;margin-left:-1.35pt;margin-top:3.7pt;width:531pt;height:138.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609"/>
                        <w:gridCol w:w="2578"/>
                        <w:gridCol w:w="2578"/>
                      </w:tblGrid>
                      <w:tr w:rsidR="00563A17">
                        <w:trPr>
                          <w:trHeight w:val="737"/>
                        </w:trPr>
                        <w:tc>
                          <w:tcPr>
                            <w:tcW w:w="2547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生まれた場所</w:t>
                            </w:r>
                          </w:p>
                        </w:tc>
                        <w:tc>
                          <w:tcPr>
                            <w:tcW w:w="2609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vMerge w:val="restart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これまで暮らした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場所や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思い出の場所</w:t>
                            </w:r>
                          </w:p>
                        </w:tc>
                        <w:tc>
                          <w:tcPr>
                            <w:tcW w:w="2578" w:type="dxa"/>
                            <w:vMerge w:val="restart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547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このまちで暮らしている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年数</w:t>
                            </w:r>
                          </w:p>
                        </w:tc>
                        <w:tc>
                          <w:tcPr>
                            <w:tcW w:w="2609" w:type="dxa"/>
                            <w:vAlign w:val="center"/>
                          </w:tcPr>
                          <w:p w:rsidR="00563A17" w:rsidRDefault="003B4C2B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578" w:type="dxa"/>
                            <w:vMerge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vMerge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547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このまちでの思い出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128905</wp:posOffset>
                </wp:positionV>
                <wp:extent cx="993775" cy="466090"/>
                <wp:effectExtent l="0" t="0" r="635" b="635"/>
                <wp:wrapNone/>
                <wp:docPr id="106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学び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歴史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style="mso-wrap-distance-right:9pt;mso-wrap-distance-bottom:0pt;margin-top:10.15pt;mso-position-vertical-relative:text;mso-position-horizontal-relative:text;v-text-anchor:middle;position:absolute;height:36.700000000000003pt;mso-wrap-distance-top:0pt;width:78.25pt;mso-wrap-distance-left:9pt;margin-left:25.55pt;z-index:15;" o:spid="_x0000_s106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学び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歴史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14" behindDoc="0" locked="0" layoutInCell="1" hidden="0" allowOverlap="1">
            <wp:simplePos x="0" y="0"/>
            <wp:positionH relativeFrom="column">
              <wp:posOffset>32385</wp:posOffset>
            </wp:positionH>
            <wp:positionV relativeFrom="paragraph">
              <wp:posOffset>190500</wp:posOffset>
            </wp:positionV>
            <wp:extent cx="274320" cy="286385"/>
            <wp:effectExtent l="0" t="0" r="0" b="0"/>
            <wp:wrapNone/>
            <wp:docPr id="107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258445</wp:posOffset>
                </wp:positionV>
                <wp:extent cx="6743700" cy="2494280"/>
                <wp:effectExtent l="0" t="0" r="635" b="635"/>
                <wp:wrapNone/>
                <wp:docPr id="1071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9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201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3176"/>
                              <w:gridCol w:w="5045"/>
                            </w:tblGrid>
                            <w:tr w:rsidR="00563A17">
                              <w:trPr>
                                <w:trHeight w:val="552"/>
                              </w:trPr>
                              <w:tc>
                                <w:tcPr>
                                  <w:tcW w:w="1980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楽しかったことや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思い出に残っていること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980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小学校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980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中学校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98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高等学校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9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の学校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9" type="#_x0000_t202" style="position:absolute;left:0;text-align:left;margin-left:-1.8pt;margin-top:20.35pt;width:531pt;height:196.4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201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3176"/>
                        <w:gridCol w:w="5045"/>
                      </w:tblGrid>
                      <w:tr w:rsidR="00563A17">
                        <w:trPr>
                          <w:trHeight w:val="552"/>
                        </w:trPr>
                        <w:tc>
                          <w:tcPr>
                            <w:tcW w:w="1980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楽しかったことや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思い出に残っていること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980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小学校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980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中学校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98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高等学校</w:t>
                            </w:r>
                          </w:p>
                        </w:tc>
                        <w:tc>
                          <w:tcPr>
                            <w:tcW w:w="3176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980" w:type="dxa"/>
                            <w:tcBorders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の学校</w:t>
                            </w:r>
                          </w:p>
                        </w:tc>
                        <w:tc>
                          <w:tcPr>
                            <w:tcW w:w="31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73025</wp:posOffset>
                </wp:positionV>
                <wp:extent cx="1718945" cy="466090"/>
                <wp:effectExtent l="0" t="0" r="635" b="635"/>
                <wp:wrapNone/>
                <wp:docPr id="107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これまで働いて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きた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歴史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style="mso-wrap-distance-right:9pt;mso-wrap-distance-bottom:0pt;margin-top:5.75pt;mso-position-vertical-relative:text;mso-position-horizontal-relative:text;v-text-anchor:middle;position:absolute;height:36.700000000000003pt;mso-wrap-distance-top:0pt;width:135.35pt;mso-wrap-distance-left:9pt;margin-left:28.35pt;z-index:18;" o:spid="_x0000_s107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これまで働いて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きた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歴史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17" behindDoc="0" locked="0" layoutInCell="1" hidden="0" allowOverlap="1">
            <wp:simplePos x="0" y="0"/>
            <wp:positionH relativeFrom="column">
              <wp:posOffset>70485</wp:posOffset>
            </wp:positionH>
            <wp:positionV relativeFrom="paragraph">
              <wp:posOffset>158750</wp:posOffset>
            </wp:positionV>
            <wp:extent cx="274320" cy="286385"/>
            <wp:effectExtent l="0" t="0" r="0" b="0"/>
            <wp:wrapNone/>
            <wp:docPr id="107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189865</wp:posOffset>
                </wp:positionV>
                <wp:extent cx="6743700" cy="2515870"/>
                <wp:effectExtent l="0" t="0" r="635" b="635"/>
                <wp:wrapNone/>
                <wp:docPr id="1074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15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201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3034"/>
                              <w:gridCol w:w="5045"/>
                            </w:tblGrid>
                            <w:tr w:rsidR="00563A17">
                              <w:trPr>
                                <w:trHeight w:val="552"/>
                              </w:trPr>
                              <w:tc>
                                <w:tcPr>
                                  <w:tcW w:w="2122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職業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思い出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歳～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歳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歳～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歳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歳～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歳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歳～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歳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51" type="#_x0000_t202" style="position:absolute;left:0;text-align:left;margin-left:-.25pt;margin-top:14.95pt;width:531pt;height:198.1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201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3034"/>
                        <w:gridCol w:w="5045"/>
                      </w:tblGrid>
                      <w:tr w:rsidR="00563A17">
                        <w:trPr>
                          <w:trHeight w:val="552"/>
                        </w:trPr>
                        <w:tc>
                          <w:tcPr>
                            <w:tcW w:w="2122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職業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思い出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歳～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歳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歳～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歳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歳～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歳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歳～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歳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tabs>
          <w:tab w:val="left" w:pos="9923"/>
        </w:tabs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tabs>
          <w:tab w:val="left" w:pos="9923"/>
        </w:tabs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9" behindDoc="1" locked="0" layoutInCell="1" hidden="0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-181610</wp:posOffset>
                </wp:positionV>
                <wp:extent cx="7667625" cy="899795"/>
                <wp:effectExtent l="635" t="635" r="29845" b="10795"/>
                <wp:wrapNone/>
                <wp:docPr id="1075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563A17">
                            <w:pPr>
                              <w:jc w:val="center"/>
                            </w:pPr>
                          </w:p>
                          <w:p w:rsidR="00563A17" w:rsidRDefault="00563A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23" style="mso-wrap-distance-right:9pt;mso-wrap-distance-bottom:0pt;margin-top:-14.3pt;mso-position-vertical-relative:text;mso-position-horizontal-relative:text;v-text-anchor:middle;position:absolute;height:70.84pt;mso-wrap-distance-top:0pt;width:603.75pt;mso-wrap-distance-left:9pt;margin-left:-42.6pt;z-index:-503316461;" o:spid="_x0000_s1075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61" behindDoc="0" locked="0" layoutInCell="1" hidden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45720</wp:posOffset>
                </wp:positionV>
                <wp:extent cx="2231390" cy="467995"/>
                <wp:effectExtent l="20955" t="16510" r="100330" b="88900"/>
                <wp:wrapNone/>
                <wp:docPr id="1076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95" style="mso-wrap-distance-right:9pt;mso-wrap-distance-bottom:0pt;margin-top:3.6pt;mso-position-vertical-relative:text;mso-position-horizontal-relative:text;v-text-anchor:middle;position:absolute;height:36.85pt;mso-wrap-distance-top:0pt;width:175.7pt;mso-wrap-distance-left:9pt;margin-left:335pt;z-index:261;" o:spid="_x0000_s1076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219075</wp:posOffset>
                </wp:positionV>
                <wp:extent cx="4392930" cy="466090"/>
                <wp:effectExtent l="0" t="0" r="635" b="635"/>
                <wp:wrapNone/>
                <wp:docPr id="1077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3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職歴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以外の活動の歴史（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趣味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・ボランティア・サークル活動等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style="mso-wrap-distance-right:9pt;mso-wrap-distance-bottom:0pt;margin-top:17.25pt;mso-position-vertical-relative:text;mso-position-horizontal-relative:text;v-text-anchor:middle;position:absolute;height:36.700000000000003pt;mso-wrap-distance-top:0pt;width:345.9pt;mso-wrap-distance-left:9pt;margin-left:23.4pt;z-index:21;" o:spid="_x0000_s107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職歴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以外の活動の歴史（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趣味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・ボランティア・サークル活動等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0" behindDoc="0" locked="0" layoutInCell="1" hidden="0" allowOverlap="1">
            <wp:simplePos x="0" y="0"/>
            <wp:positionH relativeFrom="column">
              <wp:posOffset>13335</wp:posOffset>
            </wp:positionH>
            <wp:positionV relativeFrom="paragraph">
              <wp:posOffset>5715</wp:posOffset>
            </wp:positionV>
            <wp:extent cx="274320" cy="286385"/>
            <wp:effectExtent l="0" t="0" r="0" b="0"/>
            <wp:wrapNone/>
            <wp:docPr id="107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59055</wp:posOffset>
                </wp:positionV>
                <wp:extent cx="6743700" cy="1977390"/>
                <wp:effectExtent l="0" t="0" r="635" b="635"/>
                <wp:wrapNone/>
                <wp:docPr id="1079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7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20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3034"/>
                              <w:gridCol w:w="5045"/>
                            </w:tblGrid>
                            <w:tr w:rsidR="00563A17">
                              <w:trPr>
                                <w:trHeight w:val="552"/>
                              </w:trPr>
                              <w:tc>
                                <w:tcPr>
                                  <w:tcW w:w="2122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活動し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ていた団体名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歳～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歳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歳～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歳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歳～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歳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55" type="#_x0000_t202" style="position:absolute;left:0;text-align:left;margin-left:-4pt;margin-top:4.65pt;width:531pt;height:155.7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" fillcolor="window" stroked="f" strokeweight=".5pt">
                <v:textbox>
                  <w:txbxContent>
                    <w:tbl>
                      <w:tblPr>
                        <w:tblStyle w:val="ae"/>
                        <w:tblW w:w="1020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3034"/>
                        <w:gridCol w:w="5045"/>
                      </w:tblGrid>
                      <w:tr w:rsidR="00563A17">
                        <w:trPr>
                          <w:trHeight w:val="552"/>
                        </w:trPr>
                        <w:tc>
                          <w:tcPr>
                            <w:tcW w:w="2122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活動し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ていた団体名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活動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内容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歳～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歳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歳～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歳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歳～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歳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107950</wp:posOffset>
                </wp:positionV>
                <wp:extent cx="4392930" cy="466090"/>
                <wp:effectExtent l="0" t="0" r="635" b="635"/>
                <wp:wrapNone/>
                <wp:docPr id="108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3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免許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叙勲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運転免許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展覧会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等で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受賞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賞等）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style="mso-wrap-distance-right:9pt;mso-wrap-distance-bottom:0pt;margin-top:8.5pt;mso-position-vertical-relative:text;mso-position-horizontal-relative:text;v-text-anchor:middle;position:absolute;height:36.700000000000003pt;mso-wrap-distance-top:0pt;width:345.9pt;mso-wrap-distance-left:9pt;margin-left:26.3pt;z-index:24;" o:spid="_x0000_s108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免許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や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叙勲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運転免許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や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展覧会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等で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受賞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した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賞等）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3" behindDoc="0" locked="0" layoutInCell="1" hidden="0" allowOverlap="1">
            <wp:simplePos x="0" y="0"/>
            <wp:positionH relativeFrom="column">
              <wp:posOffset>45720</wp:posOffset>
            </wp:positionH>
            <wp:positionV relativeFrom="paragraph">
              <wp:posOffset>176530</wp:posOffset>
            </wp:positionV>
            <wp:extent cx="274320" cy="286385"/>
            <wp:effectExtent l="0" t="0" r="0" b="0"/>
            <wp:wrapNone/>
            <wp:docPr id="108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194945</wp:posOffset>
                </wp:positionV>
                <wp:extent cx="6743700" cy="1570355"/>
                <wp:effectExtent l="0" t="0" r="635" b="635"/>
                <wp:wrapNone/>
                <wp:docPr id="1082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570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20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6945"/>
                            </w:tblGrid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歳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wordWrap w:val="0"/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取得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受賞　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歳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wordWrap w:val="0"/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取得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受賞　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歳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wordWrap w:val="0"/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取得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受賞　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57" type="#_x0000_t202" style="position:absolute;left:0;text-align:left;margin-left:-.25pt;margin-top:15.35pt;width:531pt;height:123.6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" fillcolor="window" stroked="f" strokeweight=".5pt">
                <v:textbox>
                  <w:txbxContent>
                    <w:tbl>
                      <w:tblPr>
                        <w:tblStyle w:val="ae"/>
                        <w:tblW w:w="1020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6945"/>
                      </w:tblGrid>
                      <w:tr w:rsidR="00563A17">
                        <w:trPr>
                          <w:trHeight w:val="737"/>
                        </w:trPr>
                        <w:tc>
                          <w:tcPr>
                            <w:tcW w:w="3256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歳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:rsidR="00563A17" w:rsidRDefault="003B4C2B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取得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受賞　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256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年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歳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:rsidR="00563A17" w:rsidRDefault="003B4C2B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取得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受賞　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256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年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歳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:rsidR="00563A17" w:rsidRDefault="003B4C2B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取得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受賞　</w:t>
                            </w: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60325</wp:posOffset>
                </wp:positionV>
                <wp:extent cx="1938020" cy="466090"/>
                <wp:effectExtent l="0" t="0" r="635" b="635"/>
                <wp:wrapNone/>
                <wp:docPr id="108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結婚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・出産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・子育て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歴史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style="mso-wrap-distance-right:9pt;mso-wrap-distance-bottom:0pt;margin-top:4.75pt;mso-position-vertical-relative:text;mso-position-horizontal-relative:text;v-text-anchor:middle;position:absolute;height:36.700000000000003pt;mso-wrap-distance-top:0pt;width:152.6pt;mso-wrap-distance-left:9pt;margin-left:31.25pt;z-index:27;" o:spid="_x0000_s1083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結婚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・出産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・子育て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歴史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6" behindDoc="0" locked="0" layoutInCell="1" hidden="0" allowOverlap="1">
            <wp:simplePos x="0" y="0"/>
            <wp:positionH relativeFrom="column">
              <wp:posOffset>55245</wp:posOffset>
            </wp:positionH>
            <wp:positionV relativeFrom="paragraph">
              <wp:posOffset>137160</wp:posOffset>
            </wp:positionV>
            <wp:extent cx="274320" cy="286385"/>
            <wp:effectExtent l="0" t="0" r="0" b="0"/>
            <wp:wrapNone/>
            <wp:docPr id="108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187960</wp:posOffset>
                </wp:positionV>
                <wp:extent cx="6743700" cy="4271645"/>
                <wp:effectExtent l="0" t="0" r="635" b="635"/>
                <wp:wrapNone/>
                <wp:docPr id="1085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27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20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6945"/>
                            </w:tblGrid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256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結婚歴は？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有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無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256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結婚したのは？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500" w:firstLine="120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年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月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256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出会いは？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256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当時流行っていたもの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256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思い出の贈り物は？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256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お子さんは何人？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　　　　　　　　　　　　　　　　　　　　　　　　人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256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お孫さんは何人？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　　　　　　　　　　　　　　　　　　　　　　　　人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1134"/>
                              </w:trPr>
                              <w:tc>
                                <w:tcPr>
                                  <w:tcW w:w="3256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思い出に残っているエピソード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59" type="#_x0000_t202" style="position:absolute;left:0;text-align:left;margin-left:-.25pt;margin-top:14.8pt;width:531pt;height:336.3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" fillcolor="window" stroked="f" strokeweight=".5pt">
                <v:textbox>
                  <w:txbxContent>
                    <w:tbl>
                      <w:tblPr>
                        <w:tblStyle w:val="ae"/>
                        <w:tblW w:w="1020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6945"/>
                      </w:tblGrid>
                      <w:tr w:rsidR="00563A17">
                        <w:trPr>
                          <w:trHeight w:val="737"/>
                        </w:trPr>
                        <w:tc>
                          <w:tcPr>
                            <w:tcW w:w="3256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結婚歴は？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無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256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結婚したのは？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:rsidR="00563A17" w:rsidRDefault="003B4C2B">
                            <w:pPr>
                              <w:ind w:firstLineChars="500" w:firstLine="120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歳）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256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出会いは？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256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当時流行っていたもの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256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思い出の贈り物は？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256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お子さんは何人？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　　　　　　　　　　　　　　　　　　　　　　　　人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256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お孫さんは何人？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　　　　　　　　　　　　　　　　　　　　　　　　人</w:t>
                            </w:r>
                          </w:p>
                        </w:tc>
                      </w:tr>
                      <w:tr w:rsidR="00563A17">
                        <w:trPr>
                          <w:trHeight w:val="1134"/>
                        </w:trPr>
                        <w:tc>
                          <w:tcPr>
                            <w:tcW w:w="3256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思い出に残っているエピソード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9" behindDoc="1" locked="0" layoutInCell="1" hidden="0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-179705</wp:posOffset>
                </wp:positionV>
                <wp:extent cx="7667625" cy="899795"/>
                <wp:effectExtent l="635" t="635" r="29845" b="10795"/>
                <wp:wrapNone/>
                <wp:docPr id="1086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5" style="mso-wrap-distance-right:9pt;mso-wrap-distance-bottom:0pt;margin-top:-14.15pt;mso-position-vertical-relative:text;mso-position-horizontal-relative:text;position:absolute;height:70.84pt;mso-wrap-distance-top:0pt;width:603.75pt;mso-wrap-distance-left:9pt;margin-left:-50.2pt;z-index:-503316451;" o:spid="_x0000_s1086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62" behindDoc="0" locked="0" layoutInCell="1" hidden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66675</wp:posOffset>
                </wp:positionV>
                <wp:extent cx="2231390" cy="467995"/>
                <wp:effectExtent l="22225" t="22225" r="106680" b="90805"/>
                <wp:wrapNone/>
                <wp:docPr id="1087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88" style="mso-wrap-distance-right:9pt;mso-wrap-distance-bottom:0pt;margin-top:5.25pt;mso-position-vertical-relative:text;mso-position-horizontal-relative:text;v-text-anchor:middle;position:absolute;height:36.85pt;mso-wrap-distance-top:0pt;width:175.7pt;mso-wrap-distance-left:9pt;margin-left:335.1pt;z-index:262;" o:spid="_x0000_s1087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41910</wp:posOffset>
                </wp:positionV>
                <wp:extent cx="3403600" cy="466090"/>
                <wp:effectExtent l="0" t="0" r="635" b="635"/>
                <wp:wrapNone/>
                <wp:docPr id="1088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仲間や友人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関係など、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その他の経験や思い出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style="mso-wrap-distance-right:9pt;mso-wrap-distance-bottom:0pt;margin-top:3.3pt;mso-position-vertical-relative:text;mso-position-horizontal-relative:text;v-text-anchor:middle;position:absolute;height:36.700000000000003pt;mso-wrap-distance-top:0pt;width:268pt;mso-wrap-distance-left:9pt;margin-left:22.65pt;z-index:31;" o:spid="_x0000_s108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仲間や友人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関係など、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その他の経験や思い出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30" behindDoc="0" locked="0" layoutInCell="1" hidden="0" allowOverlap="1">
            <wp:simplePos x="0" y="0"/>
            <wp:positionH relativeFrom="column">
              <wp:posOffset>27305</wp:posOffset>
            </wp:positionH>
            <wp:positionV relativeFrom="paragraph">
              <wp:posOffset>111760</wp:posOffset>
            </wp:positionV>
            <wp:extent cx="274320" cy="286385"/>
            <wp:effectExtent l="0" t="0" r="0" b="0"/>
            <wp:wrapNone/>
            <wp:docPr id="108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180340</wp:posOffset>
                </wp:positionV>
                <wp:extent cx="6743700" cy="1960880"/>
                <wp:effectExtent l="0" t="0" r="635" b="635"/>
                <wp:wrapNone/>
                <wp:docPr id="109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6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623"/>
                            </w:tblGrid>
                            <w:tr w:rsidR="00563A17">
                              <w:trPr>
                                <w:trHeight w:val="561"/>
                              </w:trPr>
                              <w:tc>
                                <w:tcPr>
                                  <w:tcW w:w="2689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誰と？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経験した内容や思い出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その時の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年齢や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思い出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など）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62" type="#_x0000_t202" style="position:absolute;left:0;text-align:left;margin-left:-3.5pt;margin-top:14.2pt;width:531pt;height:154.4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623"/>
                      </w:tblGrid>
                      <w:tr w:rsidR="00563A17">
                        <w:trPr>
                          <w:trHeight w:val="561"/>
                        </w:trPr>
                        <w:tc>
                          <w:tcPr>
                            <w:tcW w:w="2689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誰と？</w:t>
                            </w:r>
                          </w:p>
                        </w:tc>
                        <w:tc>
                          <w:tcPr>
                            <w:tcW w:w="7623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経験した内容や思い出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その時の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年齢や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思い出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など）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23495</wp:posOffset>
                </wp:positionV>
                <wp:extent cx="2762250" cy="516255"/>
                <wp:effectExtent l="0" t="0" r="635" b="635"/>
                <wp:wrapNone/>
                <wp:docPr id="1091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今の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あなたに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ついて考えて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みましょう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style="mso-wrap-distance-right:9pt;mso-wrap-distance-bottom:0pt;margin-top:1.85pt;mso-position-vertical-relative:text;mso-position-horizontal-relative:text;v-text-anchor:middle;position:absolute;height:40.65pt;mso-wrap-distance-top:0pt;width:217.5pt;mso-wrap-distance-left:9pt;margin-left:6.95pt;z-index:36;" o:spid="_x0000_s109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今の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あなたに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ついて考えて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みましょう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129540</wp:posOffset>
                </wp:positionV>
                <wp:extent cx="2951480" cy="457200"/>
                <wp:effectExtent l="59055" t="37465" r="227965" b="101600"/>
                <wp:wrapNone/>
                <wp:docPr id="1092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457200"/>
                        </a:xfrm>
                        <a:prstGeom prst="roundRect">
                          <a:avLst/>
                        </a:prstGeom>
                        <a:solidFill>
                          <a:srgbClr val="DBEFF9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45" style="mso-wrap-distance-right:9pt;mso-wrap-distance-bottom:0pt;margin-top:10.19pt;mso-position-vertical-relative:text;mso-position-horizontal-relative:text;position:absolute;height:36pt;mso-wrap-distance-top:0pt;width:232.4pt;mso-wrap-distance-left:9pt;margin-left:2.9pt;z-index:35;" o:spid="_x0000_s1092" o:allowincell="t" o:allowoverlap="t" filled="t" fillcolor="#b3def2" stroked="f" strokeweight="1pt" o:spt="2" arcsize="10923f">
                <v:fill/>
                <v:stroke linestyle="single" miterlimit="8" endcap="flat" dashstyle="solid"/>
                <v:shadow on="t" type="perspective" color="#000000" opacity="13107f" offset="0pt,0pt" origin="-0.5,0.5" matrix="65536f,-23854f,,15073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186055</wp:posOffset>
                </wp:positionV>
                <wp:extent cx="6743700" cy="5664200"/>
                <wp:effectExtent l="0" t="0" r="635" b="635"/>
                <wp:wrapNone/>
                <wp:docPr id="109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66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835"/>
                              <w:gridCol w:w="1842"/>
                              <w:gridCol w:w="2946"/>
                            </w:tblGrid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毎日の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楽しみ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趣味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・特技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好きなテレビ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映画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好きな歌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・音楽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好きな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食べ物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好きな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好きな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尊敬する人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性格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座右の銘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宝物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コレクション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今までで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一番</w:t>
                                  </w:r>
                                </w:p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楽しかった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子どもの頃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憧れていた</w:t>
                                  </w:r>
                                </w:p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職業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・してみたかったこと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1474"/>
                              </w:trPr>
                              <w:tc>
                                <w:tcPr>
                                  <w:tcW w:w="26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これからやりたいこと</w:t>
                                  </w:r>
                                </w:p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行きたい場所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会いたい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64" type="#_x0000_t202" style="position:absolute;left:0;text-align:left;margin-left:-5.1pt;margin-top:14.65pt;width:531pt;height:446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835"/>
                        <w:gridCol w:w="1842"/>
                        <w:gridCol w:w="2946"/>
                      </w:tblGrid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毎日の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楽しみ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趣味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・特技</w:t>
                            </w:r>
                          </w:p>
                        </w:tc>
                        <w:tc>
                          <w:tcPr>
                            <w:tcW w:w="29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好きなテレビ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映画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好きな歌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・音楽</w:t>
                            </w:r>
                          </w:p>
                        </w:tc>
                        <w:tc>
                          <w:tcPr>
                            <w:tcW w:w="29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好きな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食べ物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好きな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29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好きな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尊敬する人</w:t>
                            </w:r>
                          </w:p>
                        </w:tc>
                        <w:tc>
                          <w:tcPr>
                            <w:tcW w:w="2946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性格</w:t>
                            </w:r>
                          </w:p>
                        </w:tc>
                        <w:tc>
                          <w:tcPr>
                            <w:tcW w:w="762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座右の銘</w:t>
                            </w:r>
                          </w:p>
                        </w:tc>
                        <w:tc>
                          <w:tcPr>
                            <w:tcW w:w="762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宝物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コレクション</w:t>
                            </w:r>
                          </w:p>
                        </w:tc>
                        <w:tc>
                          <w:tcPr>
                            <w:tcW w:w="762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今までで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一番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楽しかった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762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子どもの頃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憧れていた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職業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・してみたかったこと</w:t>
                            </w:r>
                          </w:p>
                        </w:tc>
                        <w:tc>
                          <w:tcPr>
                            <w:tcW w:w="762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1474"/>
                        </w:trPr>
                        <w:tc>
                          <w:tcPr>
                            <w:tcW w:w="2689" w:type="dxa"/>
                            <w:tcBorders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これからやりたいこと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行きたい場所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会いたい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7623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4" behindDoc="1" locked="0" layoutInCell="1" hidden="0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-184785</wp:posOffset>
                </wp:positionV>
                <wp:extent cx="7667625" cy="899795"/>
                <wp:effectExtent l="635" t="635" r="29845" b="10795"/>
                <wp:wrapNone/>
                <wp:docPr id="1094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229" style="mso-wrap-distance-right:9pt;mso-wrap-distance-bottom:0pt;margin-top:-14.55pt;mso-position-vertical-relative:text;mso-position-horizontal-relative:text;position:absolute;height:70.84pt;mso-wrap-distance-top:0pt;width:603.75pt;mso-wrap-distance-left:9pt;margin-left:-42.75pt;z-index:-503316326;" o:spid="_x0000_s1094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63" behindDoc="0" locked="0" layoutInCell="1" hidden="0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66040</wp:posOffset>
                </wp:positionV>
                <wp:extent cx="2231390" cy="467995"/>
                <wp:effectExtent l="22860" t="21590" r="106045" b="91440"/>
                <wp:wrapNone/>
                <wp:docPr id="1095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89" style="mso-wrap-distance-right:9pt;mso-wrap-distance-bottom:0pt;margin-top:5.2pt;mso-position-vertical-relative:text;mso-position-horizontal-relative:text;v-text-anchor:middle;position:absolute;height:36.85pt;mso-wrap-distance-top:0pt;width:175.7pt;mso-wrap-distance-left:9pt;margin-left:338.15pt;z-index:263;" o:spid="_x0000_s1095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55" behindDoc="0" locked="0" layoutInCell="1" hidden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250190</wp:posOffset>
                </wp:positionV>
                <wp:extent cx="1403985" cy="457200"/>
                <wp:effectExtent l="64135" t="38100" r="231140" b="104140"/>
                <wp:wrapNone/>
                <wp:docPr id="1096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57200"/>
                        </a:xfrm>
                        <a:prstGeom prst="roundRect">
                          <a:avLst/>
                        </a:prstGeom>
                        <a:solidFill>
                          <a:srgbClr val="DBEFF9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33" style="mso-wrap-distance-right:9pt;mso-wrap-distance-bottom:0pt;margin-top:19.7pt;mso-position-vertical-relative:text;mso-position-horizontal-relative:text;position:absolute;height:36pt;mso-wrap-distance-top:0pt;width:110.55pt;mso-wrap-distance-left:9pt;margin-left:-2.1pt;z-index:155;" o:spid="_x0000_s1096" o:allowincell="t" o:allowoverlap="t" filled="t" fillcolor="#b3def2" stroked="f" strokeweight="1pt" o:spt="2" arcsize="10923f">
                <v:fill/>
                <v:stroke linestyle="single" miterlimit="8" endcap="flat" dashstyle="solid"/>
                <v:shadow on="t" type="perspective" color="#000000" opacity="13107f" offset="0pt,0pt" origin="-0.5,0.5" matrix="65536f,-23854f,,15073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6" behindDoc="0" locked="0" layoutInCell="1" hidden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146685</wp:posOffset>
                </wp:positionV>
                <wp:extent cx="1085850" cy="516255"/>
                <wp:effectExtent l="0" t="0" r="635" b="635"/>
                <wp:wrapNone/>
                <wp:docPr id="1097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家族や親戚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2" style="mso-wrap-distance-right:9pt;mso-wrap-distance-bottom:0pt;margin-top:11.55pt;mso-position-vertical-relative:text;mso-position-horizontal-relative:text;v-text-anchor:middle;position:absolute;height:40.65pt;mso-wrap-distance-top:0pt;width:85.5pt;mso-wrap-distance-left:9pt;margin-left:8.44pt;z-index:156;" o:spid="_x0000_s109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家族や親戚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57" behindDoc="0" locked="0" layoutInCell="1" hidden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222250</wp:posOffset>
                </wp:positionV>
                <wp:extent cx="6911975" cy="2224405"/>
                <wp:effectExtent l="0" t="0" r="635" b="635"/>
                <wp:wrapNone/>
                <wp:docPr id="109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2224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48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1"/>
                              <w:gridCol w:w="4723"/>
                              <w:gridCol w:w="1134"/>
                              <w:gridCol w:w="2977"/>
                            </w:tblGrid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 w:val="restart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入院時に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知らせる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死亡時に知らせる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38" o:spid="_x0000_s1067" type="#_x0000_t202" style="position:absolute;left:0;text-align:left;margin-left:-10.3pt;margin-top:17.5pt;width:544.25pt;height:175.15pt;z-index: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48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1"/>
                        <w:gridCol w:w="4723"/>
                        <w:gridCol w:w="1134"/>
                        <w:gridCol w:w="2977"/>
                      </w:tblGrid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723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23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 w:val="restart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入院時に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知らせる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死亡時に知らせる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その他</w:t>
                            </w: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58" behindDoc="0" locked="0" layoutInCell="1" hidden="0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108585</wp:posOffset>
                </wp:positionV>
                <wp:extent cx="6911975" cy="2224405"/>
                <wp:effectExtent l="0" t="0" r="635" b="635"/>
                <wp:wrapNone/>
                <wp:docPr id="1099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2224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48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1"/>
                              <w:gridCol w:w="4723"/>
                              <w:gridCol w:w="1134"/>
                              <w:gridCol w:w="2977"/>
                            </w:tblGrid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 w:val="restart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入院時に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知らせる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死亡時に知らせる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40" o:spid="_x0000_s1068" type="#_x0000_t202" style="position:absolute;left:0;text-align:left;margin-left:-9.5pt;margin-top:8.55pt;width:544.25pt;height:175.15pt;z-index:1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48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1"/>
                        <w:gridCol w:w="4723"/>
                        <w:gridCol w:w="1134"/>
                        <w:gridCol w:w="2977"/>
                      </w:tblGrid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723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23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 w:val="restart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入院時に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知らせる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死亡時に知らせる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その他</w:t>
                            </w: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59" behindDoc="0" locked="0" layoutInCell="1" hidden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287020</wp:posOffset>
                </wp:positionV>
                <wp:extent cx="6911975" cy="2224405"/>
                <wp:effectExtent l="0" t="0" r="635" b="635"/>
                <wp:wrapNone/>
                <wp:docPr id="110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2224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48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1"/>
                              <w:gridCol w:w="4723"/>
                              <w:gridCol w:w="1134"/>
                              <w:gridCol w:w="2977"/>
                            </w:tblGrid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 w:val="restart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入院時に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知らせる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死亡時に知らせる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50" o:spid="_x0000_s1069" type="#_x0000_t202" style="position:absolute;left:0;text-align:left;margin-left:-8.5pt;margin-top:22.6pt;width:544.25pt;height:175.15pt;z-index: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48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1"/>
                        <w:gridCol w:w="4723"/>
                        <w:gridCol w:w="1134"/>
                        <w:gridCol w:w="2977"/>
                      </w:tblGrid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723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23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 w:val="restart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入院時に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知らせる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死亡時に知らせる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その他</w:t>
                            </w: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60" behindDoc="0" locked="0" layoutInCell="1" hidden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180975</wp:posOffset>
                </wp:positionV>
                <wp:extent cx="6911975" cy="2224405"/>
                <wp:effectExtent l="0" t="0" r="635" b="635"/>
                <wp:wrapNone/>
                <wp:docPr id="1101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2224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48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1"/>
                              <w:gridCol w:w="4723"/>
                              <w:gridCol w:w="1134"/>
                              <w:gridCol w:w="2977"/>
                            </w:tblGrid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 w:val="restart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入院時に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知らせる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死亡時に知らせる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52" o:spid="_x0000_s1070" type="#_x0000_t202" style="position:absolute;left:0;text-align:left;margin-left:-8.45pt;margin-top:14.25pt;width:544.25pt;height:175.15pt;z-index: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48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1"/>
                        <w:gridCol w:w="4723"/>
                        <w:gridCol w:w="1134"/>
                        <w:gridCol w:w="2977"/>
                      </w:tblGrid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723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23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 w:val="restart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入院時に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知らせる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死亡時に知らせる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その他</w:t>
                            </w: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81" behindDoc="0" locked="0" layoutInCell="1" hidden="0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81280</wp:posOffset>
                </wp:positionV>
                <wp:extent cx="2231390" cy="467995"/>
                <wp:effectExtent l="22860" t="21590" r="106045" b="91440"/>
                <wp:wrapNone/>
                <wp:docPr id="110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" style="mso-wrap-distance-right:9pt;mso-wrap-distance-bottom:0pt;margin-top:6.4pt;mso-position-vertical-relative:text;mso-position-horizontal-relative:text;v-text-anchor:middle;position:absolute;height:36.85pt;mso-wrap-distance-top:0pt;width:175.7pt;mso-wrap-distance-left:9pt;margin-left:339.35pt;z-index:281;" o:spid="_x0000_s1102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74" behindDoc="1" locked="0" layoutInCell="1" hidden="0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-184785</wp:posOffset>
                </wp:positionV>
                <wp:extent cx="7667625" cy="899795"/>
                <wp:effectExtent l="635" t="635" r="29845" b="10795"/>
                <wp:wrapNone/>
                <wp:docPr id="1103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7" style="mso-wrap-distance-right:9pt;mso-wrap-distance-bottom:0pt;margin-top:-14.55pt;mso-position-vertical-relative:text;mso-position-horizontal-relative:text;position:absolute;height:70.84pt;mso-wrap-distance-top:0pt;width:603.75pt;mso-wrap-distance-left:9pt;margin-left:-41.55pt;z-index:-503316206;" o:spid="_x0000_s1103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76" behindDoc="0" locked="0" layoutInCell="1" hidden="0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154940</wp:posOffset>
                </wp:positionV>
                <wp:extent cx="2159635" cy="516255"/>
                <wp:effectExtent l="0" t="0" r="635" b="635"/>
                <wp:wrapNone/>
                <wp:docPr id="110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友人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大切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人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たち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style="mso-wrap-distance-right:9pt;mso-wrap-distance-bottom:0pt;margin-top:12.2pt;mso-position-vertical-relative:text;mso-position-horizontal-relative:text;v-text-anchor:middle;position:absolute;height:40.65pt;mso-wrap-distance-top:0pt;width:170.05pt;mso-wrap-distance-left:9pt;margin-left:11.15pt;z-index:276;" o:spid="_x0000_s110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友人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や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大切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な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人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たち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75" behindDoc="0" locked="0" layoutInCell="1" hidden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250190</wp:posOffset>
                </wp:positionV>
                <wp:extent cx="2159635" cy="457200"/>
                <wp:effectExtent l="59690" t="38100" r="226695" b="104140"/>
                <wp:wrapNone/>
                <wp:docPr id="1105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457200"/>
                        </a:xfrm>
                        <a:prstGeom prst="roundRect">
                          <a:avLst/>
                        </a:prstGeom>
                        <a:solidFill>
                          <a:srgbClr val="DBEFF9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11" style="mso-wrap-distance-right:9pt;mso-wrap-distance-bottom:0pt;margin-top:19.7pt;mso-position-vertical-relative:text;mso-position-horizontal-relative:text;position:absolute;height:36pt;mso-wrap-distance-top:0pt;width:170.05pt;mso-wrap-distance-left:9pt;margin-left:-3.05pt;z-index:275;" o:spid="_x0000_s1105" o:allowincell="t" o:allowoverlap="t" filled="t" fillcolor="#b3def2" stroked="f" strokeweight="1pt" o:spt="2" arcsize="10923f">
                <v:fill/>
                <v:stroke linestyle="single" miterlimit="8" endcap="flat" dashstyle="solid"/>
                <v:shadow on="t" type="perspective" color="#000000" opacity="13107f" offset="0pt,0pt" origin="-0.5,0.5" matrix="65536f,-23854f,,15073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77" behindDoc="0" locked="0" layoutInCell="1" hidden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222250</wp:posOffset>
                </wp:positionV>
                <wp:extent cx="6911975" cy="2224405"/>
                <wp:effectExtent l="0" t="0" r="635" b="635"/>
                <wp:wrapNone/>
                <wp:docPr id="1106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2224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48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1"/>
                              <w:gridCol w:w="4723"/>
                              <w:gridCol w:w="1134"/>
                              <w:gridCol w:w="2977"/>
                            </w:tblGrid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 w:val="restart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入院時に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知らせる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死亡時に知らせる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73" type="#_x0000_t202" style="position:absolute;left:0;text-align:left;margin-left:-10.3pt;margin-top:17.5pt;width:544.25pt;height:175.15pt;z-index: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48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1"/>
                        <w:gridCol w:w="4723"/>
                        <w:gridCol w:w="1134"/>
                        <w:gridCol w:w="2977"/>
                      </w:tblGrid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723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23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 w:val="restart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入院時に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知らせる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死亡時に知らせる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その他</w:t>
                            </w: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78" behindDoc="0" locked="0" layoutInCell="1" hidden="0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108585</wp:posOffset>
                </wp:positionV>
                <wp:extent cx="6911975" cy="2224405"/>
                <wp:effectExtent l="0" t="0" r="635" b="635"/>
                <wp:wrapNone/>
                <wp:docPr id="110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2224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48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1"/>
                              <w:gridCol w:w="4723"/>
                              <w:gridCol w:w="1134"/>
                              <w:gridCol w:w="2977"/>
                            </w:tblGrid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 w:val="restart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入院時に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知らせる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死亡時に知らせる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27" o:spid="_x0000_s1074" type="#_x0000_t202" style="position:absolute;left:0;text-align:left;margin-left:-9.5pt;margin-top:8.55pt;width:544.25pt;height:175.15pt;z-index: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" fillcolor="window" stroked="f" strokeweight=".5pt">
                <v:textbox>
                  <w:txbxContent>
                    <w:tbl>
                      <w:tblPr>
                        <w:tblStyle w:val="ae"/>
                        <w:tblW w:w="1048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1"/>
                        <w:gridCol w:w="4723"/>
                        <w:gridCol w:w="1134"/>
                        <w:gridCol w:w="2977"/>
                      </w:tblGrid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723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23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 w:val="restart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入院時に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知らせる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死亡時に知らせる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その他</w:t>
                            </w: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79" behindDoc="0" locked="0" layoutInCell="1" hidden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287020</wp:posOffset>
                </wp:positionV>
                <wp:extent cx="6911975" cy="2224405"/>
                <wp:effectExtent l="0" t="0" r="635" b="635"/>
                <wp:wrapNone/>
                <wp:docPr id="1108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2224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48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1"/>
                              <w:gridCol w:w="4723"/>
                              <w:gridCol w:w="1134"/>
                              <w:gridCol w:w="2977"/>
                            </w:tblGrid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 w:val="restart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入院時に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知らせる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死亡時に知らせる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31" o:spid="_x0000_s1075" type="#_x0000_t202" style="position:absolute;left:0;text-align:left;margin-left:-8.5pt;margin-top:22.6pt;width:544.25pt;height:175.15pt;z-index: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48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1"/>
                        <w:gridCol w:w="4723"/>
                        <w:gridCol w:w="1134"/>
                        <w:gridCol w:w="2977"/>
                      </w:tblGrid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723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23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 w:val="restart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入院時に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知らせる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死亡時に知らせる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その他</w:t>
                            </w: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80" behindDoc="0" locked="0" layoutInCell="1" hidden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180975</wp:posOffset>
                </wp:positionV>
                <wp:extent cx="6911975" cy="2224405"/>
                <wp:effectExtent l="0" t="0" r="635" b="635"/>
                <wp:wrapNone/>
                <wp:docPr id="110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2224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48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1"/>
                              <w:gridCol w:w="4723"/>
                              <w:gridCol w:w="1134"/>
                              <w:gridCol w:w="2977"/>
                            </w:tblGrid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 w:val="restart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入院時に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知らせる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死亡時に知らせる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81"/>
                              </w:trPr>
                              <w:tc>
                                <w:tcPr>
                                  <w:tcW w:w="1651" w:type="dxa"/>
                                  <w:vMerge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4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39" o:spid="_x0000_s1076" type="#_x0000_t202" style="position:absolute;left:0;text-align:left;margin-left:-8.45pt;margin-top:14.25pt;width:544.25pt;height:175.15pt;z-index: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48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1"/>
                        <w:gridCol w:w="4723"/>
                        <w:gridCol w:w="1134"/>
                        <w:gridCol w:w="2977"/>
                      </w:tblGrid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723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23" w:type="dxa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 w:val="restart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入院時に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知らせる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死亡時に知らせる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その他</w:t>
                            </w:r>
                          </w:p>
                        </w:tc>
                      </w:tr>
                      <w:tr w:rsidR="00563A17">
                        <w:trPr>
                          <w:trHeight w:val="781"/>
                        </w:trPr>
                        <w:tc>
                          <w:tcPr>
                            <w:tcW w:w="1651" w:type="dxa"/>
                            <w:vMerge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34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86" behindDoc="0" locked="0" layoutInCell="1" hidden="0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86995</wp:posOffset>
                </wp:positionV>
                <wp:extent cx="2231390" cy="467995"/>
                <wp:effectExtent l="24130" t="19685" r="104775" b="93345"/>
                <wp:wrapNone/>
                <wp:docPr id="1110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53" style="mso-wrap-distance-right:9pt;mso-wrap-distance-bottom:0pt;margin-top:6.85pt;mso-position-vertical-relative:text;mso-position-horizontal-relative:text;v-text-anchor:middle;position:absolute;height:36.85pt;mso-wrap-distance-top:0pt;width:175.7pt;mso-wrap-distance-left:9pt;margin-left:337.65pt;z-index:286;" o:spid="_x0000_s1110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84" behindDoc="1" locked="0" layoutInCell="1" hidden="0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-184785</wp:posOffset>
                </wp:positionV>
                <wp:extent cx="7667625" cy="899795"/>
                <wp:effectExtent l="635" t="635" r="29845" b="10795"/>
                <wp:wrapNone/>
                <wp:docPr id="1111" name="正方形/長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256" style="mso-wrap-distance-right:9pt;mso-wrap-distance-bottom:0pt;margin-top:-14.55pt;mso-position-vertical-relative:text;mso-position-horizontal-relative:text;position:absolute;height:70.84pt;mso-wrap-distance-top:0pt;width:603.75pt;mso-wrap-distance-left:9pt;margin-left:-43.4pt;z-index:-503316196;" o:spid="_x0000_s1111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82" behindDoc="0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248920</wp:posOffset>
                </wp:positionV>
                <wp:extent cx="1528445" cy="457200"/>
                <wp:effectExtent l="61595" t="38100" r="231140" b="97790"/>
                <wp:wrapNone/>
                <wp:docPr id="1112" name="角丸四角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57200"/>
                        </a:xfrm>
                        <a:prstGeom prst="roundRect">
                          <a:avLst/>
                        </a:prstGeom>
                        <a:solidFill>
                          <a:srgbClr val="DBEFF9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67" style="mso-wrap-distance-right:9pt;mso-wrap-distance-bottom:0pt;margin-top:19.600000000000001pt;mso-position-vertical-relative:text;mso-position-horizontal-relative:text;position:absolute;height:36pt;mso-wrap-distance-top:0pt;width:120.35pt;mso-wrap-distance-left:9pt;margin-left:0.1pt;z-index:282;" o:spid="_x0000_s1112" o:allowincell="t" o:allowoverlap="t" filled="t" fillcolor="#b3def2" stroked="f" strokeweight="1pt" o:spt="2" arcsize="10923f">
                <v:fill/>
                <v:stroke linestyle="single" miterlimit="8" endcap="flat" dashstyle="solid"/>
                <v:shadow on="t" type="perspective" color="#000000" opacity="13107f" offset="0pt,0pt" origin="-0.5,0.5" matrix="65536f,-23854f,,15073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83" behindDoc="0" locked="0" layoutInCell="1" hidden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159385</wp:posOffset>
                </wp:positionV>
                <wp:extent cx="1277620" cy="466090"/>
                <wp:effectExtent l="0" t="0" r="635" b="635"/>
                <wp:wrapNone/>
                <wp:docPr id="111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ペット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3" style="mso-wrap-distance-right:9pt;mso-wrap-distance-bottom:0pt;margin-top:12.55pt;mso-position-vertical-relative:text;mso-position-horizontal-relative:text;v-text-anchor:middle;position:absolute;height:36.700000000000003pt;mso-wrap-distance-top:0pt;width:100.6pt;mso-wrap-distance-left:9pt;margin-left:12.6pt;z-index:283;" o:spid="_x0000_s1113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ペット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85" behindDoc="0" locked="0" layoutInCell="1" hidden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224155</wp:posOffset>
                </wp:positionV>
                <wp:extent cx="6743700" cy="8303895"/>
                <wp:effectExtent l="0" t="0" r="635" b="635"/>
                <wp:wrapNone/>
                <wp:docPr id="1114" name="テキスト ボック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30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623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既往歴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予防接種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不妊手術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有無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血統書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の有無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与えて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いる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エサ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与えては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いけない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食べ物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かかりつけ医院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飲ませている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薬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病名：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薬名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：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服薬回数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ペット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保険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証券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保管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場所（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預かってくれる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人・</w:t>
                                  </w:r>
                                </w:p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引き取って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くれる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施設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名前：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連絡先：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飼い主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死亡後の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信託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保険契約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信託・保険：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　　連絡先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1928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68" o:spid="_x0000_s1079" type="#_x0000_t202" style="position:absolute;left:0;text-align:left;margin-left:-5.7pt;margin-top:17.65pt;width:531pt;height:653.85pt;z-index: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" fillcolor="window" stroked="f" strokeweight=".5pt">
                <v:textbox>
                  <w:txbxContent>
                    <w:tbl>
                      <w:tblPr>
                        <w:tblStyle w:val="a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623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63A17" w:rsidRDefault="00563A1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既往歴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予防接種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不妊手術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有無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血統書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の有無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与えて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いる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エサ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与えては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いけない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食べ物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かかりつけ医院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飲ませている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薬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病名：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薬名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：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服薬回数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ペット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保険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証券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保管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場所（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預かってくれる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人・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引き取って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くれる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施設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名前：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連絡先：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飼い主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死亡後の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信託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保険契約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信託・保険：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　　連絡先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563A17">
                        <w:trPr>
                          <w:trHeight w:val="1928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lastRenderedPageBreak/>
        <w:br w:type="page"/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60" behindDoc="1" locked="0" layoutInCell="1" hidden="0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-185420</wp:posOffset>
                </wp:positionV>
                <wp:extent cx="7667625" cy="899795"/>
                <wp:effectExtent l="635" t="635" r="29845" b="10795"/>
                <wp:wrapNone/>
                <wp:docPr id="1115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86" style="mso-wrap-distance-right:9pt;mso-wrap-distance-bottom:0pt;margin-top:-14.6pt;mso-position-vertical-relative:text;mso-position-horizontal-relative:text;position:absolute;height:70.84pt;mso-wrap-distance-top:0pt;width:603.75pt;mso-wrap-distance-left:9pt;margin-left:-42.6pt;z-index:-503316420;" o:spid="_x0000_s1115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64" behindDoc="0" locked="0" layoutInCell="1" hidden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93980</wp:posOffset>
                </wp:positionV>
                <wp:extent cx="2231390" cy="467995"/>
                <wp:effectExtent l="23495" t="19050" r="105410" b="93980"/>
                <wp:wrapNone/>
                <wp:docPr id="1116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90" style="mso-wrap-distance-right:9pt;mso-wrap-distance-bottom:0pt;margin-top:7.4pt;mso-position-vertical-relative:text;mso-position-horizontal-relative:text;v-text-anchor:middle;position:absolute;height:36.85pt;mso-wrap-distance-top:0pt;width:175.7pt;mso-wrap-distance-left:9pt;margin-left:332.2pt;z-index:264;" o:spid="_x0000_s1116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63" behindDoc="0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236855</wp:posOffset>
                </wp:positionV>
                <wp:extent cx="1175385" cy="466090"/>
                <wp:effectExtent l="0" t="0" r="635" b="635"/>
                <wp:wrapNone/>
                <wp:docPr id="1117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介護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style="mso-wrap-distance-right:9pt;mso-wrap-distance-bottom:0pt;margin-top:18.64pt;mso-position-vertical-relative:text;mso-position-horizontal-relative:text;v-text-anchor:middle;position:absolute;height:36.700000000000003pt;mso-wrap-distance-top:0pt;width:92.55pt;mso-wrap-distance-left:9pt;margin-left:1pt;z-index:63;" o:spid="_x0000_s111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4"/>
                        </w:rPr>
                        <w:t>介護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62" behindDoc="0" locked="0" layoutInCell="1" hidden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242570</wp:posOffset>
                </wp:positionV>
                <wp:extent cx="1223645" cy="457200"/>
                <wp:effectExtent l="62230" t="38100" r="230505" b="104140"/>
                <wp:wrapNone/>
                <wp:docPr id="1118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57200"/>
                        </a:xfrm>
                        <a:prstGeom prst="roundRect">
                          <a:avLst/>
                        </a:prstGeom>
                        <a:solidFill>
                          <a:srgbClr val="DBEFF9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89" style="mso-wrap-distance-right:9pt;mso-wrap-distance-bottom:0pt;margin-top:19.100000000000001pt;mso-position-vertical-relative:text;mso-position-horizontal-relative:text;position:absolute;height:36pt;mso-wrap-distance-top:0pt;width:96.35pt;mso-wrap-distance-left:9pt;margin-left:-5.85pt;z-index:62;" o:spid="_x0000_s1118" o:allowincell="t" o:allowoverlap="t" filled="t" fillcolor="#b3def2" stroked="f" strokeweight="1pt" o:spt="2" arcsize="10923f">
                <v:fill/>
                <v:stroke linestyle="single" miterlimit="8" endcap="flat" dashstyle="solid"/>
                <v:shadow on="t" type="perspective" color="#000000" opacity="13107f" offset="0pt,0pt" origin="-0.5,0.5" matrix="65536f,-23854f,,15073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64" behindDoc="0" locked="0" layoutInCell="1" hidden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213360</wp:posOffset>
                </wp:positionV>
                <wp:extent cx="2786380" cy="466090"/>
                <wp:effectExtent l="0" t="0" r="635" b="635"/>
                <wp:wrapNone/>
                <wp:docPr id="1119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認知症や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寝たきりになったときの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介護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は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" style="mso-wrap-distance-right:9pt;mso-wrap-distance-bottom:0pt;margin-top:16.8pt;mso-position-vertical-relative:text;mso-position-horizontal-relative:text;v-text-anchor:middle;position:absolute;height:36.700000000000003pt;mso-wrap-distance-top:0pt;width:219.4pt;mso-wrap-distance-left:9pt;margin-left:15.55pt;z-index:64;" o:spid="_x0000_s111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私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認知症や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寝たきりになったときの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介護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33" behindDoc="0" locked="0" layoutInCell="1" hidden="0" allowOverlap="1">
            <wp:simplePos x="0" y="0"/>
            <wp:positionH relativeFrom="column">
              <wp:posOffset>-53975</wp:posOffset>
            </wp:positionH>
            <wp:positionV relativeFrom="paragraph">
              <wp:posOffset>303530</wp:posOffset>
            </wp:positionV>
            <wp:extent cx="274320" cy="286385"/>
            <wp:effectExtent l="0" t="0" r="0" b="0"/>
            <wp:wrapNone/>
            <wp:docPr id="112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61" behindDoc="0" locked="0" layoutInCell="1" hidden="0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52070</wp:posOffset>
                </wp:positionV>
                <wp:extent cx="6743700" cy="1412875"/>
                <wp:effectExtent l="0" t="0" r="635" b="635"/>
                <wp:wrapNone/>
                <wp:docPr id="1121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41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2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配偶者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息子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娘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にしてほしい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具体的に：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介護保険な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ど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専門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サービス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介護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受け入れる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その他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88" o:spid="_x0000_s1083" type="#_x0000_t202" style="position:absolute;left:0;text-align:left;margin-left:-9.8pt;margin-top:4.1pt;width:531pt;height:111.25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312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配偶者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息子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娘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にしてほしい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具体的に：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介護保険な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ど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専門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サービス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介護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受け入れる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その他</w:t>
                            </w: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66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3265170" cy="466090"/>
                <wp:effectExtent l="0" t="0" r="635" b="635"/>
                <wp:wrapNone/>
                <wp:docPr id="112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認知症や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寝たきりになったときの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介護の場所は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style="mso-wrap-distance-right:9pt;mso-wrap-distance-bottom:0pt;margin-top:11.65pt;mso-position-vertical-relative:text;mso-position-horizontal-relative:text;v-text-anchor:middle;position:absolute;height:36.700000000000003pt;mso-wrap-distance-top:0pt;width:257.10000000000002pt;mso-wrap-distance-left:9pt;margin-left:18pt;z-index:66;" o:spid="_x0000_s112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私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認知症や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寝たきりになったときの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介護の場所は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65" behindDoc="0" locked="0" layoutInCell="1" hidden="0" allowOverlap="1">
            <wp:simplePos x="0" y="0"/>
            <wp:positionH relativeFrom="column">
              <wp:posOffset>-16510</wp:posOffset>
            </wp:positionH>
            <wp:positionV relativeFrom="paragraph">
              <wp:posOffset>231775</wp:posOffset>
            </wp:positionV>
            <wp:extent cx="274320" cy="286385"/>
            <wp:effectExtent l="0" t="0" r="0" b="0"/>
            <wp:wrapNone/>
            <wp:docPr id="112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67" behindDoc="0" locked="0" layoutInCell="1" hidden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289560</wp:posOffset>
                </wp:positionV>
                <wp:extent cx="6743700" cy="1816735"/>
                <wp:effectExtent l="0" t="0" r="635" b="635"/>
                <wp:wrapNone/>
                <wp:docPr id="1124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16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2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なるべく自宅で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介護してほしい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病院や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施設で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介護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してほしい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その時々の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一番良い場所で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介護してほしい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その他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97" o:spid="_x0000_s1085" type="#_x0000_t202" style="position:absolute;left:0;text-align:left;margin-left:-7pt;margin-top:22.8pt;width:531pt;height:143.05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312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なるべく自宅で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介護してほしい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病院や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施設で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介護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してほしい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その時々の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一番良い場所で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介護してほしい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その他</w:t>
                            </w: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68" behindDoc="0" locked="0" layoutInCell="1" hidden="0" allowOverlap="1">
            <wp:simplePos x="0" y="0"/>
            <wp:positionH relativeFrom="column">
              <wp:posOffset>6350</wp:posOffset>
            </wp:positionH>
            <wp:positionV relativeFrom="paragraph">
              <wp:posOffset>242570</wp:posOffset>
            </wp:positionV>
            <wp:extent cx="274320" cy="286385"/>
            <wp:effectExtent l="0" t="0" r="0" b="0"/>
            <wp:wrapNone/>
            <wp:docPr id="112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69" behindDoc="0" locked="0" layoutInCell="1" hidden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151130</wp:posOffset>
                </wp:positionV>
                <wp:extent cx="3628390" cy="466090"/>
                <wp:effectExtent l="0" t="0" r="635" b="635"/>
                <wp:wrapNone/>
                <wp:docPr id="1126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認知症や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寝たきりになったときの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介護費用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style="mso-wrap-distance-right:9pt;mso-wrap-distance-bottom:0pt;margin-top:11.9pt;mso-position-vertical-relative:text;mso-position-horizontal-relative:text;v-text-anchor:middle;position:absolute;height:36.700000000000003pt;mso-wrap-distance-top:0pt;width:285.7pt;mso-wrap-distance-left:9pt;margin-left:20.100000000000001pt;z-index:69;" o:spid="_x0000_s11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私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認知症や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寝たきりになったときの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介護費用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70" behindDoc="0" locked="0" layoutInCell="1" hidden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299720</wp:posOffset>
                </wp:positionV>
                <wp:extent cx="6743700" cy="1365250"/>
                <wp:effectExtent l="0" t="0" r="635" b="635"/>
                <wp:wrapNone/>
                <wp:docPr id="1127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2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預金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年金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保険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まかなってほしい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家族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任せる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その他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00" o:spid="_x0000_s1087" type="#_x0000_t202" style="position:absolute;left:0;text-align:left;margin-left:-6.1pt;margin-top:23.6pt;width:531pt;height:107.5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312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預金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年金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保険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まかなってほしい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家族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任せる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その他</w:t>
                            </w: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72" behindDoc="0" locked="0" layoutInCell="1" hidden="0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120650</wp:posOffset>
                </wp:positionV>
                <wp:extent cx="4324985" cy="466090"/>
                <wp:effectExtent l="0" t="0" r="635" b="635"/>
                <wp:wrapNone/>
                <wp:docPr id="1128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認知症や寝たきり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要介護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なった時の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財産管理については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9" style="mso-wrap-distance-right:9pt;mso-wrap-distance-bottom:0pt;margin-top:9.5pt;mso-position-vertical-relative:text;mso-position-horizontal-relative:text;v-text-anchor:middle;position:absolute;height:36.700000000000003pt;mso-wrap-distance-top:0pt;width:340.55pt;mso-wrap-distance-left:9pt;margin-left:22.85pt;z-index:72;" o:spid="_x0000_s11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私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認知症や寝たきり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要介護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なった時の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財産管理については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71" behindDoc="0" locked="0" layoutInCell="1" hidden="0" allowOverlap="1">
            <wp:simplePos x="0" y="0"/>
            <wp:positionH relativeFrom="column">
              <wp:posOffset>29210</wp:posOffset>
            </wp:positionH>
            <wp:positionV relativeFrom="paragraph">
              <wp:posOffset>193040</wp:posOffset>
            </wp:positionV>
            <wp:extent cx="274320" cy="286385"/>
            <wp:effectExtent l="0" t="0" r="0" b="0"/>
            <wp:wrapNone/>
            <wp:docPr id="112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73" behindDoc="0" locked="0" layoutInCell="1" hidden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266700</wp:posOffset>
                </wp:positionV>
                <wp:extent cx="6743700" cy="1745615"/>
                <wp:effectExtent l="0" t="0" r="635" b="635"/>
                <wp:wrapNone/>
                <wp:docPr id="113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4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2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配偶者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子どもに一任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具体的に：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後見人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決めている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任意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後見人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成年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後見人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その他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250" w:firstLine="60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　　　　　　　電話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250" w:firstLine="60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10" o:spid="_x0000_s1089" type="#_x0000_t202" style="position:absolute;left:0;text-align:left;margin-left:-3.15pt;margin-top:21pt;width:531pt;height:137.45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312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配偶者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子どもに一任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具体的に：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後見人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決めている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任意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後見人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成年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後見人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その他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250" w:firstLine="60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　　　　　　　電話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―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250" w:firstLine="60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住所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4" behindDoc="1" locked="0" layoutInCell="1" hidden="0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-184785</wp:posOffset>
                </wp:positionV>
                <wp:extent cx="7667625" cy="899795"/>
                <wp:effectExtent l="635" t="635" r="29845" b="10795"/>
                <wp:wrapNone/>
                <wp:docPr id="1131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12" style="mso-wrap-distance-right:9pt;mso-wrap-distance-bottom:0pt;margin-top:-14.55pt;mso-position-vertical-relative:text;mso-position-horizontal-relative:text;position:absolute;height:70.84pt;mso-wrap-distance-top:0pt;width:603.75pt;mso-wrap-distance-left:9pt;margin-left:-42.85pt;z-index:-503316406;" o:spid="_x0000_s1131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65" behindDoc="0" locked="0" layoutInCell="1" hidden="0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75565</wp:posOffset>
                </wp:positionV>
                <wp:extent cx="2231390" cy="467995"/>
                <wp:effectExtent l="17145" t="15875" r="104140" b="89535"/>
                <wp:wrapNone/>
                <wp:docPr id="1132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91" style="mso-wrap-distance-right:9pt;mso-wrap-distance-bottom:0pt;margin-top:5.95pt;mso-position-vertical-relative:text;mso-position-horizontal-relative:text;v-text-anchor:middle;position:absolute;height:36.85pt;mso-wrap-distance-top:0pt;width:175.7pt;mso-wrap-distance-left:9pt;margin-left:337.7pt;z-index:265;" o:spid="_x0000_s1132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6" behindDoc="0" locked="0" layoutInCell="1" hidden="0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135255</wp:posOffset>
                </wp:positionV>
                <wp:extent cx="3020695" cy="466090"/>
                <wp:effectExtent l="0" t="0" r="635" b="635"/>
                <wp:wrapNone/>
                <wp:docPr id="1133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終末期の医療、「死」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ついての私の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考え方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4" style="mso-wrap-distance-right:9pt;mso-wrap-distance-bottom:0pt;margin-top:10.65pt;mso-position-vertical-relative:text;mso-position-horizontal-relative:text;v-text-anchor:middle;position:absolute;height:36.700000000000003pt;mso-wrap-distance-top:0pt;width:237.85pt;mso-wrap-distance-left:9pt;margin-left:8.75pt;z-index:76;" o:spid="_x0000_s1133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4"/>
                        </w:rPr>
                        <w:t>終末期の医療、「死」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4"/>
                        </w:rPr>
                        <w:t>ついての私の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4"/>
                        </w:rPr>
                        <w:t>考え方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5" behindDoc="0" locked="0" layoutInCell="1" hidden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137795</wp:posOffset>
                </wp:positionV>
                <wp:extent cx="3157220" cy="457200"/>
                <wp:effectExtent l="67310" t="37465" r="227330" b="99060"/>
                <wp:wrapNone/>
                <wp:docPr id="1134" name="角丸四角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457200"/>
                        </a:xfrm>
                        <a:prstGeom prst="roundRect">
                          <a:avLst/>
                        </a:prstGeom>
                        <a:solidFill>
                          <a:srgbClr val="DBEFF9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115" style="mso-wrap-distance-right:9pt;mso-wrap-distance-bottom:0pt;margin-top:10.85pt;mso-position-vertical-relative:text;mso-position-horizontal-relative:text;position:absolute;height:36pt;mso-wrap-distance-top:0pt;width:248.6pt;mso-wrap-distance-left:9pt;margin-left:-1.85pt;z-index:75;" o:spid="_x0000_s1134" o:allowincell="t" o:allowoverlap="t" filled="t" fillcolor="#b3def2" stroked="f" strokeweight="1pt" o:spt="2" arcsize="10923f">
                <v:fill/>
                <v:stroke linestyle="single" miterlimit="8" endcap="flat" dashstyle="solid"/>
                <v:shadow on="t" type="perspective" color="#000000" opacity="13107f" offset="0pt,0pt" origin="-0.5,0.5" matrix="65536f,-23854f,,15073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86" behindDoc="0" locked="0" layoutInCell="1" hidden="0" allowOverlap="1">
            <wp:simplePos x="0" y="0"/>
            <wp:positionH relativeFrom="column">
              <wp:posOffset>60325</wp:posOffset>
            </wp:positionH>
            <wp:positionV relativeFrom="paragraph">
              <wp:posOffset>221615</wp:posOffset>
            </wp:positionV>
            <wp:extent cx="274320" cy="286385"/>
            <wp:effectExtent l="0" t="0" r="0" b="0"/>
            <wp:wrapNone/>
            <wp:docPr id="11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2" behindDoc="0" locked="0" layoutInCell="1" hidden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153035</wp:posOffset>
                </wp:positionV>
                <wp:extent cx="2063115" cy="466090"/>
                <wp:effectExtent l="0" t="0" r="635" b="635"/>
                <wp:wrapNone/>
                <wp:docPr id="1136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病名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余命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告知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1" style="mso-wrap-distance-right:9pt;mso-wrap-distance-bottom:0pt;margin-top:12.05pt;mso-position-vertical-relative:text;mso-position-horizontal-relative:text;v-text-anchor:middle;position:absolute;height:36.700000000000003pt;mso-wrap-distance-top:0pt;width:162.44pt;mso-wrap-distance-left:9pt;margin-left:25.3pt;z-index:152;" o:spid="_x0000_s113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病名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や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余命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告知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7" behindDoc="0" locked="0" layoutInCell="1" hidden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18415</wp:posOffset>
                </wp:positionV>
                <wp:extent cx="6743700" cy="2220595"/>
                <wp:effectExtent l="0" t="0" r="635" b="635"/>
                <wp:wrapNone/>
                <wp:docPr id="113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220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2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すべて告知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してほしい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300" w:firstLine="72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理由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すべて告知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ないでほしい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300" w:firstLine="72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理由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その他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57" o:spid="_x0000_s1093" type="#_x0000_t202" style="position:absolute;left:0;text-align:left;margin-left:-3.15pt;margin-top:1.45pt;width:531pt;height:174.85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312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すべて告知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してほしい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300" w:firstLine="72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理由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すべて告知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ないでほしい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300" w:firstLine="72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理由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その他</w:t>
                            </w: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77" behindDoc="0" locked="0" layoutInCell="1" hidden="0" allowOverlap="1">
            <wp:simplePos x="0" y="0"/>
            <wp:positionH relativeFrom="column">
              <wp:posOffset>86360</wp:posOffset>
            </wp:positionH>
            <wp:positionV relativeFrom="paragraph">
              <wp:posOffset>154305</wp:posOffset>
            </wp:positionV>
            <wp:extent cx="274320" cy="286385"/>
            <wp:effectExtent l="0" t="0" r="0" b="0"/>
            <wp:wrapNone/>
            <wp:docPr id="113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8" behindDoc="0" locked="0" layoutInCell="1" hidden="0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90170</wp:posOffset>
                </wp:positionV>
                <wp:extent cx="1727200" cy="466090"/>
                <wp:effectExtent l="0" t="0" r="635" b="635"/>
                <wp:wrapNone/>
                <wp:docPr id="1139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延命治療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7" style="mso-wrap-distance-right:9pt;mso-wrap-distance-bottom:0pt;margin-top:7.1pt;mso-position-vertical-relative:text;mso-position-horizontal-relative:text;v-text-anchor:middle;position:absolute;height:36.700000000000003pt;mso-wrap-distance-top:0pt;width:136pt;mso-wrap-distance-left:9pt;margin-left:29.55pt;z-index:78;" o:spid="_x0000_s113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延命治療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9" behindDoc="0" locked="0" layoutInCell="1" hidden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229235</wp:posOffset>
                </wp:positionV>
                <wp:extent cx="6743700" cy="1341755"/>
                <wp:effectExtent l="0" t="0" r="635" b="635"/>
                <wp:wrapNone/>
                <wp:docPr id="1140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41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2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延命治療は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望みません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rightChars="-66" w:right="-139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>延命治療を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kern w:val="0"/>
                                      <w:sz w:val="24"/>
                                    </w:rPr>
                                    <w:t>望み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>ます（心肺蘇生措置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kern w:val="0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>人工呼吸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kern w:val="0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>胃ろう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>経鼻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kern w:val="0"/>
                                      <w:sz w:val="24"/>
                                    </w:rPr>
                                    <w:t>胃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>管栄養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kern w:val="0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>中心静脈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kern w:val="0"/>
                                      <w:sz w:val="24"/>
                                    </w:rPr>
                                    <w:t>栄養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kern w:val="0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その他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18" o:spid="_x0000_s1095" type="#_x0000_t202" style="position:absolute;left:0;text-align:left;margin-left:-2.05pt;margin-top:18.05pt;width:531pt;height:105.65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312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延命治療は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望みません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rightChars="-66" w:right="-139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延命治療を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  <w:t>望み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ます（心肺蘇生措置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人工呼吸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胃ろう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経鼻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  <w:t>胃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管栄養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中心静脈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  <w:t>栄養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その他</w:t>
                            </w: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80" behindDoc="0" locked="0" layoutInCell="1" hidden="0" allowOverlap="1">
            <wp:simplePos x="0" y="0"/>
            <wp:positionH relativeFrom="column">
              <wp:posOffset>70485</wp:posOffset>
            </wp:positionH>
            <wp:positionV relativeFrom="paragraph">
              <wp:posOffset>102235</wp:posOffset>
            </wp:positionV>
            <wp:extent cx="274320" cy="286385"/>
            <wp:effectExtent l="0" t="0" r="0" b="0"/>
            <wp:wrapNone/>
            <wp:docPr id="114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1" behindDoc="0" locked="0" layoutInCell="1" hidden="0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44450</wp:posOffset>
                </wp:positionV>
                <wp:extent cx="1727200" cy="466090"/>
                <wp:effectExtent l="0" t="0" r="635" b="635"/>
                <wp:wrapNone/>
                <wp:docPr id="1142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緩和治療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3" style="mso-wrap-distance-right:9pt;mso-wrap-distance-bottom:0pt;margin-top:3.5pt;mso-position-vertical-relative:text;mso-position-horizontal-relative:text;v-text-anchor:middle;position:absolute;height:36.700000000000003pt;mso-wrap-distance-top:0pt;width:136pt;mso-wrap-distance-left:9pt;margin-left:26.8pt;z-index:81;" o:spid="_x0000_s114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緩和治療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2" behindDoc="0" locked="0" layoutInCell="1" hidden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172085</wp:posOffset>
                </wp:positionV>
                <wp:extent cx="6743700" cy="996950"/>
                <wp:effectExtent l="0" t="0" r="635" b="635"/>
                <wp:wrapNone/>
                <wp:docPr id="1143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2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末期がん等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になったら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緩和治療を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□　　希望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します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希望しません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その他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24" o:spid="_x0000_s1097" type="#_x0000_t202" style="position:absolute;left:0;text-align:left;margin-left:-1.8pt;margin-top:13.55pt;width:531pt;height:78.5pt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312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末期がん等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になったら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緩和治療を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□　　希望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します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希望しません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その他</w:t>
                            </w: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83" behindDoc="0" locked="0" layoutInCell="1" hidden="0" allowOverlap="1">
            <wp:simplePos x="0" y="0"/>
            <wp:positionH relativeFrom="column">
              <wp:posOffset>85725</wp:posOffset>
            </wp:positionH>
            <wp:positionV relativeFrom="paragraph">
              <wp:posOffset>201930</wp:posOffset>
            </wp:positionV>
            <wp:extent cx="274320" cy="286385"/>
            <wp:effectExtent l="0" t="0" r="0" b="0"/>
            <wp:wrapNone/>
            <wp:docPr id="114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4" behindDoc="0" locked="0" layoutInCell="1" hidden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141605</wp:posOffset>
                </wp:positionV>
                <wp:extent cx="1727200" cy="466090"/>
                <wp:effectExtent l="0" t="0" r="635" b="635"/>
                <wp:wrapNone/>
                <wp:docPr id="1145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臓器提供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6" style="mso-wrap-distance-right:9pt;mso-wrap-distance-bottom:0pt;margin-top:11.15pt;mso-position-vertical-relative:text;mso-position-horizontal-relative:text;v-text-anchor:middle;position:absolute;height:36.700000000000003pt;mso-wrap-distance-top:0pt;width:136pt;mso-wrap-distance-left:9pt;margin-left:28.4pt;z-index:84;" o:spid="_x0000_s1145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臓器提供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5" behindDoc="0" locked="0" layoutInCell="1" hidden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269240</wp:posOffset>
                </wp:positionV>
                <wp:extent cx="6743700" cy="1792605"/>
                <wp:effectExtent l="0" t="0" r="635" b="635"/>
                <wp:wrapNone/>
                <wp:docPr id="1146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9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2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脳死状態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になったら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臓器提供を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行います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行いま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せん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tabs>
                                      <w:tab w:val="left" w:pos="4140"/>
                                      <w:tab w:val="left" w:pos="4476"/>
                                    </w:tabs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ドナー登録を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しています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していません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献体登録を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しています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していません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200" w:firstLine="48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その他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31" o:spid="_x0000_s1099" type="#_x0000_t202" style="position:absolute;left:0;text-align:left;margin-left:-.95pt;margin-top:21.2pt;width:531pt;height:141.15pt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312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脳死状態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になったら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臓器提供を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行います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行いま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せん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tabs>
                                <w:tab w:val="left" w:pos="4140"/>
                                <w:tab w:val="left" w:pos="4476"/>
                              </w:tabs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ドナー登録を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しています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していません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献体登録を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しています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していません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200" w:firstLine="48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その他</w:t>
                            </w: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66" behindDoc="1" locked="0" layoutInCell="1" hidden="0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-165100</wp:posOffset>
                </wp:positionV>
                <wp:extent cx="7667625" cy="899795"/>
                <wp:effectExtent l="635" t="635" r="29845" b="10795"/>
                <wp:wrapNone/>
                <wp:docPr id="1147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08" style="mso-wrap-distance-right:9pt;mso-wrap-distance-bottom:0pt;margin-top:-13pt;mso-position-vertical-relative:text;mso-position-horizontal-relative:text;position:absolute;height:70.84pt;mso-wrap-distance-top:0pt;width:603.75pt;mso-wrap-distance-left:9pt;margin-left:-48.1pt;z-index:-503316314;" o:spid="_x0000_s1147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168" behindDoc="0" locked="0" layoutInCell="1" hidden="0" allowOverlap="1">
            <wp:simplePos x="0" y="0"/>
            <wp:positionH relativeFrom="column">
              <wp:posOffset>-53975</wp:posOffset>
            </wp:positionH>
            <wp:positionV relativeFrom="paragraph">
              <wp:posOffset>228600</wp:posOffset>
            </wp:positionV>
            <wp:extent cx="274320" cy="286385"/>
            <wp:effectExtent l="0" t="0" r="0" b="0"/>
            <wp:wrapNone/>
            <wp:docPr id="114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67" behindDoc="0" locked="0" layoutInCell="1" hidden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142875</wp:posOffset>
                </wp:positionV>
                <wp:extent cx="1923415" cy="466090"/>
                <wp:effectExtent l="0" t="0" r="635" b="635"/>
                <wp:wrapNone/>
                <wp:docPr id="1149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終末期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延命処置の例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2" style="mso-wrap-distance-right:9pt;mso-wrap-distance-bottom:0pt;margin-top:11.25pt;mso-position-vertical-relative:text;mso-position-horizontal-relative:text;v-text-anchor:middle;position:absolute;height:36.700000000000003pt;mso-wrap-distance-top:0pt;width:151.44pt;mso-wrap-distance-left:9pt;margin-left:15.4pt;z-index:167;" o:spid="_x0000_s114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終末期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延命処置の例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70" behindDoc="0" locked="0" layoutInCell="1" hidden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156845</wp:posOffset>
                </wp:positionV>
                <wp:extent cx="6351905" cy="1374140"/>
                <wp:effectExtent l="0" t="0" r="635" b="635"/>
                <wp:wrapNone/>
                <wp:docPr id="1150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905" cy="137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心肺蘇生措置</w:t>
                            </w:r>
                          </w:p>
                          <w:p w:rsidR="00563A17" w:rsidRDefault="003B4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心臓や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呼吸が止まった時に、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心臓マッサージや気管挿管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</w:p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一時的に機能を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回復します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4" style="mso-wrap-distance-right:9pt;mso-wrap-distance-bottom:0pt;margin-top:12.35pt;mso-position-vertical-relative:text;mso-position-horizontal-relative:text;v-text-anchor:top;position:absolute;height:108.2pt;mso-wrap-distance-top:0pt;width:500.15pt;mso-wrap-distance-left:9pt;margin-left:8.8000000000000007pt;z-index:170;" o:spid="_x0000_s1150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心肺蘇生措置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心臓や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呼吸が止まった時に、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心臓マッサージや気管挿管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などを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行い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、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一時的に機能を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回復します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69" behindDoc="0" locked="0" layoutInCell="1" hidden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53975</wp:posOffset>
                </wp:positionV>
                <wp:extent cx="6804025" cy="1576070"/>
                <wp:effectExtent l="635" t="635" r="29845" b="10795"/>
                <wp:wrapNone/>
                <wp:docPr id="1151" name="角丸四角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15760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313" style="mso-wrap-distance-right:9pt;mso-wrap-distance-bottom:0pt;margin-top:4.25pt;mso-position-vertical-relative:text;mso-position-horizontal-relative:text;position:absolute;height:124.1pt;mso-wrap-distance-top:0pt;width:535.75pt;mso-wrap-distance-left:9pt;margin-left:-5.95pt;z-index:169;" o:spid="_x0000_s1151" o:allowincell="t" o:allowoverlap="t" filled="t" fillcolor="#ffffff [3212]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42" behindDoc="0" locked="0" layoutInCell="1" hidden="0" allowOverlap="1">
            <wp:simplePos x="0" y="0"/>
            <wp:positionH relativeFrom="column">
              <wp:posOffset>5239385</wp:posOffset>
            </wp:positionH>
            <wp:positionV relativeFrom="paragraph">
              <wp:posOffset>50800</wp:posOffset>
            </wp:positionV>
            <wp:extent cx="1079500" cy="1079500"/>
            <wp:effectExtent l="0" t="0" r="0" b="0"/>
            <wp:wrapNone/>
            <wp:docPr id="1152" name="心臓マッサー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心臓マッサージ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72" behindDoc="0" locked="0" layoutInCell="1" hidden="0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243840</wp:posOffset>
                </wp:positionV>
                <wp:extent cx="4986655" cy="1439545"/>
                <wp:effectExtent l="0" t="0" r="635" b="635"/>
                <wp:wrapNone/>
                <wp:docPr id="1153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人工呼吸器</w:t>
                            </w:r>
                          </w:p>
                          <w:p w:rsidR="00563A17" w:rsidRDefault="003B4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呼吸が止まったときや、自力で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呼吸ができなくなったときに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、肺に空気を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送る装置です。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口や鼻から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チューブを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挿入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・留置する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気管内挿管の方法や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気管）に穴を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あけ、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チューブ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挿入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気管切開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方法があります。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6" style="mso-wrap-distance-right:9pt;mso-wrap-distance-bottom:0pt;margin-top:19.2pt;mso-position-vertical-relative:text;mso-position-horizontal-relative:text;v-text-anchor:top;position:absolute;height:113.35pt;mso-wrap-distance-top:0pt;width:392.65pt;mso-wrap-distance-left:9pt;margin-left:124.6pt;z-index:172;" o:spid="_x0000_s1153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人工呼吸器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呼吸が止まったときや、自力で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呼吸ができなくなったときに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、肺に空気を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送る装置です。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口や鼻から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チューブを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挿入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・留置する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気管内挿管の方法や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首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気管）に穴を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あけ、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チューブ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挿入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する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気管切開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行う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方法があります。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71" behindDoc="0" locked="0" layoutInCell="1" hidden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167640</wp:posOffset>
                </wp:positionV>
                <wp:extent cx="6804025" cy="1583690"/>
                <wp:effectExtent l="635" t="635" r="29845" b="10795"/>
                <wp:wrapNone/>
                <wp:docPr id="1154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1583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315" style="mso-wrap-distance-right:9pt;mso-wrap-distance-bottom:0pt;margin-top:13.2pt;mso-position-vertical-relative:text;mso-position-horizontal-relative:text;position:absolute;height:124.7pt;mso-wrap-distance-top:0pt;width:535.75pt;mso-wrap-distance-left:9pt;margin-left:-5.09pt;z-index:171;" o:spid="_x0000_s1154" o:allowincell="t" o:allowoverlap="t" filled="t" fillcolor="#ffffff" stroked="t" strokecolor="#000000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43" behindDoc="0" locked="0" layoutInCell="1" hidden="0" allowOverlap="1">
            <wp:simplePos x="0" y="0"/>
            <wp:positionH relativeFrom="column">
              <wp:posOffset>276860</wp:posOffset>
            </wp:positionH>
            <wp:positionV relativeFrom="paragraph">
              <wp:posOffset>213995</wp:posOffset>
            </wp:positionV>
            <wp:extent cx="1148715" cy="1079500"/>
            <wp:effectExtent l="0" t="0" r="0" b="0"/>
            <wp:wrapNone/>
            <wp:docPr id="1155" name="呼吸器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呼吸器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73" behindDoc="0" locked="0" layoutInCell="1" hidden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271780</wp:posOffset>
                </wp:positionV>
                <wp:extent cx="6804025" cy="1234440"/>
                <wp:effectExtent l="635" t="635" r="29845" b="10795"/>
                <wp:wrapNone/>
                <wp:docPr id="1156" name="角丸四角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1234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317" style="mso-wrap-distance-right:9pt;mso-wrap-distance-bottom:0pt;margin-top:21.4pt;mso-position-vertical-relative:text;mso-position-horizontal-relative:text;position:absolute;height:97.2pt;mso-wrap-distance-top:0pt;width:535.75pt;mso-wrap-distance-left:9pt;margin-left:-6.75pt;z-index:173;" o:spid="_x0000_s1156" o:allowincell="t" o:allowoverlap="t" filled="t" fillcolor="#ffffff" stroked="t" strokecolor="#000000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44" behindDoc="0" locked="0" layoutInCell="1" hidden="0" allowOverlap="1">
            <wp:simplePos x="0" y="0"/>
            <wp:positionH relativeFrom="column">
              <wp:posOffset>5365115</wp:posOffset>
            </wp:positionH>
            <wp:positionV relativeFrom="paragraph">
              <wp:posOffset>99695</wp:posOffset>
            </wp:positionV>
            <wp:extent cx="986790" cy="1079500"/>
            <wp:effectExtent l="0" t="0" r="0" b="0"/>
            <wp:wrapNone/>
            <wp:docPr id="1157" name="胃ろ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胃ろう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74" behindDoc="0" locked="0" layoutInCell="1" hidden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101600</wp:posOffset>
                </wp:positionV>
                <wp:extent cx="6351905" cy="960755"/>
                <wp:effectExtent l="0" t="0" r="635" b="635"/>
                <wp:wrapNone/>
                <wp:docPr id="1158" name="テキスト ボック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905" cy="960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胃ろう</w:t>
                            </w:r>
                          </w:p>
                          <w:p w:rsidR="00563A17" w:rsidRDefault="003B4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口から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栄養が摂れなくなった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とき、手術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おなかの表面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胃へ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穴</w:t>
                            </w:r>
                          </w:p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をあけ、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チューブで水分や栄養剤を投与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8" style="mso-wrap-distance-right:9pt;mso-wrap-distance-bottom:0pt;margin-top:8pt;mso-position-vertical-relative:text;mso-position-horizontal-relative:text;v-text-anchor:top;position:absolute;height:75.650000000000006pt;mso-wrap-distance-top:0pt;width:500.15pt;mso-wrap-distance-left:9pt;margin-left:11.65pt;z-index:174;" o:spid="_x0000_s1158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胃ろう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口から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栄養が摂れなくなった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とき、手術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おなかの表面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から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胃へ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穴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をあけ、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チューブで水分や栄養剤を投与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する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方法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75" behindDoc="0" locked="0" layoutInCell="1" hidden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273685</wp:posOffset>
                </wp:positionV>
                <wp:extent cx="6804025" cy="1400810"/>
                <wp:effectExtent l="635" t="635" r="29845" b="10795"/>
                <wp:wrapNone/>
                <wp:docPr id="1159" name="角丸四角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1400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319" style="mso-wrap-distance-right:9pt;mso-wrap-distance-bottom:0pt;margin-top:21.55pt;mso-position-vertical-relative:text;mso-position-horizontal-relative:text;position:absolute;height:110.3pt;mso-wrap-distance-top:0pt;width:535.75pt;mso-wrap-distance-left:9pt;margin-left:-5.95pt;z-index:175;" o:spid="_x0000_s1159" o:allowincell="t" o:allowoverlap="t" filled="t" fillcolor="#ffffff" stroked="t" strokecolor="#000000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76" behindDoc="0" locked="0" layoutInCell="1" hidden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179705</wp:posOffset>
                </wp:positionV>
                <wp:extent cx="6351905" cy="960755"/>
                <wp:effectExtent l="0" t="0" r="635" b="635"/>
                <wp:wrapNone/>
                <wp:docPr id="116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905" cy="960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経鼻胃管栄養</w:t>
                            </w:r>
                          </w:p>
                          <w:p w:rsidR="00563A17" w:rsidRDefault="003B4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鼻から胃まで細い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チューブを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通し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水分や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栄養剤を投与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する方法です。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0" style="mso-wrap-distance-right:9pt;mso-wrap-distance-bottom:0pt;margin-top:14.15pt;mso-position-vertical-relative:text;mso-position-horizontal-relative:text;v-text-anchor:top;position:absolute;height:75.650000000000006pt;mso-wrap-distance-top:0pt;width:500.15pt;mso-wrap-distance-left:9pt;margin-left:13.05pt;z-index:176;" o:spid="_x0000_s1160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経鼻胃管栄養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鼻から胃まで細い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チューブを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通し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水分や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栄養剤を投与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する方法です。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77" behindDoc="0" locked="0" layoutInCell="1" hidden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276860</wp:posOffset>
                </wp:positionV>
                <wp:extent cx="6804025" cy="1400810"/>
                <wp:effectExtent l="635" t="635" r="29845" b="10795"/>
                <wp:wrapNone/>
                <wp:docPr id="1161" name="角丸四角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1400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321" style="mso-wrap-distance-right:9pt;mso-wrap-distance-bottom:0pt;margin-top:21.8pt;mso-position-vertical-relative:text;mso-position-horizontal-relative:text;position:absolute;height:110.3pt;mso-wrap-distance-top:0pt;width:535.75pt;mso-wrap-distance-left:9pt;margin-left:-6.45pt;z-index:177;" o:spid="_x0000_s1161" o:allowincell="t" o:allowoverlap="t" filled="t" fillcolor="#ffffff" stroked="t" strokecolor="#000000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78" behindDoc="0" locked="0" layoutInCell="1" hidden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136525</wp:posOffset>
                </wp:positionV>
                <wp:extent cx="6351905" cy="866775"/>
                <wp:effectExtent l="0" t="0" r="635" b="635"/>
                <wp:wrapNone/>
                <wp:docPr id="116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90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中心静脈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栄養</w:t>
                            </w:r>
                          </w:p>
                          <w:p w:rsidR="00563A17" w:rsidRDefault="003B4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心臓付近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大きな血管（中心静脈）にチューブ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入れ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、点滴で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栄養補給する方法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2" style="mso-wrap-distance-right:9pt;mso-wrap-distance-bottom:0pt;margin-top:10.75pt;mso-position-vertical-relative:text;mso-position-horizontal-relative:text;v-text-anchor:top;position:absolute;height:68.25pt;mso-wrap-distance-top:0pt;width:500.15pt;mso-wrap-distance-left:9pt;margin-left:10.7pt;z-index:178;" o:spid="_x0000_s1162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中心静脈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栄養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心臓付近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大きな血管（中心静脈）にチューブ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入れ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、点滴で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栄養補給する方法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t>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93" behindDoc="0" locked="0" layoutInCell="1" hidden="0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-22225</wp:posOffset>
                </wp:positionV>
                <wp:extent cx="1386840" cy="503555"/>
                <wp:effectExtent l="0" t="0" r="635" b="635"/>
                <wp:wrapNone/>
                <wp:docPr id="1163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pStyle w:val="1"/>
                            </w:pPr>
                            <w:bookmarkStart w:id="3" w:name="_Toc77775474"/>
                            <w:r>
                              <w:rPr>
                                <w:rFonts w:hint="eastAsia"/>
                              </w:rPr>
                              <w:t>財産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相続</w:t>
                            </w:r>
                            <w:bookmarkEnd w:id="3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1" style="mso-wrap-distance-right:9pt;mso-wrap-distance-bottom:0pt;margin-top:-1.75pt;mso-position-vertical-relative:text;mso-position-horizontal-relative:text;v-text-anchor:middle;position:absolute;height:39.65pt;mso-wrap-distance-top:0pt;width:109.2pt;mso-wrap-distance-left:9pt;margin-left:-10.25pt;z-index:93;" o:spid="_x0000_s1163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1"/>
                        <w:rPr>
                          <w:rFonts w:hint="default"/>
                        </w:rPr>
                      </w:pPr>
                      <w:bookmarkStart w:id="6" w:name="_Toc77775474"/>
                      <w:r>
                        <w:rPr>
                          <w:rFonts w:hint="eastAsia"/>
                        </w:rPr>
                        <w:t>財産</w:t>
                      </w:r>
                      <w:r>
                        <w:rPr>
                          <w:rFonts w:hint="default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相続</w:t>
                      </w:r>
                      <w:bookmarkEnd w:id="6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90" behindDoc="1" locked="0" layoutInCell="1" hidden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-189230</wp:posOffset>
                </wp:positionV>
                <wp:extent cx="7667625" cy="899795"/>
                <wp:effectExtent l="635" t="635" r="29845" b="10795"/>
                <wp:wrapNone/>
                <wp:docPr id="1164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37" style="mso-wrap-distance-right:9pt;mso-wrap-distance-bottom:0pt;margin-top:-14.9pt;mso-position-vertical-relative:text;mso-position-horizontal-relative:text;position:absolute;height:70.84pt;mso-wrap-distance-top:0pt;width:603.75pt;mso-wrap-distance-left:9pt;margin-left:-42.1pt;z-index:-503316390;" o:spid="_x0000_s1164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79" behindDoc="0" locked="0" layoutInCell="1" hidden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309245</wp:posOffset>
                </wp:positionV>
                <wp:extent cx="2113280" cy="457200"/>
                <wp:effectExtent l="60325" t="38100" r="226695" b="98425"/>
                <wp:wrapNone/>
                <wp:docPr id="1165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457200"/>
                        </a:xfrm>
                        <a:prstGeom prst="roundRect">
                          <a:avLst/>
                        </a:prstGeom>
                        <a:solidFill>
                          <a:srgbClr val="DBEFF9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58" style="mso-wrap-distance-right:9pt;mso-wrap-distance-bottom:0pt;margin-top:24.35pt;mso-position-vertical-relative:text;mso-position-horizontal-relative:text;position:absolute;height:36pt;mso-wrap-distance-top:0pt;width:166.4pt;mso-wrap-distance-left:9pt;margin-left:-21pt;z-index:179;" o:spid="_x0000_s1165" o:allowincell="t" o:allowoverlap="t" filled="t" fillcolor="#b3def2" stroked="f" strokeweight="1pt" o:spt="2" arcsize="10923f">
                <v:fill/>
                <v:stroke linestyle="single" miterlimit="8" endcap="flat" dashstyle="solid"/>
                <v:shadow on="t" type="perspective" color="#000000" opacity="13107f" offset="0pt,0pt" origin="-0.5,0.5" matrix="65536f,-23854f,,15073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80" behindDoc="0" locked="0" layoutInCell="1" hidden="0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190500</wp:posOffset>
                </wp:positionV>
                <wp:extent cx="1994535" cy="516255"/>
                <wp:effectExtent l="0" t="0" r="635" b="635"/>
                <wp:wrapNone/>
                <wp:docPr id="11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法定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相続人と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その範囲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6" style="mso-wrap-distance-right:9pt;mso-wrap-distance-bottom:0pt;margin-top:15pt;mso-position-vertical-relative:text;mso-position-horizontal-relative:text;v-text-anchor:middle;position:absolute;height:40.65pt;mso-wrap-distance-top:0pt;width:157.05000000000001pt;mso-wrap-distance-left:9pt;margin-left:-11.65pt;z-index:180;" o:spid="_x0000_s116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法定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相続人と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その範囲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00" behindDoc="0" locked="0" layoutInCell="1" hidden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199390</wp:posOffset>
                </wp:positionV>
                <wp:extent cx="1160780" cy="466090"/>
                <wp:effectExtent l="0" t="0" r="635" b="635"/>
                <wp:wrapNone/>
                <wp:docPr id="1167" name="テキスト ボック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家系図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9" style="mso-wrap-distance-right:9pt;mso-wrap-distance-bottom:0pt;margin-top:15.7pt;mso-position-vertical-relative:text;mso-position-horizontal-relative:text;v-text-anchor:middle;position:absolute;height:36.700000000000003pt;mso-wrap-distance-top:0pt;width:91.4pt;mso-wrap-distance-left:9pt;margin-left:18.89pt;z-index:200;" o:spid="_x0000_s116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家系図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サンプル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199" behindDoc="0" locked="0" layoutInCell="1" hidden="0" allowOverlap="1">
            <wp:simplePos x="0" y="0"/>
            <wp:positionH relativeFrom="column">
              <wp:posOffset>-71755</wp:posOffset>
            </wp:positionH>
            <wp:positionV relativeFrom="paragraph">
              <wp:posOffset>276860</wp:posOffset>
            </wp:positionV>
            <wp:extent cx="274320" cy="286385"/>
            <wp:effectExtent l="0" t="0" r="0" b="0"/>
            <wp:wrapNone/>
            <wp:docPr id="116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82" behindDoc="0" locked="0" layoutInCell="1" hidden="0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119380</wp:posOffset>
                </wp:positionV>
                <wp:extent cx="467995" cy="791845"/>
                <wp:effectExtent l="635" t="635" r="29845" b="10795"/>
                <wp:wrapNone/>
                <wp:docPr id="1169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祖母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68" style="mso-wrap-distance-right:9pt;mso-wrap-distance-bottom:0pt;margin-top:9.4pt;mso-position-vertical-relative:text;mso-position-horizontal-relative:text;v-text-anchor:middle;position:absolute;height:62.35pt;mso-wrap-distance-top:0pt;width:36.85pt;mso-wrap-distance-left:9pt;margin-left:189.45pt;z-index:182;" o:spid="_x0000_s1169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祖母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84" behindDoc="0" locked="0" layoutInCell="1" hidden="0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106680</wp:posOffset>
                </wp:positionV>
                <wp:extent cx="467995" cy="791845"/>
                <wp:effectExtent l="635" t="635" r="29845" b="10795"/>
                <wp:wrapNone/>
                <wp:docPr id="1170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祖母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69" style="mso-wrap-distance-right:9pt;mso-wrap-distance-bottom:0pt;margin-top:8.4pt;mso-position-vertical-relative:text;mso-position-horizontal-relative:text;v-text-anchor:middle;position:absolute;height:62.35pt;mso-wrap-distance-top:0pt;width:36.85pt;mso-wrap-distance-left:9pt;margin-left:366.4pt;z-index:184;" o:spid="_x0000_s1170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祖母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86" behindDoc="0" locked="0" layoutInCell="1" hidden="0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107950</wp:posOffset>
                </wp:positionV>
                <wp:extent cx="467995" cy="791845"/>
                <wp:effectExtent l="635" t="635" r="29845" b="10795"/>
                <wp:wrapNone/>
                <wp:docPr id="1171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祖父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70" style="mso-wrap-distance-right:9pt;mso-wrap-distance-bottom:0pt;margin-top:8.5pt;mso-position-vertical-relative:text;mso-position-horizontal-relative:text;v-text-anchor:middle;position:absolute;height:62.35pt;mso-wrap-distance-top:0pt;width:36.85pt;mso-wrap-distance-left:9pt;margin-left:276.45pt;z-index:186;" o:spid="_x0000_s1171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祖父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81" behindDoc="0" locked="0" layoutInCell="1" hidden="0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118745</wp:posOffset>
                </wp:positionV>
                <wp:extent cx="467995" cy="791845"/>
                <wp:effectExtent l="635" t="635" r="29845" b="10795"/>
                <wp:wrapNone/>
                <wp:docPr id="1172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祖父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73" style="mso-wrap-distance-right:9pt;mso-wrap-distance-bottom:0pt;margin-top:9.35pt;mso-position-vertical-relative:text;mso-position-horizontal-relative:text;v-text-anchor:middle;position:absolute;height:62.35pt;mso-wrap-distance-top:0pt;width:36.85pt;mso-wrap-distance-left:9pt;margin-left:98.95pt;z-index:181;" o:spid="_x0000_s1172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祖父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03" behindDoc="0" locked="0" layoutInCell="1" hidden="0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212090</wp:posOffset>
                </wp:positionV>
                <wp:extent cx="683895" cy="0"/>
                <wp:effectExtent l="19050" t="31750" r="48260" b="38735"/>
                <wp:wrapNone/>
                <wp:docPr id="1173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74" style="mso-wrap-distance-top:0pt;mso-wrap-distance-right:9pt;mso-wrap-distance-bottom:0pt;mso-position-vertical-relative:text;mso-position-horizontal-relative:text;position:absolute;mso-wrap-distance-left:9pt;z-index:203;" o:spid="_x0000_s1173" o:allowincell="t" o:allowoverlap="t" filled="f" stroked="t" strokecolor="#000000" strokeweight="5pt" o:spt="20" from="312.8pt,16.7pt" to="366.65pt,16.7pt">
                <v:fill/>
                <v:stroke linestyle="thinThin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02" behindDoc="0" locked="0" layoutInCell="1" hidden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206375</wp:posOffset>
                </wp:positionV>
                <wp:extent cx="683895" cy="0"/>
                <wp:effectExtent l="19050" t="31750" r="48260" b="38735"/>
                <wp:wrapNone/>
                <wp:docPr id="1174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02" style="mso-wrap-distance-top:0pt;mso-wrap-distance-right:9pt;mso-wrap-distance-bottom:0pt;mso-position-vertical-relative:text;mso-position-horizontal-relative:text;position:absolute;mso-wrap-distance-left:9pt;z-index:202;" o:spid="_x0000_s1174" o:allowincell="t" o:allowoverlap="t" filled="f" stroked="t" strokecolor="#000000 [3213]" strokeweight="5pt" o:spt="20" from="135.6pt,16.25pt" to="189.45pt,16.25pt">
                <v:fill/>
                <v:stroke linestyle="thinThin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07" behindDoc="0" locked="0" layoutInCell="1" hidden="0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232410</wp:posOffset>
                </wp:positionV>
                <wp:extent cx="555625" cy="3810"/>
                <wp:effectExtent l="635" t="635" r="29845" b="10795"/>
                <wp:wrapNone/>
                <wp:docPr id="1175" name="直線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555625" cy="3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09" style="mso-wrap-distance-top:0pt;flip:y;mso-wrap-distance-right:9pt;mso-wrap-distance-bottom:0pt;mso-position-vertical-relative:text;mso-position-horizontal-relative:text;position:absolute;mso-wrap-distance-left:9pt;z-index:207;rotation:-270;" o:spid="_x0000_s1175" o:allowincell="t" o:allowoverlap="t" filled="f" stroked="t" strokecolor="#000000" strokeweight="1.5pt" o:spt="20" from="316.85000000000002pt,18.3pt" to="360.6pt,18.60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06" behindDoc="0" locked="0" layoutInCell="1" hidden="0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222250</wp:posOffset>
                </wp:positionV>
                <wp:extent cx="516890" cy="0"/>
                <wp:effectExtent l="635" t="0" r="29845" b="10160"/>
                <wp:wrapNone/>
                <wp:docPr id="1176" name="直線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516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10" style="mso-wrap-distance-top:0pt;flip:y;mso-wrap-distance-right:9pt;mso-wrap-distance-bottom:0pt;mso-position-vertical-relative:text;mso-position-horizontal-relative:text;position:absolute;mso-wrap-distance-left:9pt;z-index:206;rotation:-270;" o:spid="_x0000_s1176" o:allowincell="t" o:allowoverlap="t" filled="f" stroked="t" strokecolor="#000000" strokeweight="1.5pt" o:spt="20" from="146.05000000000001pt,17.5pt" to="186.75pt,17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85" behindDoc="0" locked="0" layoutInCell="1" hidden="0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234315</wp:posOffset>
                </wp:positionV>
                <wp:extent cx="467995" cy="791845"/>
                <wp:effectExtent l="635" t="635" r="29845" b="10795"/>
                <wp:wrapNone/>
                <wp:docPr id="1177" name="正方形/長方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母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23" style="mso-wrap-distance-right:9pt;mso-wrap-distance-bottom:0pt;margin-top:18.45pt;mso-position-vertical-relative:text;mso-position-horizontal-relative:text;v-text-anchor:middle;position:absolute;height:62.35pt;mso-wrap-distance-top:0pt;width:36.85pt;mso-wrap-distance-left:9pt;margin-left:319.39pt;z-index:185;" o:spid="_x0000_s1177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83" behindDoc="0" locked="0" layoutInCell="1" hidden="0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198755</wp:posOffset>
                </wp:positionV>
                <wp:extent cx="467995" cy="791845"/>
                <wp:effectExtent l="635" t="635" r="29845" b="10795"/>
                <wp:wrapNone/>
                <wp:docPr id="1178" name="正方形/長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父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24" style="mso-wrap-distance-right:9pt;mso-wrap-distance-bottom:0pt;margin-top:15.65pt;mso-position-vertical-relative:text;mso-position-horizontal-relative:text;v-text-anchor:middle;position:absolute;height:62.35pt;mso-wrap-distance-top:0pt;width:36.85pt;mso-wrap-distance-left:9pt;margin-left:147.1pt;z-index:183;" o:spid="_x0000_s1178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父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04" behindDoc="0" locked="0" layoutInCell="1" hidden="0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52705</wp:posOffset>
                </wp:positionV>
                <wp:extent cx="1727835" cy="0"/>
                <wp:effectExtent l="19050" t="25400" r="48260" b="38735"/>
                <wp:wrapNone/>
                <wp:docPr id="1179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noFill/>
                        <a:ln w="508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25" style="mso-wrap-distance-top:0pt;mso-wrap-distance-right:9pt;mso-wrap-distance-bottom:0pt;mso-position-vertical-relative:text;mso-position-horizontal-relative:text;position:absolute;mso-wrap-distance-left:9pt;z-index:204;" o:spid="_x0000_s1179" o:allowincell="t" o:allowoverlap="t" filled="f" stroked="t" strokecolor="#000000" strokeweight="4pt" o:spt="20" from="184.35000000000002pt,4.1500000000000004pt" to="320.40000000000003pt,4.1500000000000004pt">
                <v:fill/>
                <v:stroke linestyle="thinThin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08" behindDoc="0" locked="0" layoutInCell="1" hidden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190500</wp:posOffset>
                </wp:positionV>
                <wp:extent cx="791845" cy="0"/>
                <wp:effectExtent l="635" t="0" r="29845" b="10160"/>
                <wp:wrapNone/>
                <wp:docPr id="1180" name="直線コネク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26" style="mso-wrap-distance-top:0pt;flip:y;mso-wrap-distance-right:9pt;mso-wrap-distance-bottom:0pt;mso-position-vertical-relative:text;mso-position-horizontal-relative:text;position:absolute;mso-wrap-distance-left:9pt;z-index:208;rotation:-270;" o:spid="_x0000_s1180" o:allowincell="t" o:allowoverlap="t" filled="f" stroked="t" strokecolor="#000000" strokeweight="1.5pt" o:spt="20" from="223.5pt,15pt" to="285.85000000000002pt,1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26" behindDoc="0" locked="0" layoutInCell="1" hidden="0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64770</wp:posOffset>
                </wp:positionV>
                <wp:extent cx="796925" cy="355600"/>
                <wp:effectExtent l="0" t="0" r="635" b="635"/>
                <wp:wrapNone/>
                <wp:docPr id="1181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第２順位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4" style="mso-wrap-distance-right:9pt;mso-wrap-distance-bottom:0pt;margin-top:5.09pt;mso-position-vertical-relative:text;mso-position-horizontal-relative:text;v-text-anchor:middle;position:absolute;height:28pt;mso-wrap-distance-top:0pt;width:62.75pt;mso-wrap-distance-left:9pt;margin-left:133.85pt;z-index:226;" o:spid="_x0000_s118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第２順位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10" behindDoc="0" locked="0" layoutInCell="1" hidden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209550</wp:posOffset>
                </wp:positionV>
                <wp:extent cx="179705" cy="0"/>
                <wp:effectExtent l="635" t="0" r="29845" b="10160"/>
                <wp:wrapNone/>
                <wp:docPr id="1182" name="直線コネク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31" style="mso-wrap-distance-top:0pt;flip:y;mso-wrap-distance-right:9pt;mso-wrap-distance-bottom:0pt;mso-position-vertical-relative:text;mso-position-horizontal-relative:text;position:absolute;mso-wrap-distance-left:9pt;z-index:210;rotation:-270;" o:spid="_x0000_s1182" o:allowincell="t" o:allowoverlap="t" filled="f" stroked="t" strokecolor="#000000" strokeweight="1.5pt" o:spt="20" from="330.1pt,16.5pt" to="344.25pt,16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11" behindDoc="0" locked="0" layoutInCell="1" hidden="0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236220</wp:posOffset>
                </wp:positionV>
                <wp:extent cx="210185" cy="0"/>
                <wp:effectExtent l="635" t="0" r="29845" b="10160"/>
                <wp:wrapNone/>
                <wp:docPr id="1183" name="直線コネク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29" style="mso-wrap-distance-top:0pt;flip:y;mso-wrap-distance-right:9pt;mso-wrap-distance-bottom:0pt;mso-position-vertical-relative:text;mso-position-horizontal-relative:text;position:absolute;mso-wrap-distance-left:9pt;z-index:211;rotation:-270;" o:spid="_x0000_s1183" o:allowincell="t" o:allowoverlap="t" filled="f" stroked="t" strokecolor="#000000" strokeweight="1.5pt" o:spt="20" from="62.5pt,18.600000000000001pt" to="79.050000000000011pt,18.60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09" behindDoc="0" locked="0" layoutInCell="1" hidden="0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146050</wp:posOffset>
                </wp:positionV>
                <wp:extent cx="3383915" cy="0"/>
                <wp:effectExtent l="0" t="635" r="29210" b="10795"/>
                <wp:wrapNone/>
                <wp:docPr id="1184" name="直線コネク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3839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33" style="mso-wrap-distance-top:0pt;flip:y;mso-wrap-distance-right:9pt;mso-wrap-distance-bottom:0pt;mso-position-vertical-relative:text;mso-position-horizontal-relative:text;position:absolute;mso-wrap-distance-left:9pt;z-index:209;rotation:-180;" o:spid="_x0000_s1184" o:allowincell="t" o:allowoverlap="t" filled="f" stroked="t" strokecolor="#000000" strokeweight="1.5pt" o:spt="20" from="71.8pt,11.5pt" to="338.25pt,11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12" behindDoc="0" locked="0" layoutInCell="1" hidden="0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246380</wp:posOffset>
                </wp:positionV>
                <wp:extent cx="215900" cy="0"/>
                <wp:effectExtent l="635" t="0" r="29845" b="10160"/>
                <wp:wrapNone/>
                <wp:docPr id="1185" name="直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27" style="mso-wrap-distance-top:0pt;flip:y;mso-wrap-distance-right:9pt;mso-wrap-distance-bottom:0pt;mso-position-vertical-relative:text;mso-position-horizontal-relative:text;position:absolute;mso-wrap-distance-left:9pt;z-index:212;rotation:-270;" o:spid="_x0000_s1185" o:allowincell="t" o:allowoverlap="t" filled="f" stroked="t" strokecolor="#000000" strokeweight="1.5pt" o:spt="20" from="153.80000000000001pt,19.400000000000002pt" to="170.8pt,19.4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95" behindDoc="0" locked="0" layoutInCell="1" hidden="0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39370</wp:posOffset>
                </wp:positionV>
                <wp:extent cx="467995" cy="1079500"/>
                <wp:effectExtent l="635" t="635" r="29845" b="10795"/>
                <wp:wrapNone/>
                <wp:docPr id="1186" name="正方形/長方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0795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私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30" style="mso-wrap-distance-right:9pt;mso-wrap-distance-bottom:0pt;margin-top:3.1pt;mso-position-vertical-relative:text;mso-position-horizontal-relative:text;v-text-anchor:middle;position:absolute;height:85pt;mso-wrap-distance-top:0pt;width:36.85pt;mso-wrap-distance-left:9pt;margin-left:319.2pt;z-index:195;" o:spid="_x0000_s1186" o:allowincell="t" o:allowoverlap="t" filled="t" fillcolor="#ffcccc" stroked="t" strokecolor="#000000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私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94" behindDoc="0" locked="0" layoutInCell="1" hidden="0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74930</wp:posOffset>
                </wp:positionV>
                <wp:extent cx="467995" cy="1079500"/>
                <wp:effectExtent l="635" t="635" r="29845" b="10795"/>
                <wp:wrapNone/>
                <wp:docPr id="1187" name="正方形/長方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兄弟姉妹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28" style="mso-wrap-distance-right:9pt;mso-wrap-distance-bottom:0pt;margin-top:5.9pt;mso-position-vertical-relative:text;mso-position-horizontal-relative:text;v-text-anchor:middle;position:absolute;height:85pt;mso-wrap-distance-top:0pt;width:36.85pt;mso-wrap-distance-left:9pt;margin-left:53.2pt;z-index:194;" o:spid="_x0000_s1187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兄弟姉妹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88" behindDoc="0" locked="0" layoutInCell="1" hidden="0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34290</wp:posOffset>
                </wp:positionV>
                <wp:extent cx="467995" cy="1079500"/>
                <wp:effectExtent l="635" t="635" r="29845" b="10795"/>
                <wp:wrapNone/>
                <wp:docPr id="1188" name="正方形/長方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兄弟姉妹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32" style="mso-wrap-distance-right:9pt;mso-wrap-distance-bottom:0pt;margin-top:2.7pt;mso-position-vertical-relative:text;mso-position-horizontal-relative:text;v-text-anchor:middle;position:absolute;height:85pt;mso-wrap-distance-top:0pt;width:36.85pt;mso-wrap-distance-left:9pt;margin-left:238.65pt;z-index:188;" o:spid="_x0000_s1188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兄弟姉妹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93" behindDoc="0" locked="0" layoutInCell="1" hidden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92710</wp:posOffset>
                </wp:positionV>
                <wp:extent cx="467995" cy="1079500"/>
                <wp:effectExtent l="635" t="635" r="29845" b="10795"/>
                <wp:wrapNone/>
                <wp:docPr id="1189" name="正方形/長方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0795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亡兄弟姉妹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35" style="mso-wrap-distance-right:9pt;mso-wrap-distance-bottom:0pt;margin-top:7.3pt;mso-position-vertical-relative:text;mso-position-horizontal-relative:text;v-text-anchor:middle;position:absolute;height:85pt;mso-wrap-distance-top:0pt;width:36.85pt;mso-wrap-distance-left:9pt;margin-left:144.1pt;z-index:193;" o:spid="_x0000_s1189" o:allowincell="t" o:allowoverlap="t" filled="t" fillcolor="#ccccff" stroked="t" strokecolor="#000000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亡兄弟姉妹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90" behindDoc="0" locked="0" layoutInCell="1" hidden="0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8890</wp:posOffset>
                </wp:positionV>
                <wp:extent cx="467995" cy="1079500"/>
                <wp:effectExtent l="635" t="635" r="29845" b="10795"/>
                <wp:wrapNone/>
                <wp:docPr id="1190" name="正方形/長方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配偶者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34" style="mso-wrap-distance-right:9pt;mso-wrap-distance-bottom:0pt;margin-top:0.7pt;mso-position-vertical-relative:text;mso-position-horizontal-relative:text;v-text-anchor:middle;position:absolute;height:85pt;mso-wrap-distance-top:0pt;width:36.85pt;mso-wrap-distance-left:9pt;margin-left:410.95pt;z-index:190;" o:spid="_x0000_s1190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配偶者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05" behindDoc="0" locked="0" layoutInCell="1" hidden="0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234950</wp:posOffset>
                </wp:positionV>
                <wp:extent cx="683895" cy="0"/>
                <wp:effectExtent l="19050" t="31750" r="48260" b="38735"/>
                <wp:wrapNone/>
                <wp:docPr id="1191" name="直線コネクタ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36" style="mso-wrap-distance-top:0pt;mso-wrap-distance-right:9pt;mso-wrap-distance-bottom:0pt;mso-position-vertical-relative:text;mso-position-horizontal-relative:text;position:absolute;mso-wrap-distance-left:9pt;z-index:205;" o:spid="_x0000_s1191" o:allowincell="t" o:allowoverlap="t" filled="f" stroked="t" strokecolor="#000000" strokeweight="5pt" o:spt="20" from="357.20000000000005pt,18.5pt" to="411.05pt,18.5pt">
                <v:fill/>
                <v:stroke linestyle="thinThin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27" behindDoc="0" locked="0" layoutInCell="1" hidden="0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240030</wp:posOffset>
                </wp:positionV>
                <wp:extent cx="796925" cy="355600"/>
                <wp:effectExtent l="0" t="0" r="635" b="635"/>
                <wp:wrapNone/>
                <wp:docPr id="1192" name="テキスト ボックス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第３順位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7" style="mso-wrap-distance-right:9pt;mso-wrap-distance-bottom:0pt;margin-top:18.89pt;mso-position-vertical-relative:text;mso-position-horizontal-relative:text;v-text-anchor:middle;position:absolute;height:28pt;mso-wrap-distance-top:0pt;width:62.75pt;mso-wrap-distance-left:9pt;margin-left:42.75pt;z-index:227;" o:spid="_x0000_s119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第３順位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14" behindDoc="0" locked="0" layoutInCell="1" hidden="0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107315</wp:posOffset>
                </wp:positionV>
                <wp:extent cx="809625" cy="9525"/>
                <wp:effectExtent l="635" t="635" r="29845" b="10795"/>
                <wp:wrapNone/>
                <wp:docPr id="1193" name="直線コネクタ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38" style="mso-wrap-distance-top:0pt;mso-wrap-distance-right:9pt;mso-wrap-distance-bottom:0pt;mso-position-vertical-relative:text;mso-position-horizontal-relative:text;position:absolute;mso-wrap-distance-left:9pt;z-index:214;rotation:270;" o:spid="_x0000_s1193" o:allowincell="t" o:allowoverlap="t" filled="f" stroked="t" strokecolor="#000000" strokeweight="1.5pt" o:spt="20" from="354.5pt,8.4500000000000011pt" to="418.25pt,9.200000000000001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87" behindDoc="0" locked="0" layoutInCell="1" hidden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223520</wp:posOffset>
                </wp:positionV>
                <wp:extent cx="467995" cy="791845"/>
                <wp:effectExtent l="635" t="635" r="29845" b="10795"/>
                <wp:wrapNone/>
                <wp:docPr id="1194" name="正方形/長方形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甥・姪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45" style="mso-wrap-distance-right:9pt;mso-wrap-distance-bottom:0pt;margin-top:17.600000000000001pt;mso-position-vertical-relative:text;mso-position-horizontal-relative:text;v-text-anchor:middle;position:absolute;height:62.35pt;mso-wrap-distance-top:0pt;width:36.85pt;mso-wrap-distance-left:9pt;margin-left:144.65pt;z-index:187;" o:spid="_x0000_s1194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甥・姪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17" behindDoc="0" locked="0" layoutInCell="1" hidden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132715</wp:posOffset>
                </wp:positionV>
                <wp:extent cx="161925" cy="0"/>
                <wp:effectExtent l="635" t="0" r="29845" b="10160"/>
                <wp:wrapNone/>
                <wp:docPr id="1195" name="直線コネクタ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46" style="mso-wrap-distance-top:0pt;flip:y;mso-wrap-distance-right:9pt;mso-wrap-distance-bottom:0pt;mso-position-vertical-relative:text;mso-position-horizontal-relative:text;position:absolute;mso-wrap-distance-left:9pt;z-index:217;rotation:-270;" o:spid="_x0000_s1195" o:allowincell="t" o:allowoverlap="t" filled="f" stroked="t" strokecolor="#000000" strokeweight="1.5pt" o:spt="20" from="156.10000000000002pt,10.45pt" to="168.85000000000002pt,10.4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92" behindDoc="0" locked="0" layoutInCell="1" hidden="0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229870</wp:posOffset>
                </wp:positionV>
                <wp:extent cx="467995" cy="791845"/>
                <wp:effectExtent l="635" t="635" r="29845" b="10795"/>
                <wp:wrapNone/>
                <wp:docPr id="1196" name="正方形/長方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亡子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39" style="mso-wrap-distance-right:9pt;mso-wrap-distance-bottom:0pt;margin-top:18.100000000000001pt;mso-position-vertical-relative:text;mso-position-horizontal-relative:text;v-text-anchor:middle;position:absolute;height:62.35pt;mso-wrap-distance-top:0pt;width:36.85pt;mso-wrap-distance-left:9pt;margin-left:443.05pt;z-index:192;" o:spid="_x0000_s1196" o:allowincell="t" o:allowoverlap="t" filled="t" fillcolor="#ccccff" stroked="t" strokecolor="#000000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亡子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15" behindDoc="0" locked="0" layoutInCell="1" hidden="0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149225</wp:posOffset>
                </wp:positionV>
                <wp:extent cx="148590" cy="0"/>
                <wp:effectExtent l="635" t="0" r="29845" b="10160"/>
                <wp:wrapNone/>
                <wp:docPr id="1197" name="直線コネクタ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40" style="mso-wrap-distance-top:0pt;flip:y;mso-wrap-distance-right:9pt;mso-wrap-distance-bottom:0pt;mso-position-vertical-relative:text;mso-position-horizontal-relative:text;position:absolute;mso-wrap-distance-left:9pt;z-index:215;rotation:-270;" o:spid="_x0000_s1197" o:allowincell="t" o:allowoverlap="t" filled="f" stroked="t" strokecolor="#000000" strokeweight="1.5pt" o:spt="20" from="456.55pt,11.75pt" to="468.25pt,11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96" behindDoc="0" locked="0" layoutInCell="1" hidden="0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231775</wp:posOffset>
                </wp:positionV>
                <wp:extent cx="467995" cy="791845"/>
                <wp:effectExtent l="635" t="635" r="29845" b="10795"/>
                <wp:wrapNone/>
                <wp:docPr id="1198" name="正方形/長方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子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41" style="mso-wrap-distance-right:9pt;mso-wrap-distance-bottom:0pt;margin-top:18.25pt;mso-position-vertical-relative:text;mso-position-horizontal-relative:text;v-text-anchor:middle;position:absolute;height:62.35pt;mso-wrap-distance-top:0pt;width:36.85pt;mso-wrap-distance-left:9pt;margin-left:369.7pt;z-index:196;" o:spid="_x0000_s1198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子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89" behindDoc="0" locked="0" layoutInCell="1" hidden="0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224155</wp:posOffset>
                </wp:positionV>
                <wp:extent cx="467995" cy="791845"/>
                <wp:effectExtent l="635" t="635" r="29845" b="10795"/>
                <wp:wrapNone/>
                <wp:docPr id="1199" name="正方形/長方形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子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42" style="mso-wrap-distance-right:9pt;mso-wrap-distance-bottom:0pt;margin-top:17.64pt;mso-position-vertical-relative:text;mso-position-horizontal-relative:text;v-text-anchor:middle;position:absolute;height:62.35pt;mso-wrap-distance-top:0pt;width:36.85pt;mso-wrap-distance-left:9pt;margin-left:294.8pt;z-index:189;" o:spid="_x0000_s1199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32"/>
                        </w:rPr>
                        <w:t>子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16" behindDoc="0" locked="0" layoutInCell="1" hidden="0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151130</wp:posOffset>
                </wp:positionV>
                <wp:extent cx="159385" cy="1905"/>
                <wp:effectExtent l="635" t="635" r="29845" b="10795"/>
                <wp:wrapNone/>
                <wp:docPr id="1200" name="直線コネクタ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59385" cy="1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43" style="mso-wrap-distance-top:0pt;mso-wrap-distance-right:9pt;mso-wrap-distance-bottom:0pt;mso-position-vertical-relative:text;mso-position-horizontal-relative:text;position:absolute;mso-wrap-distance-left:9pt;z-index:216;rotation:270;" o:spid="_x0000_s1200" o:allowincell="t" o:allowoverlap="t" filled="f" stroked="t" strokecolor="#000000" strokeweight="1.5pt" o:spt="20" from="305.90000000000003pt,11.9pt" to="318.45000000000005pt,12.0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13" behindDoc="0" locked="0" layoutInCell="1" hidden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89535</wp:posOffset>
                </wp:positionV>
                <wp:extent cx="1907540" cy="0"/>
                <wp:effectExtent l="0" t="635" r="29210" b="10795"/>
                <wp:wrapNone/>
                <wp:docPr id="1201" name="直線コネクタ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44" style="mso-wrap-distance-top:0pt;flip:y;mso-wrap-distance-right:9pt;mso-wrap-distance-bottom:0pt;mso-position-vertical-relative:text;mso-position-horizontal-relative:text;position:absolute;mso-wrap-distance-left:9pt;z-index:213;rotation:-180;" o:spid="_x0000_s1201" o:allowincell="t" o:allowoverlap="t" filled="f" stroked="t" strokecolor="#000000" strokeweight="1.5pt" o:spt="20" from="312pt,7.0500000000000007pt" to="462.20000000000005pt,7.0500000000000007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28" behindDoc="0" locked="0" layoutInCell="1" hidden="0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111125</wp:posOffset>
                </wp:positionV>
                <wp:extent cx="796925" cy="355600"/>
                <wp:effectExtent l="0" t="0" r="635" b="635"/>
                <wp:wrapNone/>
                <wp:docPr id="1202" name="テキスト ボックス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代襲相続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7" style="mso-wrap-distance-right:9pt;mso-wrap-distance-bottom:0pt;margin-top:8.75pt;mso-position-vertical-relative:text;mso-position-horizontal-relative:text;v-text-anchor:middle;position:absolute;height:28pt;mso-wrap-distance-top:0pt;width:62.75pt;mso-wrap-distance-left:9pt;margin-left:133.6pt;z-index:228;" o:spid="_x0000_s120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代襲相続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25" behindDoc="0" locked="0" layoutInCell="1" hidden="0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121920</wp:posOffset>
                </wp:positionV>
                <wp:extent cx="796925" cy="355600"/>
                <wp:effectExtent l="0" t="0" r="635" b="635"/>
                <wp:wrapNone/>
                <wp:docPr id="1203" name="テキスト ボックス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順位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8" style="mso-wrap-distance-right:9pt;mso-wrap-distance-bottom:0pt;margin-top:9.6pt;mso-position-vertical-relative:text;mso-position-horizontal-relative:text;v-text-anchor:middle;position:absolute;height:28pt;mso-wrap-distance-top:0pt;width:62.75pt;mso-wrap-distance-left:9pt;margin-left:282.2pt;z-index:225;" o:spid="_x0000_s1203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第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順位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18" behindDoc="0" locked="0" layoutInCell="1" hidden="0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257175</wp:posOffset>
                </wp:positionV>
                <wp:extent cx="139065" cy="0"/>
                <wp:effectExtent l="635" t="0" r="29845" b="10160"/>
                <wp:wrapNone/>
                <wp:docPr id="1204" name="直線コネクタ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49" style="mso-wrap-distance-top:0pt;flip:y;mso-wrap-distance-right:9pt;mso-wrap-distance-bottom:0pt;mso-position-vertical-relative:text;mso-position-horizontal-relative:text;position:absolute;mso-wrap-distance-left:9pt;z-index:218;rotation:-270;" o:spid="_x0000_s1204" o:allowincell="t" o:allowoverlap="t" filled="f" stroked="t" strokecolor="#000000" strokeweight="1.5pt" o:spt="20" from="457.8pt,20.25pt" to="468.75pt,20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23" behindDoc="0" locked="0" layoutInCell="1" hidden="0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221615</wp:posOffset>
                </wp:positionV>
                <wp:extent cx="1052195" cy="466090"/>
                <wp:effectExtent l="0" t="0" r="635" b="635"/>
                <wp:wrapNone/>
                <wp:docPr id="1205" name="テキスト ボック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法定相続人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0" style="mso-wrap-distance-right:9pt;mso-wrap-distance-bottom:0pt;margin-top:17.45pt;mso-position-vertical-relative:text;mso-position-horizontal-relative:text;v-text-anchor:middle;position:absolute;height:36.700000000000003pt;mso-wrap-distance-top:0pt;width:82.85pt;mso-wrap-distance-left:9pt;margin-left:16.850000000000001pt;z-index:223;" o:spid="_x0000_s1205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法定相続人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97" behindDoc="0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198120</wp:posOffset>
                </wp:positionV>
                <wp:extent cx="467995" cy="791845"/>
                <wp:effectExtent l="635" t="635" r="29845" b="10795"/>
                <wp:wrapNone/>
                <wp:docPr id="1206" name="正方形/長方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孫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51" style="mso-wrap-distance-right:9pt;mso-wrap-distance-bottom:0pt;margin-top:15.6pt;mso-position-vertical-relative:text;mso-position-horizontal-relative:text;v-text-anchor:middle;position:absolute;height:62.35pt;mso-wrap-distance-top:0pt;width:36.85pt;mso-wrap-distance-left:9pt;margin-left:406pt;z-index:197;" o:spid="_x0000_s1206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孫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91" behindDoc="0" locked="0" layoutInCell="1" hidden="0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190500</wp:posOffset>
                </wp:positionV>
                <wp:extent cx="467995" cy="791845"/>
                <wp:effectExtent l="635" t="635" r="29845" b="10795"/>
                <wp:wrapNone/>
                <wp:docPr id="1207" name="正方形/長方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亡孫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52" style="mso-wrap-distance-right:9pt;mso-wrap-distance-bottom:0pt;margin-top:15pt;mso-position-vertical-relative:text;mso-position-horizontal-relative:text;v-text-anchor:middle;position:absolute;height:62.35pt;mso-wrap-distance-top:0pt;width:36.85pt;mso-wrap-distance-left:9pt;margin-left:479.25pt;z-index:191;" o:spid="_x0000_s1207" o:allowincell="t" o:allowoverlap="t" filled="t" fillcolor="#ccccff" stroked="t" strokecolor="#000000 [3213]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亡孫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24" behindDoc="0" locked="0" layoutInCell="1" hidden="0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121285</wp:posOffset>
                </wp:positionV>
                <wp:extent cx="153670" cy="0"/>
                <wp:effectExtent l="635" t="0" r="29845" b="10160"/>
                <wp:wrapNone/>
                <wp:docPr id="1208" name="直線コネクタ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53" style="mso-wrap-distance-top:0pt;flip:y;mso-wrap-distance-right:9pt;mso-wrap-distance-bottom:0pt;mso-position-vertical-relative:text;mso-position-horizontal-relative:text;position:absolute;mso-wrap-distance-left:9pt;z-index:224;rotation:-270;" o:spid="_x0000_s1208" o:allowincell="t" o:allowoverlap="t" filled="f" stroked="t" strokecolor="#000000" strokeweight="1.5pt" o:spt="20" from="491.35pt,9.5500000000000007pt" to="503.45000000000005pt,9.5500000000000007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20" behindDoc="0" locked="0" layoutInCell="1" hidden="0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118745</wp:posOffset>
                </wp:positionV>
                <wp:extent cx="153670" cy="0"/>
                <wp:effectExtent l="635" t="0" r="29845" b="10160"/>
                <wp:wrapNone/>
                <wp:docPr id="1209" name="直線コネクタ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54" style="mso-wrap-distance-top:0pt;flip:y;mso-wrap-distance-right:9pt;mso-wrap-distance-bottom:0pt;mso-position-vertical-relative:text;mso-position-horizontal-relative:text;position:absolute;mso-wrap-distance-left:9pt;z-index:220;rotation:-270;" o:spid="_x0000_s1209" o:allowincell="t" o:allowoverlap="t" filled="f" stroked="t" strokecolor="#000000" strokeweight="1.5pt" o:spt="20" from="418.85pt,9.35pt" to="430.95000000000005pt,9.3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19" behindDoc="0" locked="0" layoutInCell="1" hidden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48260</wp:posOffset>
                </wp:positionV>
                <wp:extent cx="935990" cy="0"/>
                <wp:effectExtent l="0" t="635" r="29210" b="10795"/>
                <wp:wrapNone/>
                <wp:docPr id="1210" name="直線コネク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55" style="mso-wrap-distance-top:0pt;flip:y;mso-wrap-distance-right:9pt;mso-wrap-distance-bottom:0pt;mso-position-vertical-relative:text;mso-position-horizontal-relative:text;position:absolute;mso-wrap-distance-left:9pt;z-index:219;rotation:-180;" o:spid="_x0000_s1210" o:allowincell="t" o:allowoverlap="t" filled="f" stroked="t" strokecolor="#000000" strokeweight="1.5pt" o:spt="20" from="424.4pt,3.8pt" to="498.1pt,3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22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74320" cy="286385"/>
            <wp:effectExtent l="0" t="0" r="0" b="0"/>
            <wp:wrapNone/>
            <wp:docPr id="12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01" behindDoc="0" locked="0" layoutInCell="1" hidden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40005</wp:posOffset>
                </wp:positionV>
                <wp:extent cx="4911725" cy="2732405"/>
                <wp:effectExtent l="0" t="0" r="635" b="635"/>
                <wp:wrapNone/>
                <wp:docPr id="1212" name="テキスト ボック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725" cy="273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7366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4820"/>
                              <w:gridCol w:w="1275"/>
                            </w:tblGrid>
                            <w:tr w:rsidR="00563A17">
                              <w:trPr>
                                <w:trHeight w:val="416"/>
                              </w:trPr>
                              <w:tc>
                                <w:tcPr>
                                  <w:tcW w:w="127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  <w:gridSpan w:val="2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相続の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58"/>
                              </w:trPr>
                              <w:tc>
                                <w:tcPr>
                                  <w:tcW w:w="127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順位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i/>
                                      <w:sz w:val="24"/>
                                    </w:rPr>
                                    <w:t>子</w:t>
                                  </w:r>
                                </w:p>
                                <w:p w:rsidR="00563A17" w:rsidRDefault="003B4C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i/>
                                      <w:sz w:val="24"/>
                                    </w:rPr>
                                    <w:t>（子が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i/>
                                      <w:sz w:val="24"/>
                                    </w:rPr>
                                    <w:t>死亡している場合は、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i/>
                                      <w:sz w:val="24"/>
                                    </w:rPr>
                                    <w:t>孫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i/>
                                      <w:sz w:val="24"/>
                                    </w:rPr>
                                    <w:t>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i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563A17" w:rsidRDefault="003B4C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i/>
                                      <w:sz w:val="24"/>
                                    </w:rPr>
                                    <w:t>子が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i/>
                                      <w:sz w:val="24"/>
                                    </w:rPr>
                                    <w:t>いない場合は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i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i/>
                                      <w:sz w:val="24"/>
                                    </w:rPr>
                                    <w:t>２順位へ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i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563A17" w:rsidRDefault="003B4C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i/>
                                      <w:sz w:val="24"/>
                                    </w:rPr>
                                    <w:t>１／２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配偶者</w:t>
                                  </w:r>
                                </w:p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／２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58"/>
                              </w:trPr>
                              <w:tc>
                                <w:tcPr>
                                  <w:tcW w:w="127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第２順位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父母</w:t>
                                  </w:r>
                                </w:p>
                                <w:p w:rsidR="00563A17" w:rsidRDefault="003B4C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（父母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先に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亡くなり祖父母が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いる場合は</w:t>
                                  </w:r>
                                </w:p>
                                <w:p w:rsidR="00563A17" w:rsidRDefault="003B4C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祖父母へ）</w:t>
                                  </w:r>
                                </w:p>
                                <w:p w:rsidR="00563A17" w:rsidRDefault="003B4C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１／３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配偶者</w:t>
                                  </w:r>
                                </w:p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２／３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58"/>
                              </w:trPr>
                              <w:tc>
                                <w:tcPr>
                                  <w:tcW w:w="1271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第３順位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兄弟姉妹</w:t>
                                  </w:r>
                                </w:p>
                                <w:p w:rsidR="00563A17" w:rsidRDefault="003B4C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（兄弟姉妹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先に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亡くなり、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その子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甥姪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＞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がいる場合は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甥姪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へ）</w:t>
                                  </w:r>
                                </w:p>
                                <w:p w:rsidR="00563A17" w:rsidRDefault="003B4C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１／４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配偶者</w:t>
                                  </w:r>
                                </w:p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３／４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356" o:spid="_x0000_s1131" type="#_x0000_t202" style="position:absolute;left:0;text-align:left;margin-left:-.65pt;margin-top:3.15pt;width:386.75pt;height:215.15pt;z-index: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" fillcolor="window" stroked="f" strokeweight=".5pt">
                <v:textbox>
                  <w:txbxContent>
                    <w:tbl>
                      <w:tblPr>
                        <w:tblStyle w:val="ae"/>
                        <w:tblW w:w="7366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4820"/>
                        <w:gridCol w:w="1275"/>
                      </w:tblGrid>
                      <w:tr w:rsidR="00563A17">
                        <w:trPr>
                          <w:trHeight w:val="416"/>
                        </w:trPr>
                        <w:tc>
                          <w:tcPr>
                            <w:tcW w:w="127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  <w:gridSpan w:val="2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相続の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割合</w:t>
                            </w:r>
                          </w:p>
                        </w:tc>
                      </w:tr>
                      <w:tr w:rsidR="00563A17">
                        <w:trPr>
                          <w:trHeight w:val="758"/>
                        </w:trPr>
                        <w:tc>
                          <w:tcPr>
                            <w:tcW w:w="127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順位</w:t>
                            </w:r>
                          </w:p>
                        </w:tc>
                        <w:tc>
                          <w:tcPr>
                            <w:tcW w:w="4820" w:type="dxa"/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i/>
                                <w:sz w:val="24"/>
                              </w:rPr>
                              <w:t>子</w:t>
                            </w:r>
                          </w:p>
                          <w:p w:rsidR="00563A17" w:rsidRDefault="003B4C2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i/>
                                <w:sz w:val="24"/>
                              </w:rPr>
                              <w:t>（子が</w:t>
                            </w:r>
                            <w:r>
                              <w:rPr>
                                <w:rFonts w:ascii="Meiryo UI" w:eastAsia="Meiryo UI" w:hAnsi="Meiryo UI"/>
                                <w:i/>
                                <w:sz w:val="24"/>
                              </w:rPr>
                              <w:t>死亡している場合は、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i/>
                                <w:sz w:val="24"/>
                              </w:rPr>
                              <w:t>孫</w:t>
                            </w:r>
                            <w:r>
                              <w:rPr>
                                <w:rFonts w:ascii="Meiryo UI" w:eastAsia="Meiryo UI" w:hAnsi="Meiryo UI"/>
                                <w:i/>
                                <w:sz w:val="24"/>
                              </w:rPr>
                              <w:t>へ</w:t>
                            </w:r>
                            <w:r>
                              <w:rPr>
                                <w:rFonts w:ascii="Meiryo UI" w:eastAsia="Meiryo UI" w:hAnsi="Meiryo UI" w:hint="eastAsia"/>
                                <w:i/>
                                <w:sz w:val="24"/>
                              </w:rPr>
                              <w:t>。</w:t>
                            </w:r>
                          </w:p>
                          <w:p w:rsidR="00563A17" w:rsidRDefault="003B4C2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i/>
                                <w:sz w:val="24"/>
                              </w:rPr>
                              <w:t>子が</w:t>
                            </w:r>
                            <w:r>
                              <w:rPr>
                                <w:rFonts w:ascii="Meiryo UI" w:eastAsia="Meiryo UI" w:hAnsi="Meiryo UI"/>
                                <w:i/>
                                <w:sz w:val="24"/>
                              </w:rPr>
                              <w:t>いない場合は</w:t>
                            </w:r>
                            <w:r>
                              <w:rPr>
                                <w:rFonts w:ascii="Meiryo UI" w:eastAsia="Meiryo UI" w:hAnsi="Meiryo UI" w:hint="eastAsia"/>
                                <w:i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/>
                                <w:i/>
                                <w:sz w:val="24"/>
                              </w:rPr>
                              <w:t>２順位へ</w:t>
                            </w:r>
                            <w:r>
                              <w:rPr>
                                <w:rFonts w:ascii="Meiryo UI" w:eastAsia="Meiryo UI" w:hAnsi="Meiryo UI" w:hint="eastAsia"/>
                                <w:i/>
                                <w:sz w:val="24"/>
                              </w:rPr>
                              <w:t>）</w:t>
                            </w:r>
                          </w:p>
                          <w:p w:rsidR="00563A17" w:rsidRDefault="003B4C2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i/>
                                <w:sz w:val="24"/>
                              </w:rPr>
                              <w:t>１／２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配偶者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／２</w:t>
                            </w:r>
                          </w:p>
                        </w:tc>
                      </w:tr>
                      <w:tr w:rsidR="00563A17">
                        <w:trPr>
                          <w:trHeight w:val="758"/>
                        </w:trPr>
                        <w:tc>
                          <w:tcPr>
                            <w:tcW w:w="127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第２順位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父母</w:t>
                            </w:r>
                          </w:p>
                          <w:p w:rsidR="00563A17" w:rsidRDefault="003B4C2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（父母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先に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亡くなり祖父母が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いる場合は</w:t>
                            </w:r>
                          </w:p>
                          <w:p w:rsidR="00563A17" w:rsidRDefault="003B4C2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祖父母へ）</w:t>
                            </w:r>
                          </w:p>
                          <w:p w:rsidR="00563A17" w:rsidRDefault="003B4C2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１／３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配偶者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２／３</w:t>
                            </w:r>
                          </w:p>
                        </w:tc>
                      </w:tr>
                      <w:tr w:rsidR="00563A17">
                        <w:trPr>
                          <w:trHeight w:val="758"/>
                        </w:trPr>
                        <w:tc>
                          <w:tcPr>
                            <w:tcW w:w="1271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第３順位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兄弟姉妹</w:t>
                            </w:r>
                          </w:p>
                          <w:p w:rsidR="00563A17" w:rsidRDefault="003B4C2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（兄弟姉妹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先に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亡くなり、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その子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＜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甥姪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＞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がいる場合は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甥姪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へ）</w:t>
                            </w:r>
                          </w:p>
                          <w:p w:rsidR="00563A17" w:rsidRDefault="003B4C2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１／４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配偶者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３／４</w:t>
                            </w: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29" behindDoc="0" locked="0" layoutInCell="1" hidden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75565</wp:posOffset>
                </wp:positionV>
                <wp:extent cx="796925" cy="355600"/>
                <wp:effectExtent l="0" t="0" r="635" b="635"/>
                <wp:wrapNone/>
                <wp:docPr id="1213" name="テキスト ボック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代襲相続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7" style="mso-wrap-distance-right:9pt;mso-wrap-distance-bottom:0pt;margin-top:5.95pt;mso-position-vertical-relative:text;mso-position-horizontal-relative:text;v-text-anchor:middle;position:absolute;height:28pt;mso-wrap-distance-top:0pt;width:62.75pt;mso-wrap-distance-left:9pt;margin-left:395.6pt;z-index:229;" o:spid="_x0000_s1213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代襲相続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21" behindDoc="0" locked="0" layoutInCell="1" hidden="0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225425</wp:posOffset>
                </wp:positionV>
                <wp:extent cx="153670" cy="1905"/>
                <wp:effectExtent l="635" t="635" r="29845" b="10795"/>
                <wp:wrapNone/>
                <wp:docPr id="1214" name="直線コネクタ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53670" cy="1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358" style="mso-wrap-distance-top:0pt;flip:y;mso-wrap-distance-right:9pt;mso-wrap-distance-bottom:0pt;mso-position-vertical-relative:text;mso-position-horizontal-relative:text;position:absolute;mso-wrap-distance-left:9pt;z-index:221;rotation:-270;" o:spid="_x0000_s1214" o:allowincell="t" o:allowoverlap="t" filled="f" stroked="t" strokecolor="#000000" strokeweight="1.5pt" o:spt="20" from="492.05pt,17.75pt" to="504.15pt,17.9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98" behindDoc="0" locked="0" layoutInCell="1" hidden="0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27940</wp:posOffset>
                </wp:positionV>
                <wp:extent cx="467995" cy="791845"/>
                <wp:effectExtent l="635" t="635" r="29845" b="10795"/>
                <wp:wrapNone/>
                <wp:docPr id="1215" name="正方形/長方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ひ孫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59" style="mso-wrap-distance-right:9pt;mso-wrap-distance-bottom:0pt;margin-top:2.2000000000000002pt;mso-position-vertical-relative:text;mso-position-horizontal-relative:text;v-text-anchor:middle;position:absolute;height:62.35pt;mso-wrap-distance-top:0pt;width:36.85pt;mso-wrap-distance-left:9pt;margin-left:479.5pt;z-index:198;" o:spid="_x0000_s1215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ひ孫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30" behindDoc="0" locked="0" layoutInCell="1" hidden="0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172085</wp:posOffset>
                </wp:positionV>
                <wp:extent cx="796925" cy="355600"/>
                <wp:effectExtent l="0" t="0" r="635" b="635"/>
                <wp:wrapNone/>
                <wp:docPr id="1216" name="テキスト ボックス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代襲相続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0" style="mso-wrap-distance-right:9pt;mso-wrap-distance-bottom:0pt;margin-top:13.55pt;mso-position-vertical-relative:text;mso-position-horizontal-relative:text;v-text-anchor:middle;position:absolute;height:28pt;mso-wrap-distance-top:0pt;width:62.75pt;mso-wrap-distance-left:9pt;margin-left:470.1pt;z-index:230;" o:spid="_x0000_s121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代襲相続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31" behindDoc="0" locked="0" layoutInCell="1" hidden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166370</wp:posOffset>
                </wp:positionV>
                <wp:extent cx="6443345" cy="723900"/>
                <wp:effectExtent l="635" t="635" r="30480" b="10795"/>
                <wp:wrapNone/>
                <wp:docPr id="1217" name="メ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723900"/>
                        </a:xfrm>
                        <a:prstGeom prst="foldedCorner">
                          <a:avLst>
                            <a:gd name="adj" fmla="val 458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61" style="mso-wrap-distance-right:9pt;mso-wrap-distance-bottom:0pt;margin-top:13.1pt;mso-position-vertical-relative:text;mso-position-horizontal-relative:text;v-text-anchor:middle;position:absolute;height:57pt;mso-wrap-distance-top:0pt;width:507.35pt;mso-wrap-distance-left:9pt;margin-left:8.94pt;z-index:231;" o:spid="_x0000_s1217" o:allowincell="t" o:allowoverlap="t" filled="t" fillcolor="#ffffff [3212]" stroked="t" strokecolor="#000000 [3213]" strokeweight="1pt" o:spt="65" type="#_x0000_t65" adj="1169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32" behindDoc="0" locked="0" layoutInCell="1" hidden="0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217170</wp:posOffset>
                </wp:positionV>
                <wp:extent cx="5926455" cy="637540"/>
                <wp:effectExtent l="0" t="0" r="635" b="635"/>
                <wp:wrapNone/>
                <wp:docPr id="1218" name="テキスト ボック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代襲相続とは、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私の子が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私よりも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先に死亡した時や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欠格・廃除によって相続権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失った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時に、亡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が相続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することです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2" style="mso-wrap-distance-right:9pt;mso-wrap-distance-bottom:0pt;margin-top:17.100000000000001pt;mso-position-vertical-relative:text;mso-position-horizontal-relative:text;v-text-anchor:middle;position:absolute;height:50.2pt;mso-wrap-distance-top:0pt;width:466.65pt;mso-wrap-distance-left:9pt;margin-left:47.45pt;z-index:232;" o:spid="_x0000_s121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0"/>
                        </w:rPr>
                        <w:t>代襲相続とは、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  <w:t>私の子が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0"/>
                        </w:rPr>
                        <w:t>私よりも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  <w:t>先に死亡した時や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0"/>
                        </w:rPr>
                        <w:t>欠格・廃除によって相続権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  <w:t>を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0"/>
                        </w:rPr>
                        <w:t>失った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  <w:t>時に、亡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0"/>
                        </w:rPr>
                        <w:t>子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0"/>
                        </w:rPr>
                        <w:t>子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0"/>
                        </w:rPr>
                        <w:t>私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0"/>
                        </w:rPr>
                        <w:t>孫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0"/>
                        </w:rPr>
                        <w:t>が相続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  <w:t>することです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FF0000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33" behindDoc="0" locked="0" layoutInCell="1" hidden="0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242570</wp:posOffset>
                </wp:positionV>
                <wp:extent cx="251460" cy="251460"/>
                <wp:effectExtent l="635" t="635" r="29845" b="10795"/>
                <wp:wrapNone/>
                <wp:docPr id="1219" name="グループ化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2000" cy="252000"/>
                        </a:xfrm>
                      </wpg:grpSpPr>
                      <wps:wsp>
                        <wps:cNvPr id="1220" name="円/楕円 364"/>
                        <wps:cNvSpPr/>
                        <wps:spPr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21" name="円/楕円 365"/>
                        <wps:cNvSpPr/>
                        <wps:spPr>
                          <a:xfrm>
                            <a:off x="107950" y="1905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グループ化 363" style="mso-wrap-distance-right:9pt;mso-wrap-distance-bottom:0pt;margin-top:19.100000000000001pt;mso-position-vertical-relative:text;mso-position-horizontal-relative:text;position:absolute;height:19.8pt;mso-wrap-distance-top:0pt;width:19.8pt;mso-wrap-distance-left:9pt;margin-left:19.45pt;z-index:233;" coordsize="252000,252000" coordorigin="0,0" o:spid="_x0000_s1219" o:allowincell="t" o:allowoverlap="t">
                <v:oval id="円/楕円 364" style="height:252000;width:252000;top:0;left:0;position:absolute;" o:spid="_x0000_s1220" filled="t" fillcolor="#0f6fc6 [3204]" stroked="t" strokecolor="#005090" strokeweight="1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oval id="円/楕円 365" style="height:72000;width:72000;top:19050;left:107950;position:absolute;" o:spid="_x0000_s1221" filled="t" fillcolor="#ffffff [3212]" stroked="t" strokecolor="#005090" strokeweight="1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w10:wrap type="none" anchorx="text" anchory="text"/>
              </v:group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73" behindDoc="0" locked="0" layoutInCell="1" hidden="0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102870</wp:posOffset>
                </wp:positionV>
                <wp:extent cx="2231390" cy="467995"/>
                <wp:effectExtent l="21590" t="20320" r="107315" b="92710"/>
                <wp:wrapNone/>
                <wp:docPr id="1222" name="角丸四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92" style="mso-wrap-distance-right:9pt;mso-wrap-distance-bottom:0pt;margin-top:8.1pt;mso-position-vertical-relative:text;mso-position-horizontal-relative:text;v-text-anchor:middle;position:absolute;height:36.85pt;mso-wrap-distance-top:0pt;width:175.7pt;mso-wrap-distance-left:9pt;margin-left:342.25pt;z-index:273;" o:spid="_x0000_s1222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36" behindDoc="1" locked="0" layoutInCell="1" hidden="0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-178435</wp:posOffset>
                </wp:positionV>
                <wp:extent cx="7667625" cy="899795"/>
                <wp:effectExtent l="635" t="635" r="29845" b="10795"/>
                <wp:wrapNone/>
                <wp:docPr id="1223" name="正方形/長方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70" style="mso-wrap-distance-right:9pt;mso-wrap-distance-bottom:0pt;margin-top:-14.05pt;mso-position-vertical-relative:text;mso-position-horizontal-relative:text;position:absolute;height:70.84pt;mso-wrap-distance-top:0pt;width:603.75pt;mso-wrap-distance-left:9pt;margin-left:-43pt;z-index:-503316244;" o:spid="_x0000_s1223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38" behindDoc="0" locked="0" layoutInCell="1" hidden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170180</wp:posOffset>
                </wp:positionV>
                <wp:extent cx="956945" cy="466090"/>
                <wp:effectExtent l="0" t="0" r="635" b="635"/>
                <wp:wrapNone/>
                <wp:docPr id="1224" name="テキスト ボックス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私の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家系図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1" style="mso-wrap-distance-right:9pt;mso-wrap-distance-bottom:0pt;margin-top:13.4pt;mso-position-vertical-relative:text;mso-position-horizontal-relative:text;v-text-anchor:middle;position:absolute;height:36.700000000000003pt;mso-wrap-distance-top:0pt;width:75.34pt;mso-wrap-distance-left:9pt;margin-left:15.15pt;z-index:238;" o:spid="_x0000_s122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私の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家系図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37" behindDoc="0" locked="0" layoutInCell="1" hidden="0" allowOverlap="1">
            <wp:simplePos x="0" y="0"/>
            <wp:positionH relativeFrom="column">
              <wp:posOffset>-133350</wp:posOffset>
            </wp:positionH>
            <wp:positionV relativeFrom="paragraph">
              <wp:posOffset>250190</wp:posOffset>
            </wp:positionV>
            <wp:extent cx="274320" cy="286385"/>
            <wp:effectExtent l="0" t="0" r="0" b="0"/>
            <wp:wrapNone/>
            <wp:docPr id="122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39" behindDoc="1" locked="0" layoutInCell="1" hidden="0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-177800</wp:posOffset>
                </wp:positionV>
                <wp:extent cx="7667625" cy="899795"/>
                <wp:effectExtent l="635" t="635" r="29845" b="10795"/>
                <wp:wrapNone/>
                <wp:docPr id="1226" name="正方形/長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255" style="mso-wrap-distance-right:9pt;mso-wrap-distance-bottom:0pt;margin-top:-14pt;mso-position-vertical-relative:text;mso-position-horizontal-relative:text;position:absolute;height:70.84pt;mso-wrap-distance-top:0pt;width:603.75pt;mso-wrap-distance-left:9pt;margin-left:-43.3pt;z-index:-503316241;" o:spid="_x0000_s1226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66" behindDoc="0" locked="0" layoutInCell="1" hidden="0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127000</wp:posOffset>
                </wp:positionV>
                <wp:extent cx="2231390" cy="467995"/>
                <wp:effectExtent l="20955" t="21590" r="100330" b="91440"/>
                <wp:wrapNone/>
                <wp:docPr id="1227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93" style="mso-wrap-distance-right:9pt;mso-wrap-distance-bottom:0pt;margin-top:10pt;mso-position-vertical-relative:text;mso-position-horizontal-relative:text;v-text-anchor:middle;position:absolute;height:36.85pt;mso-wrap-distance-top:0pt;width:175.7pt;mso-wrap-distance-left:9pt;margin-left:336.8pt;z-index:266;" o:spid="_x0000_s1227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92" behindDoc="0" locked="0" layoutInCell="1" hidden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157480</wp:posOffset>
                </wp:positionV>
                <wp:extent cx="1511935" cy="466090"/>
                <wp:effectExtent l="0" t="0" r="635" b="635"/>
                <wp:wrapNone/>
                <wp:docPr id="1228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財産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に関すること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0" style="mso-wrap-distance-right:9pt;mso-wrap-distance-bottom:0pt;margin-top:12.4pt;mso-position-vertical-relative:text;mso-position-horizontal-relative:text;v-text-anchor:middle;position:absolute;height:36.700000000000003pt;mso-wrap-distance-top:0pt;width:119.05pt;mso-wrap-distance-left:9pt;margin-left:12.2pt;z-index:92;" o:spid="_x0000_s12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財産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に関すること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91" behindDoc="0" locked="0" layoutInCell="1" hidden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252095</wp:posOffset>
                </wp:positionV>
                <wp:extent cx="1691640" cy="457200"/>
                <wp:effectExtent l="65405" t="38100" r="224155" b="102235"/>
                <wp:wrapNone/>
                <wp:docPr id="1229" name="角丸四角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57200"/>
                        </a:xfrm>
                        <a:prstGeom prst="roundRect">
                          <a:avLst/>
                        </a:prstGeom>
                        <a:solidFill>
                          <a:srgbClr val="DBEFF9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139" style="mso-wrap-distance-right:9pt;mso-wrap-distance-bottom:0pt;margin-top:19.850000000000001pt;mso-position-vertical-relative:text;mso-position-horizontal-relative:text;position:absolute;height:36pt;mso-wrap-distance-top:0pt;width:133.19pt;mso-wrap-distance-left:9pt;margin-left:2.2000000000000002pt;z-index:91;" o:spid="_x0000_s1229" o:allowincell="t" o:allowoverlap="t" filled="t" fillcolor="#b3def2" stroked="f" strokeweight="1pt" o:spt="2" arcsize="10923f">
                <v:fill/>
                <v:stroke linestyle="single" miterlimit="8" endcap="flat" dashstyle="solid"/>
                <v:shadow on="t" type="perspective" color="#000000" opacity="13107f" offset="0pt,0pt" origin="-0.5,0.5" matrix="65536f,-23854f,,15073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94" behindDoc="0" locked="0" layoutInCell="1" hidden="0" allowOverlap="1">
            <wp:simplePos x="0" y="0"/>
            <wp:positionH relativeFrom="column">
              <wp:posOffset>-8255</wp:posOffset>
            </wp:positionH>
            <wp:positionV relativeFrom="paragraph">
              <wp:posOffset>222885</wp:posOffset>
            </wp:positionV>
            <wp:extent cx="274320" cy="286385"/>
            <wp:effectExtent l="0" t="0" r="0" b="0"/>
            <wp:wrapNone/>
            <wp:docPr id="123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95" behindDoc="0" locked="0" layoutInCell="1" hidden="0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146685</wp:posOffset>
                </wp:positionV>
                <wp:extent cx="1409700" cy="466090"/>
                <wp:effectExtent l="0" t="0" r="635" b="635"/>
                <wp:wrapNone/>
                <wp:docPr id="1231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貯金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預金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リスト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" style="mso-wrap-distance-right:9pt;mso-wrap-distance-bottom:0pt;margin-top:11.55pt;mso-position-vertical-relative:text;mso-position-horizontal-relative:text;v-text-anchor:middle;position:absolute;height:36.700000000000003pt;mso-wrap-distance-top:0pt;width:111pt;mso-wrap-distance-left:9pt;margin-left:20.6pt;z-index:95;" o:spid="_x0000_s123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貯金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預金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リスト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96" behindDoc="0" locked="0" layoutInCell="1" hidden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271145</wp:posOffset>
                </wp:positionV>
                <wp:extent cx="6743700" cy="2487930"/>
                <wp:effectExtent l="0" t="0" r="635" b="635"/>
                <wp:wrapNone/>
                <wp:docPr id="1232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87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1315"/>
                              <w:gridCol w:w="1719"/>
                              <w:gridCol w:w="1718"/>
                              <w:gridCol w:w="1719"/>
                              <w:gridCol w:w="1719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支店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44" o:spid="_x0000_s1142" type="#_x0000_t202" style="position:absolute;left:0;text-align:left;margin-left:-4.85pt;margin-top:21.35pt;width:531pt;height:195.9pt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1315"/>
                        <w:gridCol w:w="1719"/>
                        <w:gridCol w:w="1718"/>
                        <w:gridCol w:w="1719"/>
                        <w:gridCol w:w="1719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支店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98" behindDoc="0" locked="0" layoutInCell="1" hidden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153670</wp:posOffset>
                </wp:positionV>
                <wp:extent cx="1409700" cy="466090"/>
                <wp:effectExtent l="0" t="0" r="635" b="635"/>
                <wp:wrapNone/>
                <wp:docPr id="1233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年金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などの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リスト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6" style="mso-wrap-distance-right:9pt;mso-wrap-distance-bottom:0pt;margin-top:12.1pt;mso-position-vertical-relative:text;mso-position-horizontal-relative:text;v-text-anchor:middle;position:absolute;height:36.700000000000003pt;mso-wrap-distance-top:0pt;width:111pt;mso-wrap-distance-left:9pt;margin-left:22.55pt;z-index:98;" o:spid="_x0000_s1233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年金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などの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リスト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97" behindDoc="0" locked="0" layoutInCell="1" hidden="0" allowOverlap="1">
            <wp:simplePos x="0" y="0"/>
            <wp:positionH relativeFrom="column">
              <wp:posOffset>-8255</wp:posOffset>
            </wp:positionH>
            <wp:positionV relativeFrom="paragraph">
              <wp:posOffset>237490</wp:posOffset>
            </wp:positionV>
            <wp:extent cx="274320" cy="286385"/>
            <wp:effectExtent l="0" t="0" r="0" b="0"/>
            <wp:wrapNone/>
            <wp:docPr id="123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99" behindDoc="0" locked="0" layoutInCell="1" hidden="0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279400</wp:posOffset>
                </wp:positionV>
                <wp:extent cx="6743700" cy="2517140"/>
                <wp:effectExtent l="0" t="0" r="635" b="635"/>
                <wp:wrapNone/>
                <wp:docPr id="1235" name="テキスト ボック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17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599"/>
                              <w:gridCol w:w="1945"/>
                              <w:gridCol w:w="1559"/>
                              <w:gridCol w:w="1652"/>
                              <w:gridCol w:w="1719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年金の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年金番号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振込先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47" o:spid="_x0000_s1144" type="#_x0000_t202" style="position:absolute;left:0;text-align:left;margin-left:-6.65pt;margin-top:22pt;width:531pt;height:198.2pt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599"/>
                        <w:gridCol w:w="1945"/>
                        <w:gridCol w:w="1559"/>
                        <w:gridCol w:w="1652"/>
                        <w:gridCol w:w="1719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年金の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年金番号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振込先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101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274320" cy="286385"/>
            <wp:effectExtent l="0" t="0" r="0" b="0"/>
            <wp:wrapNone/>
            <wp:docPr id="123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2" behindDoc="0" locked="0" layoutInCell="1" hidden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170815</wp:posOffset>
                </wp:positionV>
                <wp:extent cx="2137410" cy="466090"/>
                <wp:effectExtent l="0" t="0" r="635" b="635"/>
                <wp:wrapNone/>
                <wp:docPr id="1237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株・債券・投資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信託などの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リスト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2" style="mso-wrap-distance-right:9pt;mso-wrap-distance-bottom:0pt;margin-top:13.45pt;mso-position-vertical-relative:text;mso-position-horizontal-relative:text;v-text-anchor:middle;position:absolute;height:36.700000000000003pt;mso-wrap-distance-top:0pt;width:168.3pt;mso-wrap-distance-left:9pt;margin-left:24.95pt;z-index:102;" o:spid="_x0000_s123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株・債券・投資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信託などの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リスト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03" behindDoc="0" locked="0" layoutInCell="1" hidden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279400</wp:posOffset>
                </wp:positionV>
                <wp:extent cx="6743700" cy="2469515"/>
                <wp:effectExtent l="0" t="0" r="635" b="635"/>
                <wp:wrapNone/>
                <wp:docPr id="1238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69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20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3118"/>
                              <w:gridCol w:w="2246"/>
                              <w:gridCol w:w="2291"/>
                            </w:tblGrid>
                            <w:tr w:rsidR="00563A17">
                              <w:trPr>
                                <w:trHeight w:val="615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内容など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27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27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27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27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53" o:spid="_x0000_s1146" type="#_x0000_t202" style="position:absolute;left:0;text-align:left;margin-left:-6.75pt;margin-top:22pt;width:531pt;height:194.45pt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" fillcolor="window" stroked="f" strokeweight=".5pt">
                <v:textbox>
                  <w:txbxContent>
                    <w:tbl>
                      <w:tblPr>
                        <w:tblStyle w:val="ae"/>
                        <w:tblW w:w="1020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3118"/>
                        <w:gridCol w:w="2246"/>
                        <w:gridCol w:w="2291"/>
                      </w:tblGrid>
                      <w:tr w:rsidR="00563A17">
                        <w:trPr>
                          <w:trHeight w:val="615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内容など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229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</w:tr>
                      <w:tr w:rsidR="00563A17">
                        <w:trPr>
                          <w:trHeight w:val="727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9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27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9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27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9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27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9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0" behindDoc="1" locked="0" layoutInCell="1" hidden="0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-184785</wp:posOffset>
                </wp:positionV>
                <wp:extent cx="7667625" cy="899795"/>
                <wp:effectExtent l="635" t="635" r="29845" b="10795"/>
                <wp:wrapNone/>
                <wp:docPr id="123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49" style="mso-wrap-distance-right:9pt;mso-wrap-distance-bottom:0pt;margin-top:-14.55pt;mso-position-vertical-relative:text;mso-position-horizontal-relative:text;position:absolute;height:70.84pt;mso-wrap-distance-top:0pt;width:603.75pt;mso-wrap-distance-left:9pt;margin-left:-42.75pt;z-index:-503316380;" o:spid="_x0000_s1239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67" behindDoc="0" locked="0" layoutInCell="1" hidden="0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109220</wp:posOffset>
                </wp:positionV>
                <wp:extent cx="2231390" cy="467995"/>
                <wp:effectExtent l="17780" t="19050" r="103505" b="93980"/>
                <wp:wrapNone/>
                <wp:docPr id="1240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95" style="mso-wrap-distance-right:9pt;mso-wrap-distance-bottom:0pt;margin-top:8.6pt;mso-position-vertical-relative:text;mso-position-horizontal-relative:text;v-text-anchor:middle;position:absolute;height:36.85pt;mso-wrap-distance-top:0pt;width:175.7pt;mso-wrap-distance-left:9pt;margin-left:335.95pt;z-index:267;" o:spid="_x0000_s1240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05" behindDoc="0" locked="0" layoutInCell="1" hidden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238760</wp:posOffset>
                </wp:positionV>
                <wp:extent cx="2137410" cy="466090"/>
                <wp:effectExtent l="0" t="0" r="635" b="635"/>
                <wp:wrapNone/>
                <wp:docPr id="1241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加入している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保険の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リスト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5" style="mso-wrap-distance-right:9pt;mso-wrap-distance-bottom:0pt;margin-top:18.8pt;mso-position-vertical-relative:text;mso-position-horizontal-relative:text;v-text-anchor:middle;position:absolute;height:36.700000000000003pt;mso-wrap-distance-top:0pt;width:168.3pt;mso-wrap-distance-left:9pt;margin-left:23.2pt;z-index:105;" o:spid="_x0000_s124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加入している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保険の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リスト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104" behindDoc="0" locked="0" layoutInCell="1" hidden="0" allowOverlap="1">
            <wp:simplePos x="0" y="0"/>
            <wp:positionH relativeFrom="column">
              <wp:posOffset>-8255</wp:posOffset>
            </wp:positionH>
            <wp:positionV relativeFrom="paragraph">
              <wp:posOffset>51435</wp:posOffset>
            </wp:positionV>
            <wp:extent cx="274320" cy="286385"/>
            <wp:effectExtent l="0" t="0" r="0" b="0"/>
            <wp:wrapNone/>
            <wp:docPr id="124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06" behindDoc="0" locked="0" layoutInCell="1" hidden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90170</wp:posOffset>
                </wp:positionV>
                <wp:extent cx="6743700" cy="2493645"/>
                <wp:effectExtent l="0" t="0" r="635" b="635"/>
                <wp:wrapNone/>
                <wp:docPr id="1243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93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843"/>
                              <w:gridCol w:w="2414"/>
                              <w:gridCol w:w="1878"/>
                              <w:gridCol w:w="1914"/>
                            </w:tblGrid>
                            <w:tr w:rsidR="00563A17">
                              <w:trPr>
                                <w:trHeight w:val="615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保険会社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27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27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27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27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56" o:spid="_x0000_s1149" type="#_x0000_t202" style="position:absolute;left:0;text-align:left;margin-left:-6.2pt;margin-top:7.1pt;width:531pt;height:196.35pt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1843"/>
                        <w:gridCol w:w="2414"/>
                        <w:gridCol w:w="1878"/>
                        <w:gridCol w:w="1914"/>
                      </w:tblGrid>
                      <w:tr w:rsidR="00563A17">
                        <w:trPr>
                          <w:trHeight w:val="615"/>
                        </w:trPr>
                        <w:tc>
                          <w:tcPr>
                            <w:tcW w:w="226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保険会社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</w:tr>
                      <w:tr w:rsidR="00563A17">
                        <w:trPr>
                          <w:trHeight w:val="727"/>
                        </w:trPr>
                        <w:tc>
                          <w:tcPr>
                            <w:tcW w:w="226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27"/>
                        </w:trPr>
                        <w:tc>
                          <w:tcPr>
                            <w:tcW w:w="226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27"/>
                        </w:trPr>
                        <w:tc>
                          <w:tcPr>
                            <w:tcW w:w="226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27"/>
                        </w:trPr>
                        <w:tc>
                          <w:tcPr>
                            <w:tcW w:w="226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08" behindDoc="0" locked="0" layoutInCell="1" hidden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50165</wp:posOffset>
                </wp:positionV>
                <wp:extent cx="2137410" cy="466090"/>
                <wp:effectExtent l="0" t="0" r="635" b="635"/>
                <wp:wrapNone/>
                <wp:docPr id="1244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不動産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などのリスト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8" style="mso-wrap-distance-right:9pt;mso-wrap-distance-bottom:0pt;margin-top:3.95pt;mso-position-vertical-relative:text;mso-position-horizontal-relative:text;v-text-anchor:middle;position:absolute;height:36.700000000000003pt;mso-wrap-distance-top:0pt;width:168.3pt;mso-wrap-distance-left:9pt;margin-left:25.2pt;z-index:108;" o:spid="_x0000_s124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不動産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などのリスト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107" behindDoc="0" locked="0" layoutInCell="1" hidden="0" allowOverlap="1">
            <wp:simplePos x="0" y="0"/>
            <wp:positionH relativeFrom="column">
              <wp:posOffset>13335</wp:posOffset>
            </wp:positionH>
            <wp:positionV relativeFrom="paragraph">
              <wp:posOffset>139065</wp:posOffset>
            </wp:positionV>
            <wp:extent cx="274320" cy="286385"/>
            <wp:effectExtent l="0" t="0" r="0" b="0"/>
            <wp:wrapNone/>
            <wp:docPr id="124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09" behindDoc="0" locked="0" layoutInCell="1" hidden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193675</wp:posOffset>
                </wp:positionV>
                <wp:extent cx="6743700" cy="2303780"/>
                <wp:effectExtent l="0" t="0" r="635" b="635"/>
                <wp:wrapNone/>
                <wp:docPr id="1246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303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2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3540"/>
                              <w:gridCol w:w="2268"/>
                              <w:gridCol w:w="1930"/>
                            </w:tblGrid>
                            <w:tr w:rsidR="00563A17">
                              <w:trPr>
                                <w:trHeight w:val="572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場所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など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76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76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76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76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59" o:spid="_x0000_s1151" type="#_x0000_t202" style="position:absolute;left:0;text-align:left;margin-left:-6.05pt;margin-top:15.25pt;width:531pt;height:181.4pt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" fillcolor="window" stroked="f" strokeweight=".5pt">
                <v:textbox>
                  <w:txbxContent>
                    <w:tbl>
                      <w:tblPr>
                        <w:tblStyle w:val="ae"/>
                        <w:tblW w:w="102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3540"/>
                        <w:gridCol w:w="2268"/>
                        <w:gridCol w:w="1930"/>
                      </w:tblGrid>
                      <w:tr w:rsidR="00563A17">
                        <w:trPr>
                          <w:trHeight w:val="572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場所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など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</w:tr>
                      <w:tr w:rsidR="00563A17">
                        <w:trPr>
                          <w:trHeight w:val="676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76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76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76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89" behindDoc="0" locked="0" layoutInCell="1" hidden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15875</wp:posOffset>
                </wp:positionV>
                <wp:extent cx="2137410" cy="466090"/>
                <wp:effectExtent l="0" t="0" r="635" b="635"/>
                <wp:wrapNone/>
                <wp:docPr id="124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動産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知的財産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など</w:t>
                            </w:r>
                          </w:p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7" style="mso-wrap-distance-right:9pt;mso-wrap-distance-bottom:0pt;margin-top:1.25pt;mso-position-vertical-relative:text;mso-position-horizontal-relative:text;v-text-anchor:middle;position:absolute;height:36.700000000000003pt;mso-wrap-distance-top:0pt;width:168.3pt;mso-wrap-distance-left:9pt;margin-left:27.25pt;z-index:289;" o:spid="_x0000_s124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動産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知的財産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など</w:t>
                      </w:r>
                    </w:p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88" behindDoc="0" locked="0" layoutInCell="1" hidden="0" allowOverlap="1">
            <wp:simplePos x="0" y="0"/>
            <wp:positionH relativeFrom="column">
              <wp:posOffset>11430</wp:posOffset>
            </wp:positionH>
            <wp:positionV relativeFrom="paragraph">
              <wp:posOffset>100965</wp:posOffset>
            </wp:positionV>
            <wp:extent cx="274320" cy="286385"/>
            <wp:effectExtent l="0" t="0" r="0" b="0"/>
            <wp:wrapNone/>
            <wp:docPr id="124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87" behindDoc="0" locked="0" layoutInCell="1" hidden="0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146685</wp:posOffset>
                </wp:positionV>
                <wp:extent cx="6743700" cy="2517140"/>
                <wp:effectExtent l="0" t="0" r="635" b="635"/>
                <wp:wrapNone/>
                <wp:docPr id="1249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17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4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3969"/>
                              <w:gridCol w:w="2405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87" o:spid="_x0000_s1153" type="#_x0000_t202" style="position:absolute;left:0;text-align:left;margin-left:-6.65pt;margin-top:11.55pt;width:531pt;height:198.2pt;z-index: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" fillcolor="window" stroked="f" strokeweight=".5pt">
                <v:textbox>
                  <w:txbxContent>
                    <w:tbl>
                      <w:tblPr>
                        <w:tblStyle w:val="ae"/>
                        <w:tblW w:w="1034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3969"/>
                        <w:gridCol w:w="2405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93" behindDoc="1" locked="0" layoutInCell="1" hidden="0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-184785</wp:posOffset>
                </wp:positionV>
                <wp:extent cx="7667625" cy="899795"/>
                <wp:effectExtent l="635" t="635" r="29845" b="10795"/>
                <wp:wrapNone/>
                <wp:docPr id="1250" name="正方形/長方形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73" style="mso-wrap-distance-right:9pt;mso-wrap-distance-bottom:0pt;margin-top:-14.55pt;mso-position-vertical-relative:text;mso-position-horizontal-relative:text;position:absolute;height:70.84pt;mso-wrap-distance-top:0pt;width:603.75pt;mso-wrap-distance-left:9pt;margin-left:-42.75pt;z-index:-503316187;" o:spid="_x0000_s1250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94" behindDoc="0" locked="0" layoutInCell="1" hidden="0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109220</wp:posOffset>
                </wp:positionV>
                <wp:extent cx="2231390" cy="467995"/>
                <wp:effectExtent l="17780" t="19050" r="103505" b="93980"/>
                <wp:wrapNone/>
                <wp:docPr id="1251" name="角丸四角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369" style="mso-wrap-distance-right:9pt;mso-wrap-distance-bottom:0pt;margin-top:8.6pt;mso-position-vertical-relative:text;mso-position-horizontal-relative:text;v-text-anchor:middle;position:absolute;height:36.85pt;mso-wrap-distance-top:0pt;width:175.7pt;mso-wrap-distance-left:9pt;margin-left:335.95pt;z-index:294;" o:spid="_x0000_s1251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97" behindDoc="0" locked="0" layoutInCell="1" hidden="0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219710</wp:posOffset>
                </wp:positionV>
                <wp:extent cx="2519680" cy="466090"/>
                <wp:effectExtent l="0" t="0" r="635" b="635"/>
                <wp:wrapNone/>
                <wp:docPr id="1252" name="テキスト ボックス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その他（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借入金、ローン等）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8" style="mso-wrap-distance-right:9pt;mso-wrap-distance-bottom:0pt;margin-top:17.3pt;mso-position-vertical-relative:text;mso-position-horizontal-relative:text;v-text-anchor:middle;position:absolute;height:36.700000000000003pt;mso-wrap-distance-top:0pt;width:198.4pt;mso-wrap-distance-left:9pt;margin-left:24.55pt;z-index:297;" o:spid="_x0000_s125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その他（借入金、ローン等）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96" behindDoc="0" locked="0" layoutInCell="1" hidden="0" allowOverlap="1">
            <wp:simplePos x="0" y="0"/>
            <wp:positionH relativeFrom="column">
              <wp:posOffset>635</wp:posOffset>
            </wp:positionH>
            <wp:positionV relativeFrom="paragraph">
              <wp:posOffset>28575</wp:posOffset>
            </wp:positionV>
            <wp:extent cx="274320" cy="286385"/>
            <wp:effectExtent l="0" t="0" r="0" b="0"/>
            <wp:wrapNone/>
            <wp:docPr id="125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95" behindDoc="0" locked="0" layoutInCell="1" hidden="0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96520</wp:posOffset>
                </wp:positionV>
                <wp:extent cx="6743700" cy="2517140"/>
                <wp:effectExtent l="0" t="0" r="635" b="635"/>
                <wp:wrapNone/>
                <wp:docPr id="1254" name="テキスト ボックス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17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3"/>
                              <w:gridCol w:w="2380"/>
                              <w:gridCol w:w="1983"/>
                              <w:gridCol w:w="1983"/>
                              <w:gridCol w:w="1983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借入先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借入金額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完済予定日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737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379" o:spid="_x0000_s1156" type="#_x0000_t202" style="position:absolute;left:0;text-align:left;margin-left:-6.65pt;margin-top:7.6pt;width:531pt;height:198.2pt;z-index: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3"/>
                        <w:gridCol w:w="2380"/>
                        <w:gridCol w:w="1983"/>
                        <w:gridCol w:w="1983"/>
                        <w:gridCol w:w="1983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借入先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借入金額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完済予定日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連絡先</w:t>
                            </w: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737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99" behindDoc="0" locked="0" layoutInCell="1" hidden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81280</wp:posOffset>
                </wp:positionV>
                <wp:extent cx="1127760" cy="466090"/>
                <wp:effectExtent l="0" t="0" r="635" b="635"/>
                <wp:wrapNone/>
                <wp:docPr id="1255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クレジットカード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2" style="mso-wrap-distance-right:9pt;mso-wrap-distance-bottom:0pt;margin-top:6.4pt;mso-position-vertical-relative:text;mso-position-horizontal-relative:text;v-text-anchor:middle;position:absolute;height:36.700000000000003pt;mso-wrap-distance-top:0pt;width:88.8pt;mso-wrap-distance-left:9pt;margin-left:23.6pt;z-index:299;" o:spid="_x0000_s1255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クレジットカード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98" behindDoc="0" locked="0" layoutInCell="1" hidden="0" allowOverlap="1">
            <wp:simplePos x="0" y="0"/>
            <wp:positionH relativeFrom="column">
              <wp:posOffset>3175</wp:posOffset>
            </wp:positionH>
            <wp:positionV relativeFrom="paragraph">
              <wp:posOffset>180340</wp:posOffset>
            </wp:positionV>
            <wp:extent cx="274320" cy="286385"/>
            <wp:effectExtent l="0" t="0" r="0" b="0"/>
            <wp:wrapNone/>
            <wp:docPr id="125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300" behindDoc="0" locked="0" layoutInCell="1" hidden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209550</wp:posOffset>
                </wp:positionV>
                <wp:extent cx="6792595" cy="2327275"/>
                <wp:effectExtent l="0" t="0" r="635" b="635"/>
                <wp:wrapNone/>
                <wp:docPr id="1257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95" cy="232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e"/>
                              <w:tblW w:w="102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3540"/>
                              <w:gridCol w:w="2268"/>
                              <w:gridCol w:w="1930"/>
                            </w:tblGrid>
                            <w:tr w:rsidR="00563A17">
                              <w:trPr>
                                <w:trHeight w:val="572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カード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カード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76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76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76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64" o:spid="_x0000_s1158" type="#_x0000_t202" style="position:absolute;margin-left:-6.05pt;margin-top:16.5pt;width:534.85pt;height:183.25pt;z-index: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" fillcolor="white [3201]" stroked="f" strokeweight=".5pt">
                <v:textbox>
                  <w:txbxContent>
                    <w:tbl>
                      <w:tblPr>
                        <w:tblStyle w:val="ae"/>
                        <w:tblW w:w="102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3540"/>
                        <w:gridCol w:w="2268"/>
                        <w:gridCol w:w="1930"/>
                      </w:tblGrid>
                      <w:tr w:rsidR="00563A17">
                        <w:trPr>
                          <w:trHeight w:val="572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カード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カード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</w:tr>
                      <w:tr w:rsidR="00563A17">
                        <w:trPr>
                          <w:trHeight w:val="676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76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76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02" behindDoc="0" locked="0" layoutInCell="1" hidden="0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38735</wp:posOffset>
                </wp:positionV>
                <wp:extent cx="3633470" cy="466090"/>
                <wp:effectExtent l="0" t="0" r="635" b="635"/>
                <wp:wrapNone/>
                <wp:docPr id="1258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携帯電話・スマートフォン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9" style="mso-wrap-distance-right:9pt;mso-wrap-distance-bottom:0pt;margin-top:3.05pt;mso-position-vertical-relative:text;mso-position-horizontal-relative:text;v-text-anchor:middle;position:absolute;height:36.700000000000003pt;mso-wrap-distance-top:0pt;width:286.10000000000002pt;mso-wrap-distance-left:9pt;margin-left:24.3pt;z-index:302;" o:spid="_x0000_s125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携帯電話・スマートフォン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301" behindDoc="0" locked="0" layoutInCell="1" hidden="0" allowOverlap="1">
            <wp:simplePos x="0" y="0"/>
            <wp:positionH relativeFrom="column">
              <wp:posOffset>-6985</wp:posOffset>
            </wp:positionH>
            <wp:positionV relativeFrom="paragraph">
              <wp:posOffset>120015</wp:posOffset>
            </wp:positionV>
            <wp:extent cx="274320" cy="286385"/>
            <wp:effectExtent l="0" t="0" r="0" b="0"/>
            <wp:wrapNone/>
            <wp:docPr id="125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303" behindDoc="0" locked="0" layoutInCell="1" hidden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130175</wp:posOffset>
                </wp:positionV>
                <wp:extent cx="6743700" cy="3051810"/>
                <wp:effectExtent l="0" t="0" r="635" b="635"/>
                <wp:wrapNone/>
                <wp:docPr id="1260" name="テキスト ボック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05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588"/>
                              <w:gridCol w:w="2588"/>
                              <w:gridCol w:w="2589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通信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処分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方法について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：□　データ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消去して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廃棄処分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してほしい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家族の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判断に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任せる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900" w:firstLine="216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その他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70" o:spid="_x0000_s1160" type="#_x0000_t202" style="position:absolute;margin-left:-7pt;margin-top:10.25pt;width:531pt;height:240.3pt;z-index: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588"/>
                        <w:gridCol w:w="2588"/>
                        <w:gridCol w:w="2589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通信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2589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処分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方法について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：□　データ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消去して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廃棄処分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してほしい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家族の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判断に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任せる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900" w:firstLine="216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その他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14" behindDoc="1" locked="0" layoutInCell="1" hidden="0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-184785</wp:posOffset>
                </wp:positionV>
                <wp:extent cx="7667625" cy="899795"/>
                <wp:effectExtent l="635" t="635" r="29845" b="10795"/>
                <wp:wrapNone/>
                <wp:docPr id="1261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59" style="mso-wrap-distance-right:9pt;mso-wrap-distance-bottom:0pt;margin-top:-14.55pt;mso-position-vertical-relative:text;mso-position-horizontal-relative:text;position:absolute;height:70.84pt;mso-wrap-distance-top:0pt;width:603.75pt;mso-wrap-distance-left:9pt;margin-left:-42.75pt;z-index:-503316166;" o:spid="_x0000_s1261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15" behindDoc="0" locked="0" layoutInCell="1" hidden="0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109220</wp:posOffset>
                </wp:positionV>
                <wp:extent cx="2231390" cy="467995"/>
                <wp:effectExtent l="17780" t="19050" r="103505" b="93980"/>
                <wp:wrapNone/>
                <wp:docPr id="1262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56" style="mso-wrap-distance-right:9pt;mso-wrap-distance-bottom:0pt;margin-top:8.6pt;mso-position-vertical-relative:text;mso-position-horizontal-relative:text;v-text-anchor:middle;position:absolute;height:36.85pt;mso-wrap-distance-top:0pt;width:175.7pt;mso-wrap-distance-left:9pt;margin-left:335.95pt;z-index:315;" o:spid="_x0000_s1262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17" behindDoc="0" locked="0" layoutInCell="1" hidden="0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38735</wp:posOffset>
                </wp:positionV>
                <wp:extent cx="3633470" cy="466090"/>
                <wp:effectExtent l="0" t="0" r="635" b="635"/>
                <wp:wrapNone/>
                <wp:docPr id="1263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デジタル機器（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パソコン・タブレット等）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4" style="mso-wrap-distance-right:9pt;mso-wrap-distance-bottom:0pt;margin-top:3.05pt;mso-position-vertical-relative:text;mso-position-horizontal-relative:text;v-text-anchor:middle;position:absolute;height:36.700000000000003pt;mso-wrap-distance-top:0pt;width:286.10000000000002pt;mso-wrap-distance-left:9pt;margin-left:24.3pt;z-index:317;" o:spid="_x0000_s1263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デジタル機器（パソコン・タブレット等）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316" behindDoc="0" locked="0" layoutInCell="1" hidden="0" allowOverlap="1">
            <wp:simplePos x="0" y="0"/>
            <wp:positionH relativeFrom="column">
              <wp:posOffset>-6985</wp:posOffset>
            </wp:positionH>
            <wp:positionV relativeFrom="paragraph">
              <wp:posOffset>120015</wp:posOffset>
            </wp:positionV>
            <wp:extent cx="274320" cy="286385"/>
            <wp:effectExtent l="0" t="0" r="0" b="0"/>
            <wp:wrapNone/>
            <wp:docPr id="126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318" behindDoc="0" locked="0" layoutInCell="1" hidden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130175</wp:posOffset>
                </wp:positionV>
                <wp:extent cx="6743700" cy="3051810"/>
                <wp:effectExtent l="0" t="0" r="635" b="635"/>
                <wp:wrapNone/>
                <wp:docPr id="1265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05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3119"/>
                              <w:gridCol w:w="4363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8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機器の名称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処分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方法について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：□　データ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消去して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廃棄処分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してほしい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家族の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判断に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任せる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900" w:firstLine="216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その他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96" o:spid="_x0000_s1163" type="#_x0000_t202" style="position:absolute;margin-left:-7pt;margin-top:10.25pt;width:531pt;height:240.3pt;z-index: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3119"/>
                        <w:gridCol w:w="4363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2830" w:type="dxa"/>
                            <w:tcBorders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機器の名称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ID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4363" w:type="dxa"/>
                            <w:tcBorders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処分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方法について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：□　データ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消去して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廃棄処分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してほしい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家族の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判断に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任せる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900" w:firstLine="216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その他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06" behindDoc="0" locked="0" layoutInCell="1" hidden="0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43815</wp:posOffset>
                </wp:positionV>
                <wp:extent cx="5949315" cy="466090"/>
                <wp:effectExtent l="0" t="0" r="635" b="635"/>
                <wp:wrapNone/>
                <wp:docPr id="1266" name="テキスト ボック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その他利用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しているサービス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など（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インターネット上の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各種サービスや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アプリ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通信販売など）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5" style="mso-wrap-distance-right:9pt;mso-wrap-distance-bottom:0pt;margin-top:3.45pt;mso-position-vertical-relative:text;mso-position-horizontal-relative:text;v-text-anchor:middle;position:absolute;height:36.700000000000003pt;mso-wrap-distance-top:0pt;width:468.45pt;mso-wrap-distance-left:9pt;margin-left:19.7pt;z-index:306;" o:spid="_x0000_s126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その他利用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しているサービス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など（インターネット上の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各種サービスや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アプリ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通信販売など）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305" behindDoc="0" locked="0" layoutInCell="1" hidden="0" allowOverlap="1">
            <wp:simplePos x="0" y="0"/>
            <wp:positionH relativeFrom="column">
              <wp:posOffset>-55245</wp:posOffset>
            </wp:positionH>
            <wp:positionV relativeFrom="paragraph">
              <wp:posOffset>118110</wp:posOffset>
            </wp:positionV>
            <wp:extent cx="274320" cy="286385"/>
            <wp:effectExtent l="0" t="0" r="0" b="0"/>
            <wp:wrapNone/>
            <wp:docPr id="126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313" behindDoc="0" locked="0" layoutInCell="1" hidden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123825</wp:posOffset>
                </wp:positionV>
                <wp:extent cx="6376670" cy="359410"/>
                <wp:effectExtent l="0" t="0" r="635" b="635"/>
                <wp:wrapNone/>
                <wp:docPr id="1268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契約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登録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しているサービス、利用料などが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かっている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もの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、解約など手続きが必要なもの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などを書いておきましょう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style="mso-wrap-distance-right:9pt;mso-wrap-distance-bottom:0pt;margin-top:9.75pt;mso-position-vertical-relative:text;mso-position-horizontal-relative:text;v-text-anchor:top;position:absolute;height:28.3pt;mso-wrap-distance-top:0pt;width:502.1pt;mso-wrap-distance-left:9pt;margin-left:13.05pt;z-index:313;" o:spid="_x0000_s1268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default" w:ascii="Meiryo UI" w:hAnsi="Meiryo UI" w:eastAsia="Meiryo UI"/>
                        </w:rPr>
                        <w:t>　</w:t>
                      </w:r>
                      <w:r>
                        <w:rPr>
                          <w:rFonts w:hint="eastAsia" w:ascii="Meiryo UI" w:hAnsi="Meiryo UI" w:eastAsia="Meiryo UI"/>
                        </w:rPr>
                        <w:t>契約</w:t>
                      </w:r>
                      <w:r>
                        <w:rPr>
                          <w:rFonts w:hint="default" w:ascii="Meiryo UI" w:hAnsi="Meiryo UI" w:eastAsia="Meiryo UI"/>
                        </w:rPr>
                        <w:t>、</w:t>
                      </w:r>
                      <w:r>
                        <w:rPr>
                          <w:rFonts w:hint="eastAsia" w:ascii="Meiryo UI" w:hAnsi="Meiryo UI" w:eastAsia="Meiryo UI"/>
                        </w:rPr>
                        <w:t>登録</w:t>
                      </w:r>
                      <w:r>
                        <w:rPr>
                          <w:rFonts w:hint="default" w:ascii="Meiryo UI" w:hAnsi="Meiryo UI" w:eastAsia="Meiryo UI"/>
                        </w:rPr>
                        <w:t>しているサービス、利用料などが</w:t>
                      </w:r>
                      <w:r>
                        <w:rPr>
                          <w:rFonts w:hint="eastAsia" w:ascii="Meiryo UI" w:hAnsi="Meiryo UI" w:eastAsia="Meiryo UI"/>
                        </w:rPr>
                        <w:t>か</w:t>
                      </w:r>
                      <w:r>
                        <w:rPr>
                          <w:rFonts w:hint="default" w:ascii="Meiryo UI" w:hAnsi="Meiryo UI" w:eastAsia="Meiryo UI"/>
                        </w:rPr>
                        <w:t>かっている</w:t>
                      </w:r>
                      <w:r>
                        <w:rPr>
                          <w:rFonts w:hint="eastAsia" w:ascii="Meiryo UI" w:hAnsi="Meiryo UI" w:eastAsia="Meiryo UI"/>
                        </w:rPr>
                        <w:t>もの</w:t>
                      </w:r>
                      <w:r>
                        <w:rPr>
                          <w:rFonts w:hint="default" w:ascii="Meiryo UI" w:hAnsi="Meiryo UI" w:eastAsia="Meiryo UI"/>
                        </w:rPr>
                        <w:t>、解約など手続きが必要なもの</w:t>
                      </w:r>
                      <w:r>
                        <w:rPr>
                          <w:rFonts w:hint="eastAsia" w:ascii="Meiryo UI" w:hAnsi="Meiryo UI" w:eastAsia="Meiryo UI"/>
                        </w:rPr>
                        <w:t>などを書いておきましょう</w:t>
                      </w:r>
                      <w:r>
                        <w:rPr>
                          <w:rFonts w:hint="default" w:ascii="Meiryo UI" w:hAnsi="Meiryo UI" w:eastAsia="Meiryo UI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307" behindDoc="0" locked="0" layoutInCell="1" hidden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214630</wp:posOffset>
                </wp:positionV>
                <wp:extent cx="6743700" cy="4991100"/>
                <wp:effectExtent l="0" t="0" r="635" b="635"/>
                <wp:wrapNone/>
                <wp:docPr id="1269" name="テキスト ボック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Borders>
                                <w:insideH w:val="dashSmallGap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835"/>
                              <w:gridCol w:w="1701"/>
                              <w:gridCol w:w="3229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利用しているサービス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登録メールアドレス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ＩＤ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ユーザー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322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利用しているサービス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登録メールアドレス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ＩＤ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ユーザー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322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利用しているサービス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登録メールアドレス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ＩＤ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ユーザー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322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利用しているサービス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登録メールアドレス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ＩＤ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ユーザー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322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76" o:spid="_x0000_s1166" type="#_x0000_t202" style="position:absolute;left:0;text-align:left;margin-left:-7.3pt;margin-top:16.9pt;width:531pt;height:393pt;z-index: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" filled="f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Borders>
                          <w:insideH w:val="dashSmallGap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835"/>
                        <w:gridCol w:w="1701"/>
                        <w:gridCol w:w="3229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利用しているサービス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登録メールアドレス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ＩＤ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ユーザー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322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利用しているサービス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登録メールアドレス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ＩＤ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ユーザー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322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利用しているサービス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登録メールアドレス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ＩＤ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ユーザー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322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利用しているサービス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登録メールアドレス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ＩＤ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ユーザー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322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91" behindDoc="1" locked="0" layoutInCell="1" hidden="0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-180975</wp:posOffset>
                </wp:positionV>
                <wp:extent cx="7667625" cy="899795"/>
                <wp:effectExtent l="635" t="635" r="29845" b="10795"/>
                <wp:wrapNone/>
                <wp:docPr id="1270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21" style="mso-wrap-distance-right:9pt;mso-wrap-distance-bottom:0pt;margin-top:-14.25pt;mso-position-vertical-relative:text;mso-position-horizontal-relative:text;position:absolute;height:70.84pt;mso-wrap-distance-top:0pt;width:603.75pt;mso-wrap-distance-left:9pt;margin-left:-41.95pt;z-index:-503316189;" o:spid="_x0000_s1270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92" behindDoc="0" locked="0" layoutInCell="1" hidden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95885</wp:posOffset>
                </wp:positionV>
                <wp:extent cx="2231390" cy="467995"/>
                <wp:effectExtent l="20320" t="20955" r="100965" b="92075"/>
                <wp:wrapNone/>
                <wp:docPr id="1271" name="角丸四角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120" style="mso-wrap-distance-right:9pt;mso-wrap-distance-bottom:0pt;margin-top:7.55pt;mso-position-vertical-relative:text;mso-position-horizontal-relative:text;v-text-anchor:middle;position:absolute;height:36.85pt;mso-wrap-distance-top:0pt;width:175.7pt;mso-wrap-distance-left:9pt;margin-left:340.35pt;z-index:292;" o:spid="_x0000_s1271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04" behindDoc="0" locked="0" layoutInCell="1" hidden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225425</wp:posOffset>
                </wp:positionV>
                <wp:extent cx="6743700" cy="7390130"/>
                <wp:effectExtent l="0" t="0" r="635" b="635"/>
                <wp:wrapNone/>
                <wp:docPr id="1272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39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Borders>
                                <w:insideH w:val="dashSmallGap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835"/>
                              <w:gridCol w:w="1701"/>
                              <w:gridCol w:w="3229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利用しているサービス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登録メールアドレス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ＩＤ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ユーザー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322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利用しているサービス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登録メールアドレス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ＩＤ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ユーザー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322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利用しているサービス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登録メールアドレス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ＩＤ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ユーザー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322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利用しているサービス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登録メールアドレス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ＩＤ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ユーザー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322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利用しているサービス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登録メールアドレス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ＩＤ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ユーザー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322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利用しているサービス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登録メールアドレス</w:t>
                                  </w:r>
                                </w:p>
                              </w:tc>
                              <w:tc>
                                <w:tcPr>
                                  <w:tcW w:w="7765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ＩＤ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ユーザー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322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73" o:spid="_x0000_s1168" type="#_x0000_t202" style="position:absolute;left:0;text-align:left;margin-left:-7.3pt;margin-top:17.75pt;width:531pt;height:581.9pt;z-index: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" filled="f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Borders>
                          <w:insideH w:val="dashSmallGap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835"/>
                        <w:gridCol w:w="1701"/>
                        <w:gridCol w:w="3229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利用しているサービス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登録メールアドレス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ＩＤ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ユーザー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322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利用しているサービス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登録メールアドレス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ＩＤ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ユーザー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322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利用しているサービス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登録メールアドレス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ＩＤ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ユーザー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322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利用しているサービス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登録メールアドレス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ＩＤ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ユーザー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322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利用しているサービス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登録メールアドレス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ＩＤ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ユーザー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322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利用しているサービス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登録メールアドレス</w:t>
                            </w:r>
                          </w:p>
                        </w:tc>
                        <w:tc>
                          <w:tcPr>
                            <w:tcW w:w="7765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ＩＤ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ユーザー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322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563A17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308" behindDoc="0" locked="0" layoutInCell="1" hidden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206375</wp:posOffset>
                </wp:positionV>
                <wp:extent cx="6551930" cy="1187450"/>
                <wp:effectExtent l="635" t="635" r="30480" b="10795"/>
                <wp:wrapNone/>
                <wp:docPr id="1273" name="メ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1187450"/>
                        </a:xfrm>
                        <a:prstGeom prst="foldedCorner">
                          <a:avLst>
                            <a:gd name="adj" fmla="val 2087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72" style="mso-wrap-distance-right:9pt;mso-wrap-distance-bottom:0pt;margin-top:16.25pt;mso-position-vertical-relative:text;mso-position-horizontal-relative:text;v-text-anchor:middle;position:absolute;height:93.5pt;mso-wrap-distance-top:0pt;width:515.9pt;mso-wrap-distance-left:9pt;margin-left:-0.65pt;z-index:308;" o:spid="_x0000_s1273" o:allowincell="t" o:allowoverlap="t" filled="t" fillcolor="#ffffff" stroked="t" strokecolor="#000000" strokeweight="1pt" o:spt="65" type="#_x0000_t65" adj="1709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12" behindDoc="0" locked="0" layoutInCell="1" hidden="0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276225</wp:posOffset>
                </wp:positionV>
                <wp:extent cx="6181725" cy="949960"/>
                <wp:effectExtent l="0" t="0" r="635" b="635"/>
                <wp:wrapNone/>
                <wp:docPr id="1274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4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spacing w:before="240" w:line="2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ＩＤとパスワードの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保管について</w:t>
                            </w:r>
                          </w:p>
                          <w:p w:rsidR="00563A17" w:rsidRDefault="003B4C2B">
                            <w:pPr>
                              <w:spacing w:before="240" w:line="2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安全の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ため、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このノートにはパスワード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再発行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必要な情報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のみを備考欄に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書き、パスワードは別の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ノートや媒体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で管理することをおすすめします。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style="mso-wrap-distance-right:9pt;mso-wrap-distance-bottom:0pt;margin-top:21.75pt;mso-position-vertical-relative:text;mso-position-horizontal-relative:text;v-text-anchor:middle;position:absolute;height:74.8pt;mso-wrap-distance-top:0pt;width:486.75pt;mso-wrap-distance-left:9pt;margin-left:16.850000000000001pt;z-index:312;" o:spid="_x0000_s127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before="240" w:beforeLines="0" w:beforeAutospacing="0" w:line="240" w:lineRule="exact"/>
                        <w:ind w:firstLine="24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ＩＤとパスワードの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保管について</w:t>
                      </w:r>
                    </w:p>
                    <w:p>
                      <w:pPr>
                        <w:pStyle w:val="0"/>
                        <w:spacing w:before="240" w:beforeLines="0" w:beforeAutospacing="0" w:line="280" w:lineRule="exact"/>
                        <w:ind w:firstLine="24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安全の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ため、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このノートにはパスワード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再発行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必要な情報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のみを備考欄に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書き、パスワードは別の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ノートや媒体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で管理することをおすすめします。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309" behindDoc="0" locked="0" layoutInCell="1" hidden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279400</wp:posOffset>
                </wp:positionV>
                <wp:extent cx="251460" cy="251460"/>
                <wp:effectExtent l="635" t="635" r="29845" b="10795"/>
                <wp:wrapNone/>
                <wp:docPr id="1275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2000" cy="252000"/>
                        </a:xfrm>
                      </wpg:grpSpPr>
                      <wps:wsp>
                        <wps:cNvPr id="1276" name="円/楕円 37"/>
                        <wps:cNvSpPr/>
                        <wps:spPr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rgbClr val="0F6FC6"/>
                          </a:solidFill>
                          <a:ln w="127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77" name="円/楕円 49"/>
                        <wps:cNvSpPr/>
                        <wps:spPr>
                          <a:xfrm>
                            <a:off x="107950" y="1905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グループ化 34" style="mso-wrap-distance-right:9pt;mso-wrap-distance-bottom:0pt;margin-top:22pt;mso-position-vertical-relative:text;mso-position-horizontal-relative:text;position:absolute;height:19.8pt;mso-wrap-distance-top:0pt;width:19.8pt;mso-wrap-distance-left:9pt;margin-left:8.8000000000000007pt;z-index:309;" coordsize="252000,252000" coordorigin="0,0" o:spid="_x0000_s1275" o:allowincell="t" o:allowoverlap="t">
                <v:oval id="円/楕円 37" style="height:252000;width:252000;top:0;left:0;position:absolute;" o:spid="_x0000_s1276" filled="t" fillcolor="#0f6fc6" stroked="t" strokecolor="#005090" strokeweight="1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oval id="円/楕円 49" style="height:72000;width:72000;top:19050;left:107950;position:absolute;" o:spid="_x0000_s1277" filled="t" fillcolor="#ffffff" stroked="t" strokecolor="#005090" strokeweight="1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w10:wrap type="none" anchorx="text" anchory="text"/>
              </v:group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0" behindDoc="1" locked="0" layoutInCell="1" hidden="0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-180975</wp:posOffset>
                </wp:positionV>
                <wp:extent cx="7667625" cy="899795"/>
                <wp:effectExtent l="635" t="635" r="29845" b="10795"/>
                <wp:wrapNone/>
                <wp:docPr id="1278" name="正方形/長方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63" style="mso-wrap-distance-right:9pt;mso-wrap-distance-bottom:0pt;margin-top:-14.25pt;mso-position-vertical-relative:text;mso-position-horizontal-relative:text;position:absolute;height:70.84pt;mso-wrap-distance-top:0pt;width:603.75pt;mso-wrap-distance-left:9pt;margin-left:-41.95pt;z-index:-503316370;" o:spid="_x0000_s1278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90" behindDoc="0" locked="0" layoutInCell="1" hidden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95885</wp:posOffset>
                </wp:positionV>
                <wp:extent cx="2231390" cy="467995"/>
                <wp:effectExtent l="20320" t="20955" r="100965" b="92075"/>
                <wp:wrapNone/>
                <wp:docPr id="1279" name="角丸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119" style="mso-wrap-distance-right:9pt;mso-wrap-distance-bottom:0pt;margin-top:7.55pt;mso-position-vertical-relative:text;mso-position-horizontal-relative:text;v-text-anchor:middle;position:absolute;height:36.85pt;mso-wrap-distance-top:0pt;width:175.7pt;mso-wrap-distance-left:9pt;margin-left:340.35pt;z-index:290;" o:spid="_x0000_s1279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41" behindDoc="0" locked="0" layoutInCell="1" hidden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190500</wp:posOffset>
                </wp:positionV>
                <wp:extent cx="1139825" cy="466090"/>
                <wp:effectExtent l="0" t="0" r="635" b="635"/>
                <wp:wrapNone/>
                <wp:docPr id="1280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遺言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1" style="mso-wrap-distance-right:9pt;mso-wrap-distance-bottom:0pt;margin-top:15pt;mso-position-vertical-relative:text;mso-position-horizontal-relative:text;v-text-anchor:middle;position:absolute;height:36.700000000000003pt;mso-wrap-distance-top:0pt;width:89.75pt;mso-wrap-distance-left:9pt;margin-left:6.05pt;z-index:241;" o:spid="_x0000_s128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遺言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40" behindDoc="0" locked="0" layoutInCell="1" hidden="0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267970</wp:posOffset>
                </wp:positionV>
                <wp:extent cx="1439545" cy="457200"/>
                <wp:effectExtent l="65405" t="38100" r="224790" b="101600"/>
                <wp:wrapNone/>
                <wp:docPr id="1281" name="角丸四角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57200"/>
                        </a:xfrm>
                        <a:prstGeom prst="roundRect">
                          <a:avLst/>
                        </a:prstGeom>
                        <a:solidFill>
                          <a:srgbClr val="DBEFF9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160" style="mso-wrap-distance-right:9pt;mso-wrap-distance-bottom:0pt;margin-top:21.1pt;mso-position-vertical-relative:text;mso-position-horizontal-relative:text;position:absolute;height:36pt;mso-wrap-distance-top:0pt;width:113.35pt;mso-wrap-distance-left:9pt;margin-left:-4.4000000000000004pt;z-index:240;" o:spid="_x0000_s1281" o:allowincell="t" o:allowoverlap="t" filled="t" fillcolor="#b3def2" stroked="f" strokeweight="1pt" o:spt="2" arcsize="10923f">
                <v:fill/>
                <v:stroke linestyle="single" miterlimit="8" endcap="flat" dashstyle="solid"/>
                <v:shadow on="t" type="perspective" color="#000000" opacity="13107f" offset="0pt,0pt" origin="-0.5,0.5" matrix="65536f,-23854f,,15073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13" behindDoc="0" locked="0" layoutInCell="1" hidden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204470</wp:posOffset>
                </wp:positionV>
                <wp:extent cx="1608455" cy="466090"/>
                <wp:effectExtent l="0" t="0" r="635" b="635"/>
                <wp:wrapNone/>
                <wp:docPr id="1282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遺言証書について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7" style="mso-wrap-distance-right:9pt;mso-wrap-distance-bottom:0pt;margin-top:16.100000000000001pt;mso-position-vertical-relative:text;mso-position-horizontal-relative:text;v-text-anchor:middle;position:absolute;height:36.700000000000003pt;mso-wrap-distance-top:0pt;width:126.65pt;mso-wrap-distance-left:9pt;margin-left:18.89pt;z-index:113;" o:spid="_x0000_s128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遺言証書について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112" behindDoc="0" locked="0" layoutInCell="1" hidden="0" allowOverlap="1">
            <wp:simplePos x="0" y="0"/>
            <wp:positionH relativeFrom="column">
              <wp:posOffset>-67945</wp:posOffset>
            </wp:positionH>
            <wp:positionV relativeFrom="paragraph">
              <wp:posOffset>276860</wp:posOffset>
            </wp:positionV>
            <wp:extent cx="274320" cy="286385"/>
            <wp:effectExtent l="0" t="0" r="0" b="0"/>
            <wp:wrapNone/>
            <wp:docPr id="128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11" behindDoc="0" locked="0" layoutInCell="1" hidden="0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61595</wp:posOffset>
                </wp:positionV>
                <wp:extent cx="6743700" cy="5156200"/>
                <wp:effectExtent l="0" t="0" r="635" b="635"/>
                <wp:wrapNone/>
                <wp:docPr id="1284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15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3969"/>
                              <w:gridCol w:w="2126"/>
                              <w:gridCol w:w="2237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記入日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月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記入時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遺言証書の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有無　：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無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の場合：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自筆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証書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遺言（作成年月日：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日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700" w:firstLine="168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保管方法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□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法務局で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保管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自宅の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）に保管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600" w:firstLine="14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公正証書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遺言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（作成年月日：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日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記入日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月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記入時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遺言証書の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有無　：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無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の場合：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自筆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証書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遺言（作成年月日：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日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700" w:firstLine="168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保管方法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□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法務局で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保管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自宅の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）に保管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600" w:firstLine="14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公正証書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遺言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（作成年月日：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日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65" o:spid="_x0000_s1174" type="#_x0000_t202" style="position:absolute;left:0;text-align:left;margin-left:-9.85pt;margin-top:4.85pt;width:531pt;height:406pt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3969"/>
                        <w:gridCol w:w="2126"/>
                        <w:gridCol w:w="2237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記入日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記入時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bottom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63A17" w:rsidRDefault="003B4C2B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歳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遺言証書の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有無　：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無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の場合：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自筆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証書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遺言（作成年月日：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年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700" w:firstLine="168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保管方法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□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法務局で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保管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自宅の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（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）に保管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600" w:firstLine="14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公正証書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遺言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（作成年月日：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年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dashed" w:sz="4" w:space="0" w:color="auto"/>
                              <w:bottom w:val="nil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その他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記入日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記入時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歳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遺言証書の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有無　：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無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の場合：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自筆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証書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遺言（作成年月日：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年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700" w:firstLine="168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保管方法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□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法務局で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保管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自宅の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（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）に保管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600" w:firstLine="14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公正証書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遺言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（作成年月日：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年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161" behindDoc="0" locked="0" layoutInCell="1" hidden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217805</wp:posOffset>
                </wp:positionV>
                <wp:extent cx="6551930" cy="2914650"/>
                <wp:effectExtent l="635" t="635" r="30480" b="10795"/>
                <wp:wrapNone/>
                <wp:docPr id="1285" name="メ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914650"/>
                        </a:xfrm>
                        <a:prstGeom prst="foldedCorner">
                          <a:avLst>
                            <a:gd name="adj" fmla="val 2087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17" w:rsidRDefault="00563A17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01" style="mso-wrap-distance-right:9pt;mso-wrap-distance-bottom:0pt;margin-top:17.14pt;mso-position-vertical-relative:text;mso-position-horizontal-relative:text;v-text-anchor:middle;position:absolute;height:229.5pt;mso-wrap-distance-top:0pt;width:515.9pt;mso-wrap-distance-left:9pt;margin-left:-2.04pt;z-index:161;" o:spid="_x0000_s1285" o:allowincell="t" o:allowoverlap="t" filled="t" fillcolor="#ffffff" stroked="t" strokecolor="#000000" strokeweight="1pt" o:spt="65" type="#_x0000_t65" adj="1709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62" behindDoc="0" locked="0" layoutInCell="1" hidden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217170</wp:posOffset>
                </wp:positionV>
                <wp:extent cx="5884545" cy="2847975"/>
                <wp:effectExtent l="0" t="0" r="635" b="635"/>
                <wp:wrapNone/>
                <wp:docPr id="1286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「自筆証書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遺言書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保管制度」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をご存じ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ですか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？</w:t>
                            </w:r>
                          </w:p>
                          <w:p w:rsidR="00563A17" w:rsidRDefault="00563A17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63A17" w:rsidRDefault="003B4C2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作成した遺言書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法務局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において管理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・保管することができます。（手数料１件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につ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3,900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円）</w:t>
                            </w:r>
                          </w:p>
                          <w:p w:rsidR="00563A17" w:rsidRDefault="003B4C2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【メリット】</w:t>
                            </w:r>
                          </w:p>
                          <w:p w:rsidR="00563A17" w:rsidRDefault="003B4C2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・遺言書の紛失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亡失のおそれがない。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563A17" w:rsidRDefault="003B4C2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・相続開始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後、家庭裁判所における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検認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不要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  <w:p w:rsidR="00563A17" w:rsidRDefault="003B4C2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・保管する際に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形式的な不備を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してもらえる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563A17" w:rsidRDefault="003B4C2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・全国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どこの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法務局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でも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データ閲覧可能（原本は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保管している保管所での閲覧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のみ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）。　</w:t>
                            </w:r>
                          </w:p>
                          <w:p w:rsidR="00563A17" w:rsidRDefault="003B4C2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・亡くなった際に相続人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へ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遺言書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保管されている旨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通知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できる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（本人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希望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した場合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）。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など</w:t>
                            </w:r>
                          </w:p>
                          <w:p w:rsidR="00563A17" w:rsidRDefault="00563A17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63A17" w:rsidRDefault="003B4C2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保管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申請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行う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場合は、担当の法務局へお問合せください。</w:t>
                            </w:r>
                          </w:p>
                          <w:p w:rsidR="00563A17" w:rsidRDefault="003B4C2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青梅市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法務局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：東京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法務局西多摩支局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☎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042-551-03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60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（代表）</w:t>
                            </w:r>
                          </w:p>
                          <w:p w:rsidR="00563A17" w:rsidRDefault="00563A17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63A17" w:rsidRDefault="003B4C2B">
                            <w:pPr>
                              <w:spacing w:line="240" w:lineRule="exact"/>
                              <w:ind w:leftChars="100" w:left="630" w:hangingChars="200" w:hanging="42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※１　自筆証書遺言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書を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自宅で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保管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した場合は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遺言書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保管者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または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遺言書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発見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相続人は、開封前に家庭裁判所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の検認手続きが必要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なります。</w:t>
                            </w:r>
                          </w:p>
                          <w:p w:rsidR="00563A17" w:rsidRDefault="003B4C2B">
                            <w:pPr>
                              <w:spacing w:line="24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遺言書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作成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についての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ご相談は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弁護士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の専門家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へ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されることをおすすめします。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3" style="mso-wrap-distance-right:9pt;mso-wrap-distance-bottom:0pt;margin-top:17.100000000000001pt;mso-position-vertical-relative:text;mso-position-horizontal-relative:text;v-text-anchor:middle;position:absolute;height:224.25pt;mso-wrap-distance-top:0pt;width:463.35pt;mso-wrap-distance-left:9pt;margin-left:25.7pt;z-index:162;" o:spid="_x0000_s128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「自筆証書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遺言書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保管制度」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をご存じ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ですか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？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22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作成した遺言書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法務局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において管理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・保管することができます。（手数料１件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につ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き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3,900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円）</w:t>
                      </w:r>
                    </w:p>
                    <w:p>
                      <w:pPr>
                        <w:pStyle w:val="0"/>
                        <w:spacing w:line="240" w:lineRule="exact"/>
                        <w:ind w:firstLine="22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【メリット】</w:t>
                      </w:r>
                    </w:p>
                    <w:p>
                      <w:pPr>
                        <w:pStyle w:val="0"/>
                        <w:spacing w:line="240" w:lineRule="exact"/>
                        <w:ind w:firstLine="22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・遺言書の紛失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亡失のおそれがない。　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　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　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　</w:t>
                      </w:r>
                    </w:p>
                    <w:p>
                      <w:pPr>
                        <w:pStyle w:val="0"/>
                        <w:spacing w:line="240" w:lineRule="exact"/>
                        <w:ind w:firstLine="22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  <w:vertAlign w:val="superscript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・相続開始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後、家庭裁判所における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検認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不要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vertAlign w:val="superscript"/>
                        </w:rPr>
                        <w:t>※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vertAlign w:val="superscript"/>
                        </w:rPr>
                        <w:t>1</w:t>
                      </w:r>
                    </w:p>
                    <w:p>
                      <w:pPr>
                        <w:pStyle w:val="0"/>
                        <w:spacing w:line="240" w:lineRule="exact"/>
                        <w:ind w:firstLine="22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・保管する際に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形式的な不備を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確認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してもらえる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。</w:t>
                      </w:r>
                    </w:p>
                    <w:p>
                      <w:pPr>
                        <w:pStyle w:val="0"/>
                        <w:spacing w:line="240" w:lineRule="exact"/>
                        <w:ind w:firstLine="22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・全国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どこの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法務局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でも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データ閲覧可能（原本は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保管している保管所での閲覧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のみ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）。　</w:t>
                      </w:r>
                    </w:p>
                    <w:p>
                      <w:pPr>
                        <w:pStyle w:val="0"/>
                        <w:spacing w:line="240" w:lineRule="exact"/>
                        <w:ind w:firstLine="22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・亡くなった際に相続人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へ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遺言書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保管されている旨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通知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できる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（本人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希望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した場合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）。　　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0"/>
                        </w:rPr>
                        <w:t>など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22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保管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申請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行う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場合は、担当の法務局へお問合せください。</w:t>
                      </w:r>
                    </w:p>
                    <w:p>
                      <w:pPr>
                        <w:pStyle w:val="0"/>
                        <w:spacing w:line="240" w:lineRule="exact"/>
                        <w:ind w:firstLine="22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青梅市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担当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法務局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：東京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法務局西多摩支局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　☎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042-551-03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  <w:t>60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</w:rPr>
                        <w:t>（代表）</w:t>
                      </w:r>
                    </w:p>
                    <w:p>
                      <w:pPr>
                        <w:pStyle w:val="0"/>
                        <w:spacing w:line="240" w:lineRule="exact"/>
                        <w:ind w:firstLine="220" w:firstLineChars="100"/>
                        <w:rPr>
                          <w:rFonts w:hint="default" w:ascii="Meiryo UI" w:hAnsi="Meiryo UI" w:eastAsia="Meiryo UI"/>
                          <w:color w:val="000000" w:themeColor="text1"/>
                          <w:sz w:val="22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left="630" w:leftChars="100" w:hanging="420" w:hangingChars="200"/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※１　自筆証書遺言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書を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自宅で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保管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した場合は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遺言書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保管者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または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遺言書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発見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した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相続人は、開封前に家庭裁判所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で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の検認手続きが必要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なります。</w:t>
                      </w:r>
                    </w:p>
                    <w:p>
                      <w:pPr>
                        <w:pStyle w:val="0"/>
                        <w:spacing w:line="240" w:lineRule="exact"/>
                        <w:ind w:left="420" w:leftChars="100" w:hanging="210" w:hangingChars="100"/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２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　遺言書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作成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についての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ご相談は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弁護士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等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の専門家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  <w:t>へ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されることをおすすめします。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163" behindDoc="0" locked="0" layoutInCell="1" hidden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69850</wp:posOffset>
                </wp:positionV>
                <wp:extent cx="251460" cy="251460"/>
                <wp:effectExtent l="635" t="635" r="29845" b="10795"/>
                <wp:wrapNone/>
                <wp:docPr id="1287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2000" cy="252000"/>
                        </a:xfrm>
                      </wpg:grpSpPr>
                      <wps:wsp>
                        <wps:cNvPr id="1288" name="円/楕円 306"/>
                        <wps:cNvSpPr/>
                        <wps:spPr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89" name="円/楕円 307"/>
                        <wps:cNvSpPr/>
                        <wps:spPr>
                          <a:xfrm>
                            <a:off x="107950" y="1905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グループ化 305" style="mso-wrap-distance-right:9pt;mso-wrap-distance-bottom:0pt;margin-top:5.5pt;mso-position-vertical-relative:text;mso-position-horizontal-relative:text;position:absolute;height:19.8pt;mso-wrap-distance-top:0pt;width:19.8pt;mso-wrap-distance-left:9pt;margin-left:6.2pt;z-index:163;" coordsize="252000,252000" coordorigin="0,0" o:spid="_x0000_s1287" o:allowincell="t" o:allowoverlap="t">
                <v:oval id="円/楕円 306" style="height:252000;width:252000;top:0;left:0;position:absolute;" o:spid="_x0000_s1288" filled="t" fillcolor="#0f6fc6 [3204]" stroked="t" strokecolor="#005090" strokeweight="1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oval id="円/楕円 307" style="height:72000;width:72000;top:19050;left:107950;position:absolute;" o:spid="_x0000_s1289" filled="t" fillcolor="#ffffff [3212]" stroked="t" strokecolor="#005090" strokeweight="1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w10:wrap type="none" anchorx="text" anchory="text"/>
              </v:group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115" behindDoc="0" locked="0" layoutInCell="1" hidden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20955</wp:posOffset>
                </wp:positionV>
                <wp:extent cx="2077720" cy="503555"/>
                <wp:effectExtent l="0" t="0" r="635" b="635"/>
                <wp:wrapNone/>
                <wp:docPr id="1290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pStyle w:val="1"/>
                            </w:pPr>
                            <w:bookmarkStart w:id="4" w:name="_Toc77775475"/>
                            <w:r>
                              <w:rPr>
                                <w:rFonts w:hint="eastAsia"/>
                              </w:rPr>
                              <w:t>葬儀などについて</w:t>
                            </w:r>
                            <w:bookmarkEnd w:id="4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7" style="mso-wrap-distance-right:9pt;mso-wrap-distance-bottom:0pt;margin-top:1.65pt;mso-position-vertical-relative:text;mso-position-horizontal-relative:text;v-text-anchor:middle;position:absolute;height:39.65pt;mso-wrap-distance-top:0pt;width:163.6pt;mso-wrap-distance-left:9pt;margin-left:-6.05pt;z-index:115;" o:spid="_x0000_s129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1"/>
                        <w:rPr>
                          <w:rFonts w:hint="default"/>
                        </w:rPr>
                      </w:pPr>
                      <w:bookmarkStart w:id="8" w:name="_Toc77775475"/>
                      <w:r>
                        <w:rPr>
                          <w:rFonts w:hint="eastAsia"/>
                        </w:rPr>
                        <w:t>葬儀などについて</w:t>
                      </w:r>
                      <w:bookmarkEnd w:id="8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4" behindDoc="1" locked="0" layoutInCell="1" hidden="0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-184785</wp:posOffset>
                </wp:positionV>
                <wp:extent cx="7667625" cy="899795"/>
                <wp:effectExtent l="635" t="635" r="29845" b="10795"/>
                <wp:wrapNone/>
                <wp:docPr id="1291" name="正方形/長方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74" style="mso-wrap-distance-right:9pt;mso-wrap-distance-bottom:0pt;margin-top:-14.55pt;mso-position-vertical-relative:text;mso-position-horizontal-relative:text;position:absolute;height:70.84pt;mso-wrap-distance-top:0pt;width:603.75pt;mso-wrap-distance-left:9pt;margin-left:-48.95pt;z-index:-503316366;" o:spid="_x0000_s1291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68" behindDoc="0" locked="0" layoutInCell="1" hidden="0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114300</wp:posOffset>
                </wp:positionV>
                <wp:extent cx="2231390" cy="467995"/>
                <wp:effectExtent l="17145" t="16510" r="104140" b="88900"/>
                <wp:wrapNone/>
                <wp:docPr id="1292" name="角丸四角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300" style="mso-wrap-distance-right:9pt;mso-wrap-distance-bottom:0pt;margin-top:9pt;mso-position-vertical-relative:text;mso-position-horizontal-relative:text;v-text-anchor:middle;position:absolute;height:36.85pt;mso-wrap-distance-top:0pt;width:175.7pt;mso-wrap-distance-left:9pt;margin-left:337.7pt;z-index:268;" o:spid="_x0000_s1292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320" behindDoc="0" locked="0" layoutInCell="1" hidden="0" allowOverlap="1">
            <wp:simplePos x="0" y="0"/>
            <wp:positionH relativeFrom="column">
              <wp:posOffset>-73025</wp:posOffset>
            </wp:positionH>
            <wp:positionV relativeFrom="paragraph">
              <wp:posOffset>72390</wp:posOffset>
            </wp:positionV>
            <wp:extent cx="274320" cy="286385"/>
            <wp:effectExtent l="0" t="0" r="0" b="0"/>
            <wp:wrapNone/>
            <wp:docPr id="129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19" behindDoc="0" locked="0" layoutInCell="1" hidden="0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6985</wp:posOffset>
                </wp:positionV>
                <wp:extent cx="1840230" cy="466090"/>
                <wp:effectExtent l="0" t="0" r="635" b="635"/>
                <wp:wrapNone/>
                <wp:docPr id="129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葬儀の執行について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style="mso-wrap-distance-right:9pt;mso-wrap-distance-bottom:0pt;margin-top:0.55000000000000004pt;mso-position-vertical-relative:text;mso-position-horizontal-relative:text;v-text-anchor:middle;position:absolute;height:36.700000000000003pt;mso-wrap-distance-top:0pt;width:144.9pt;mso-wrap-distance-left:9pt;margin-left:18.2pt;z-index:319;" o:spid="_x0000_s129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葬儀の執行について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ae"/>
        <w:tblpPr w:vertAnchor="page" w:horzAnchor="margin" w:tblpY="2260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420"/>
      </w:tblGrid>
      <w:tr w:rsidR="00563A17">
        <w:trPr>
          <w:trHeight w:val="624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　葬儀を行ってほしい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</w:rPr>
              <w:t xml:space="preserve">　葬儀を行ってほしくない（火葬のみ）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</w:rPr>
              <w:t xml:space="preserve">　その他</w:t>
            </w:r>
          </w:p>
        </w:tc>
      </w:tr>
    </w:tbl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322" behindDoc="0" locked="0" layoutInCell="1" hidden="0" allowOverlap="1">
            <wp:simplePos x="0" y="0"/>
            <wp:positionH relativeFrom="column">
              <wp:posOffset>-57150</wp:posOffset>
            </wp:positionH>
            <wp:positionV relativeFrom="paragraph">
              <wp:posOffset>1475105</wp:posOffset>
            </wp:positionV>
            <wp:extent cx="274320" cy="286385"/>
            <wp:effectExtent l="0" t="0" r="0" b="0"/>
            <wp:wrapNone/>
            <wp:docPr id="129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21" behindDoc="0" locked="0" layoutInCell="1" hidden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1407795</wp:posOffset>
                </wp:positionV>
                <wp:extent cx="2327910" cy="466090"/>
                <wp:effectExtent l="0" t="0" r="635" b="635"/>
                <wp:wrapNone/>
                <wp:docPr id="1296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葬儀社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0" style="mso-wrap-distance-right:9pt;mso-wrap-distance-bottom:0pt;margin-top:110.85pt;mso-position-vertical-relative:text;mso-position-horizontal-relative:text;v-text-anchor:middle;position:absolute;height:36.700000000000003pt;mso-wrap-distance-top:0pt;width:183.3pt;mso-wrap-distance-left:9pt;margin-left:18.89pt;z-index:321;" o:spid="_x0000_s129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葬儀社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ae"/>
        <w:tblpPr w:vertAnchor="text" w:horzAnchor="margin" w:tblpY="330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420"/>
      </w:tblGrid>
      <w:tr w:rsidR="00563A17">
        <w:trPr>
          <w:trHeight w:val="624"/>
        </w:trPr>
        <w:tc>
          <w:tcPr>
            <w:tcW w:w="5000" w:type="pct"/>
            <w:tcBorders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□　用意している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200" w:firstLine="48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color w:val="000000" w:themeColor="text1"/>
                <w:sz w:val="24"/>
              </w:rPr>
              <w:t>葬儀社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 xml:space="preserve">名：　</w:t>
            </w:r>
            <w:r>
              <w:rPr>
                <w:rFonts w:ascii="Meiryo UI" w:eastAsia="Meiryo UI" w:hAnsi="Meiryo UI"/>
                <w:color w:val="000000" w:themeColor="text1"/>
                <w:sz w:val="24"/>
              </w:rPr>
              <w:t xml:space="preserve">　　　　　　　　　　　　　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color w:val="000000" w:themeColor="text1"/>
                <w:sz w:val="24"/>
              </w:rPr>
              <w:t xml:space="preserve">　　　　　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color w:val="000000" w:themeColor="text1"/>
                <w:sz w:val="24"/>
              </w:rPr>
              <w:t xml:space="preserve">　連絡先：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 xml:space="preserve">□　</w:t>
            </w:r>
            <w:r>
              <w:rPr>
                <w:rFonts w:ascii="Meiryo UI" w:eastAsia="Meiryo UI" w:hAnsi="Meiryo UI"/>
                <w:color w:val="000000" w:themeColor="text1"/>
                <w:sz w:val="24"/>
              </w:rPr>
              <w:t>用意していない</w:t>
            </w:r>
          </w:p>
        </w:tc>
      </w:tr>
    </w:tbl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323" behindDoc="0" locked="0" layoutInCell="1" hidden="0" allowOverlap="1">
            <wp:simplePos x="0" y="0"/>
            <wp:positionH relativeFrom="column">
              <wp:posOffset>-62865</wp:posOffset>
            </wp:positionH>
            <wp:positionV relativeFrom="paragraph">
              <wp:posOffset>1562100</wp:posOffset>
            </wp:positionV>
            <wp:extent cx="274320" cy="286385"/>
            <wp:effectExtent l="0" t="0" r="0" b="0"/>
            <wp:wrapNone/>
            <wp:docPr id="129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24" behindDoc="0" locked="0" layoutInCell="1" hidden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1502410</wp:posOffset>
                </wp:positionV>
                <wp:extent cx="2327910" cy="466090"/>
                <wp:effectExtent l="0" t="0" r="635" b="635"/>
                <wp:wrapNone/>
                <wp:docPr id="1298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葬儀の規模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0" style="mso-wrap-distance-right:9pt;mso-wrap-distance-bottom:0pt;margin-top:118.3pt;mso-position-vertical-relative:text;mso-position-horizontal-relative:text;v-text-anchor:middle;position:absolute;height:36.700000000000003pt;mso-wrap-distance-top:0pt;width:183.3pt;mso-wrap-distance-left:9pt;margin-left:19.3pt;z-index:324;" o:spid="_x0000_s129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葬儀の規模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ae"/>
        <w:tblpPr w:vertAnchor="text" w:horzAnchor="margin" w:tblpY="370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420"/>
      </w:tblGrid>
      <w:tr w:rsidR="00563A17">
        <w:trPr>
          <w:trHeight w:val="624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　家族</w:t>
            </w:r>
            <w:r>
              <w:rPr>
                <w:rFonts w:ascii="Meiryo UI" w:eastAsia="Meiryo UI" w:hAnsi="Meiryo UI"/>
                <w:sz w:val="24"/>
              </w:rPr>
              <w:t>のみ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　家族</w:t>
            </w:r>
            <w:r>
              <w:rPr>
                <w:rFonts w:ascii="Meiryo UI" w:eastAsia="Meiryo UI" w:hAnsi="Meiryo UI"/>
                <w:sz w:val="24"/>
              </w:rPr>
              <w:t>や</w:t>
            </w:r>
            <w:r>
              <w:rPr>
                <w:rFonts w:ascii="Meiryo UI" w:eastAsia="Meiryo UI" w:hAnsi="Meiryo UI" w:hint="eastAsia"/>
                <w:sz w:val="24"/>
              </w:rPr>
              <w:t>親族</w:t>
            </w:r>
            <w:r>
              <w:rPr>
                <w:rFonts w:ascii="Meiryo UI" w:eastAsia="Meiryo UI" w:hAnsi="Meiryo UI"/>
                <w:sz w:val="24"/>
              </w:rPr>
              <w:t>・親しい</w:t>
            </w:r>
            <w:r>
              <w:rPr>
                <w:rFonts w:ascii="Meiryo UI" w:eastAsia="Meiryo UI" w:hAnsi="Meiryo UI" w:hint="eastAsia"/>
                <w:sz w:val="24"/>
              </w:rPr>
              <w:t>友人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</w:rPr>
              <w:t xml:space="preserve">　来てくれる</w:t>
            </w:r>
            <w:r>
              <w:rPr>
                <w:rFonts w:ascii="Meiryo UI" w:eastAsia="Meiryo UI" w:hAnsi="Meiryo UI"/>
                <w:sz w:val="24"/>
              </w:rPr>
              <w:t>方は</w:t>
            </w:r>
            <w:r>
              <w:rPr>
                <w:rFonts w:ascii="Meiryo UI" w:eastAsia="Meiryo UI" w:hAnsi="Meiryo UI" w:hint="eastAsia"/>
                <w:sz w:val="24"/>
              </w:rPr>
              <w:t>全て</w:t>
            </w:r>
          </w:p>
        </w:tc>
      </w:tr>
    </w:tbl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16" behindDoc="0" locked="0" layoutInCell="1" hidden="0" allowOverlap="1">
            <wp:simplePos x="0" y="0"/>
            <wp:positionH relativeFrom="column">
              <wp:posOffset>-67310</wp:posOffset>
            </wp:positionH>
            <wp:positionV relativeFrom="paragraph">
              <wp:posOffset>1597660</wp:posOffset>
            </wp:positionV>
            <wp:extent cx="274320" cy="286385"/>
            <wp:effectExtent l="0" t="0" r="0" b="0"/>
            <wp:wrapNone/>
            <wp:docPr id="129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9" behindDoc="0" locked="0" layoutInCell="1" hidden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1537970</wp:posOffset>
                </wp:positionV>
                <wp:extent cx="1840230" cy="466090"/>
                <wp:effectExtent l="0" t="0" r="635" b="635"/>
                <wp:wrapNone/>
                <wp:docPr id="1300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葬儀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行って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ほしい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style="mso-wrap-distance-right:9pt;mso-wrap-distance-bottom:0pt;margin-top:121.1pt;mso-position-vertical-relative:text;mso-position-horizontal-relative:text;v-text-anchor:middle;position:absolute;height:36.700000000000003pt;mso-wrap-distance-top:0pt;width:144.9pt;mso-wrap-distance-left:9pt;margin-left:18.600000000000001pt;z-index:89;" o:spid="_x0000_s130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葬儀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行って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ほしい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場所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ae"/>
        <w:tblpPr w:vertAnchor="text" w:horzAnchor="margin" w:tblpY="39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420"/>
      </w:tblGrid>
      <w:tr w:rsidR="00563A17">
        <w:trPr>
          <w:trHeight w:val="624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lastRenderedPageBreak/>
              <w:t xml:space="preserve">□　決めている　</w:t>
            </w:r>
            <w:r>
              <w:rPr>
                <w:rFonts w:ascii="Meiryo UI" w:eastAsia="Meiryo UI" w:hAnsi="Meiryo UI"/>
                <w:sz w:val="24"/>
              </w:rPr>
              <w:t xml:space="preserve">　名称：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>住所：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　　　　　　　　　　　　　電話：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</w:rPr>
              <w:t xml:space="preserve">　決めていない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</w:rPr>
              <w:t xml:space="preserve">　その他</w:t>
            </w:r>
          </w:p>
        </w:tc>
      </w:tr>
    </w:tbl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330" behindDoc="0" locked="0" layoutInCell="1" hidden="0" allowOverlap="1">
            <wp:simplePos x="0" y="0"/>
            <wp:positionH relativeFrom="column">
              <wp:posOffset>-59055</wp:posOffset>
            </wp:positionH>
            <wp:positionV relativeFrom="paragraph">
              <wp:posOffset>1770380</wp:posOffset>
            </wp:positionV>
            <wp:extent cx="274320" cy="286385"/>
            <wp:effectExtent l="0" t="0" r="0" b="0"/>
            <wp:wrapNone/>
            <wp:docPr id="130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29" behindDoc="0" locked="0" layoutInCell="1" hidden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1705610</wp:posOffset>
                </wp:positionV>
                <wp:extent cx="2327910" cy="466090"/>
                <wp:effectExtent l="0" t="0" r="635" b="635"/>
                <wp:wrapNone/>
                <wp:docPr id="1302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葬儀費用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7" style="mso-wrap-distance-right:9pt;mso-wrap-distance-bottom:0pt;margin-top:134.30000000000001pt;mso-position-vertical-relative:text;mso-position-horizontal-relative:text;v-text-anchor:middle;position:absolute;height:36.700000000000003pt;mso-wrap-distance-top:0pt;width:183.3pt;mso-wrap-distance-left:9pt;margin-left:20.05pt;z-index:329;" o:spid="_x0000_s130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葬儀費用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ae"/>
        <w:tblpPr w:vertAnchor="text" w:tblpY="412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420"/>
      </w:tblGrid>
      <w:tr w:rsidR="00563A17">
        <w:trPr>
          <w:trHeight w:val="624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 xml:space="preserve">□　</w:t>
            </w:r>
            <w:r>
              <w:rPr>
                <w:rFonts w:ascii="Meiryo UI" w:eastAsia="Meiryo UI" w:hAnsi="Meiryo UI"/>
                <w:color w:val="000000" w:themeColor="text1"/>
                <w:sz w:val="24"/>
              </w:rPr>
              <w:t>私の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預金や</w:t>
            </w:r>
            <w:r>
              <w:rPr>
                <w:rFonts w:ascii="Meiryo UI" w:eastAsia="Meiryo UI" w:hAnsi="Meiryo UI"/>
                <w:color w:val="000000" w:themeColor="text1"/>
                <w:sz w:val="24"/>
              </w:rPr>
              <w:t>年金等で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まかなってほしい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 xml:space="preserve">□　</w:t>
            </w:r>
            <w:r>
              <w:rPr>
                <w:rFonts w:ascii="Meiryo UI" w:eastAsia="Meiryo UI" w:hAnsi="Meiryo UI"/>
                <w:color w:val="000000" w:themeColor="text1"/>
                <w:sz w:val="24"/>
              </w:rPr>
              <w:t>用意して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 xml:space="preserve">ある　</w:t>
            </w:r>
            <w:r>
              <w:rPr>
                <w:rFonts w:ascii="Meiryo UI" w:eastAsia="Meiryo UI" w:hAnsi="Meiryo UI"/>
                <w:color w:val="000000" w:themeColor="text1"/>
                <w:sz w:val="24"/>
              </w:rPr>
              <w:t>保管場所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：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 xml:space="preserve">□　</w:t>
            </w:r>
            <w:r>
              <w:rPr>
                <w:rFonts w:ascii="Meiryo UI" w:eastAsia="Meiryo UI" w:hAnsi="Meiryo UI"/>
                <w:color w:val="000000" w:themeColor="text1"/>
                <w:sz w:val="24"/>
              </w:rPr>
              <w:t>その他</w:t>
            </w:r>
          </w:p>
        </w:tc>
      </w:tr>
    </w:tbl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3" behindDoc="1" locked="0" layoutInCell="1" hidden="0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-173990</wp:posOffset>
                </wp:positionV>
                <wp:extent cx="7667625" cy="899795"/>
                <wp:effectExtent l="635" t="635" r="29845" b="10795"/>
                <wp:wrapNone/>
                <wp:docPr id="1303" name="正方形/長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87" style="mso-wrap-distance-right:9pt;mso-wrap-distance-bottom:0pt;margin-top:-13.7pt;mso-position-vertical-relative:text;mso-position-horizontal-relative:text;position:absolute;height:70.84pt;mso-wrap-distance-top:0pt;width:603.75pt;mso-wrap-distance-left:9pt;margin-left:-42.6pt;z-index:-503316357;" o:spid="_x0000_s1303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69" behindDoc="0" locked="0" layoutInCell="1" hidden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102870</wp:posOffset>
                </wp:positionV>
                <wp:extent cx="2231390" cy="467995"/>
                <wp:effectExtent l="20320" t="20320" r="100965" b="92710"/>
                <wp:wrapNone/>
                <wp:docPr id="1304" name="角丸四角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96" style="mso-wrap-distance-right:9pt;mso-wrap-distance-bottom:0pt;margin-top:8.1pt;mso-position-vertical-relative:text;mso-position-horizontal-relative:text;v-text-anchor:middle;position:absolute;height:36.85pt;mso-wrap-distance-top:0pt;width:175.7pt;mso-wrap-distance-left:9pt;margin-left:340.35pt;z-index:269;" o:spid="_x0000_s1304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17" behindDoc="0" locked="0" layoutInCell="1" hidden="0" allowOverlap="1">
            <wp:simplePos x="0" y="0"/>
            <wp:positionH relativeFrom="column">
              <wp:posOffset>-47625</wp:posOffset>
            </wp:positionH>
            <wp:positionV relativeFrom="paragraph">
              <wp:posOffset>143510</wp:posOffset>
            </wp:positionV>
            <wp:extent cx="274320" cy="286385"/>
            <wp:effectExtent l="0" t="0" r="0" b="0"/>
            <wp:wrapNone/>
            <wp:docPr id="130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8" behindDoc="0" locked="0" layoutInCell="1" hidden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69215</wp:posOffset>
                </wp:positionV>
                <wp:extent cx="1840230" cy="466090"/>
                <wp:effectExtent l="0" t="0" r="635" b="635"/>
                <wp:wrapNone/>
                <wp:docPr id="1306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葬儀の型式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1" style="mso-wrap-distance-right:9pt;mso-wrap-distance-bottom:0pt;margin-top:5.45pt;mso-position-vertical-relative:text;mso-position-horizontal-relative:text;v-text-anchor:middle;position:absolute;height:36.700000000000003pt;mso-wrap-distance-top:0pt;width:144.9pt;mso-wrap-distance-left:9pt;margin-left:17.25pt;z-index:118;" o:spid="_x0000_s130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葬儀の型式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9" behindDoc="0" locked="0" layoutInCell="1" hidden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199390</wp:posOffset>
                </wp:positionV>
                <wp:extent cx="6743700" cy="1757045"/>
                <wp:effectExtent l="0" t="0" r="635" b="635"/>
                <wp:wrapNone/>
                <wp:docPr id="1307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57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4945" w:type="pct"/>
                              <w:tblInd w:w="-15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37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□　仏式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宗派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神道式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キリスト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カトリック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プロテスタント）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その他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82" o:spid="_x0000_s1186" type="#_x0000_t202" style="position:absolute;left:0;text-align:left;margin-left:1.05pt;margin-top:15.7pt;width:531pt;height:138.35pt;z-index: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" fillcolor="window" stroked="f" strokeweight=".5pt">
                <v:textbox>
                  <w:txbxContent>
                    <w:tbl>
                      <w:tblPr>
                        <w:tblStyle w:val="ae"/>
                        <w:tblW w:w="4945" w:type="pct"/>
                        <w:tblInd w:w="-15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37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5000" w:type="pct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□　仏式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宗派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5000" w:type="pct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神道式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5000" w:type="pct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キリスト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カトリック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プロテスタント）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5000" w:type="pct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その他</w:t>
                            </w: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20" behindDoc="0" locked="0" layoutInCell="1" hidden="0" allowOverlap="1">
            <wp:simplePos x="0" y="0"/>
            <wp:positionH relativeFrom="column">
              <wp:posOffset>-47625</wp:posOffset>
            </wp:positionH>
            <wp:positionV relativeFrom="paragraph">
              <wp:posOffset>93345</wp:posOffset>
            </wp:positionV>
            <wp:extent cx="274320" cy="286385"/>
            <wp:effectExtent l="0" t="0" r="0" b="0"/>
            <wp:wrapNone/>
            <wp:docPr id="130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1" behindDoc="0" locked="0" layoutInCell="1" hidden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31750</wp:posOffset>
                </wp:positionV>
                <wp:extent cx="1840230" cy="466090"/>
                <wp:effectExtent l="0" t="0" r="635" b="635"/>
                <wp:wrapNone/>
                <wp:docPr id="1309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喪主になって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ほしい人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4" style="mso-wrap-distance-right:9pt;mso-wrap-distance-bottom:0pt;margin-top:2.5pt;mso-position-vertical-relative:text;mso-position-horizontal-relative:text;v-text-anchor:middle;position:absolute;height:36.700000000000003pt;mso-wrap-distance-top:0pt;width:144.9pt;mso-wrap-distance-left:9pt;margin-left:19.2pt;z-index:121;" o:spid="_x0000_s130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喪主になって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ほしい人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2" behindDoc="0" locked="0" layoutInCell="1" hidden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152400</wp:posOffset>
                </wp:positionV>
                <wp:extent cx="6743700" cy="1365250"/>
                <wp:effectExtent l="0" t="0" r="635" b="635"/>
                <wp:wrapNone/>
                <wp:docPr id="1310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4951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0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□　配偶者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具体的に：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息子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・娘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その他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85" o:spid="_x0000_s1188" type="#_x0000_t202" style="position:absolute;left:0;text-align:left;margin-left:-7.4pt;margin-top:12pt;width:531pt;height:107.5pt;z-index: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" fillcolor="window" stroked="f" strokeweight=".5pt">
                <v:textbox>
                  <w:txbxContent>
                    <w:tbl>
                      <w:tblPr>
                        <w:tblStyle w:val="ae"/>
                        <w:tblW w:w="4951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0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5000" w:type="pct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□　配偶者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具体的に：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5000" w:type="pct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息子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・娘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具体的に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5000" w:type="pct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その他</w:t>
                            </w: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24" behindDoc="0" locked="0" layoutInCell="1" hidden="0" allowOverlap="1">
            <wp:simplePos x="0" y="0"/>
            <wp:positionH relativeFrom="column">
              <wp:posOffset>-47625</wp:posOffset>
            </wp:positionH>
            <wp:positionV relativeFrom="paragraph">
              <wp:posOffset>220345</wp:posOffset>
            </wp:positionV>
            <wp:extent cx="274320" cy="286385"/>
            <wp:effectExtent l="0" t="0" r="0" b="0"/>
            <wp:wrapNone/>
            <wp:docPr id="13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5" behindDoc="0" locked="0" layoutInCell="1" hidden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160020</wp:posOffset>
                </wp:positionV>
                <wp:extent cx="1934845" cy="466090"/>
                <wp:effectExtent l="0" t="0" r="635" b="635"/>
                <wp:wrapNone/>
                <wp:docPr id="1312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戒名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法名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）な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どについて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0" style="mso-wrap-distance-right:9pt;mso-wrap-distance-bottom:0pt;margin-top:12.6pt;mso-position-vertical-relative:text;mso-position-horizontal-relative:text;v-text-anchor:middle;position:absolute;height:36.700000000000003pt;mso-wrap-distance-top:0pt;width:152.35pt;mso-wrap-distance-left:9pt;margin-left:21.6pt;z-index:125;" o:spid="_x0000_s131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戒名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法名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）な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どについて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6" behindDoc="0" locked="0" layoutInCell="1" hidden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264795</wp:posOffset>
                </wp:positionV>
                <wp:extent cx="6743700" cy="1403350"/>
                <wp:effectExtent l="0" t="0" r="635" b="635"/>
                <wp:wrapNone/>
                <wp:docPr id="1313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40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20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6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206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□　いる（院号など）　具体的に：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20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いらない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理由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20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生前戒名（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法名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がある　具体的に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91" o:spid="_x0000_s1190" type="#_x0000_t202" style="position:absolute;left:0;text-align:left;margin-left:-7.75pt;margin-top:20.85pt;width:531pt;height:110.5pt;z-index: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" fillcolor="window" stroked="f" strokeweight=".5pt">
                <v:textbox>
                  <w:txbxContent>
                    <w:tbl>
                      <w:tblPr>
                        <w:tblStyle w:val="ae"/>
                        <w:tblW w:w="1020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06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0206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□　いる（院号など）　具体的に：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206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いらない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理由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206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生前戒名（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法名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がある　具体的に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26" behindDoc="0" locked="0" layoutInCell="1" hidden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217805</wp:posOffset>
                </wp:positionV>
                <wp:extent cx="1105535" cy="466090"/>
                <wp:effectExtent l="0" t="0" r="635" b="635"/>
                <wp:wrapNone/>
                <wp:docPr id="1314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遺影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0" style="mso-wrap-distance-right:9pt;mso-wrap-distance-bottom:0pt;margin-top:17.14pt;mso-position-vertical-relative:text;mso-position-horizontal-relative:text;v-text-anchor:middle;position:absolute;height:36.700000000000003pt;mso-wrap-distance-top:0pt;width:87.05pt;mso-wrap-distance-left:9pt;margin-left:18.5pt;z-index:326;" o:spid="_x0000_s131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遺影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325" behindDoc="0" locked="0" layoutInCell="1" hidden="0" allowOverlap="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274320" cy="286385"/>
            <wp:effectExtent l="0" t="0" r="0" b="0"/>
            <wp:wrapNone/>
            <wp:docPr id="13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e"/>
        <w:tblpPr w:vertAnchor="text" w:tblpXSpec="center" w:tblpY="140"/>
        <w:tblOverlap w:val="never"/>
        <w:tblW w:w="5011" w:type="pct"/>
        <w:tblLayout w:type="fixed"/>
        <w:tblLook w:val="04A0" w:firstRow="1" w:lastRow="0" w:firstColumn="1" w:lastColumn="0" w:noHBand="0" w:noVBand="1"/>
      </w:tblPr>
      <w:tblGrid>
        <w:gridCol w:w="10443"/>
      </w:tblGrid>
      <w:tr w:rsidR="00563A17">
        <w:trPr>
          <w:trHeight w:val="624"/>
        </w:trPr>
        <w:tc>
          <w:tcPr>
            <w:tcW w:w="501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</w:pPr>
            <w:r>
              <w:rPr>
                <w:rFonts w:ascii="Meiryo UI" w:eastAsia="Meiryo UI" w:hAnsi="Meiryo UI" w:hint="eastAsia"/>
                <w:sz w:val="24"/>
              </w:rPr>
              <w:t xml:space="preserve">□　決めている　　</w:t>
            </w:r>
            <w:r>
              <w:rPr>
                <w:rFonts w:ascii="Meiryo UI" w:eastAsia="Meiryo UI" w:hAnsi="Meiryo UI"/>
                <w:sz w:val="24"/>
              </w:rPr>
              <w:t xml:space="preserve">　保管場所：</w:t>
            </w:r>
          </w:p>
        </w:tc>
      </w:tr>
      <w:tr w:rsidR="00563A17">
        <w:trPr>
          <w:trHeight w:val="624"/>
        </w:trPr>
        <w:tc>
          <w:tcPr>
            <w:tcW w:w="501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</w:pPr>
            <w:r>
              <w:rPr>
                <w:rFonts w:ascii="Meiryo UI" w:eastAsia="Meiryo UI" w:hAnsi="Meiryo UI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</w:rPr>
              <w:t xml:space="preserve">　決めていない</w:t>
            </w:r>
          </w:p>
        </w:tc>
      </w:tr>
    </w:tbl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27" behindDoc="0" locked="0" layoutInCell="1" hidden="0" allowOverlap="1">
            <wp:simplePos x="0" y="0"/>
            <wp:positionH relativeFrom="column">
              <wp:posOffset>-57150</wp:posOffset>
            </wp:positionH>
            <wp:positionV relativeFrom="paragraph">
              <wp:posOffset>1101725</wp:posOffset>
            </wp:positionV>
            <wp:extent cx="274320" cy="286385"/>
            <wp:effectExtent l="0" t="0" r="0" b="0"/>
            <wp:wrapNone/>
            <wp:docPr id="131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8" behindDoc="0" locked="0" layoutInCell="1" hidden="0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1017270</wp:posOffset>
                </wp:positionV>
                <wp:extent cx="2200910" cy="466090"/>
                <wp:effectExtent l="0" t="0" r="635" b="635"/>
                <wp:wrapNone/>
                <wp:docPr id="1317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葬儀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飾り付け・演出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3" style="mso-wrap-distance-right:9pt;mso-wrap-distance-bottom:0pt;margin-top:80.09pt;mso-position-vertical-relative:text;mso-position-horizontal-relative:text;v-text-anchor:middle;position:absolute;height:36.700000000000003pt;mso-wrap-distance-top:0pt;width:173.3pt;mso-wrap-distance-left:9pt;margin-left:14.45pt;z-index:128;" o:spid="_x0000_s131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葬儀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飾り付け・演出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ae"/>
        <w:tblpPr w:vertAnchor="text" w:horzAnchor="margin" w:tblpXSpec="center" w:tblpY="487"/>
        <w:tblOverlap w:val="never"/>
        <w:tblW w:w="5012" w:type="pct"/>
        <w:tblLayout w:type="fixed"/>
        <w:tblLook w:val="04A0" w:firstRow="1" w:lastRow="0" w:firstColumn="1" w:lastColumn="0" w:noHBand="0" w:noVBand="1"/>
      </w:tblPr>
      <w:tblGrid>
        <w:gridCol w:w="10445"/>
      </w:tblGrid>
      <w:tr w:rsidR="00563A17">
        <w:trPr>
          <w:trHeight w:val="624"/>
        </w:trPr>
        <w:tc>
          <w:tcPr>
            <w:tcW w:w="488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　具体的</w:t>
            </w:r>
            <w:r>
              <w:rPr>
                <w:rFonts w:ascii="Meiryo UI" w:eastAsia="Meiryo UI" w:hAnsi="Meiryo UI"/>
                <w:sz w:val="24"/>
              </w:rPr>
              <w:t>希望</w:t>
            </w:r>
            <w:r>
              <w:rPr>
                <w:rFonts w:ascii="Meiryo UI" w:eastAsia="Meiryo UI" w:hAnsi="Meiryo UI" w:hint="eastAsia"/>
                <w:sz w:val="24"/>
              </w:rPr>
              <w:t>がある</w:t>
            </w:r>
          </w:p>
        </w:tc>
      </w:tr>
      <w:tr w:rsidR="00563A17">
        <w:trPr>
          <w:trHeight w:val="624"/>
        </w:trPr>
        <w:tc>
          <w:tcPr>
            <w:tcW w:w="488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>（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　　　　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sz w:val="24"/>
              </w:rPr>
              <w:t>）</w:t>
            </w:r>
          </w:p>
        </w:tc>
      </w:tr>
      <w:tr w:rsidR="00563A17">
        <w:trPr>
          <w:trHeight w:val="624"/>
        </w:trPr>
        <w:tc>
          <w:tcPr>
            <w:tcW w:w="488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</w:rPr>
              <w:t xml:space="preserve">　特にない</w:t>
            </w:r>
          </w:p>
        </w:tc>
      </w:tr>
    </w:tbl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32" behindDoc="1" locked="0" layoutInCell="1" hidden="0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-178435</wp:posOffset>
                </wp:positionV>
                <wp:extent cx="7667625" cy="899795"/>
                <wp:effectExtent l="635" t="635" r="29845" b="10795"/>
                <wp:wrapNone/>
                <wp:docPr id="1318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201" style="mso-wrap-distance-right:9pt;mso-wrap-distance-bottom:0pt;margin-top:-14.05pt;mso-position-vertical-relative:text;mso-position-horizontal-relative:text;position:absolute;height:70.84pt;mso-wrap-distance-top:0pt;width:603.75pt;mso-wrap-distance-left:9pt;margin-left:-43.4pt;z-index:-503316348;" o:spid="_x0000_s1318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70" behindDoc="0" locked="0" layoutInCell="1" hidden="0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102870</wp:posOffset>
                </wp:positionV>
                <wp:extent cx="2231390" cy="467995"/>
                <wp:effectExtent l="21590" t="20320" r="107315" b="92710"/>
                <wp:wrapNone/>
                <wp:docPr id="1319" name="角丸四角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101" style="mso-wrap-distance-right:9pt;mso-wrap-distance-bottom:0pt;margin-top:8.1pt;mso-position-vertical-relative:text;mso-position-horizontal-relative:text;v-text-anchor:middle;position:absolute;height:36.85pt;mso-wrap-distance-top:0pt;width:175.7pt;mso-wrap-distance-left:9pt;margin-left:342.25pt;z-index:270;" o:spid="_x0000_s1319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46" behindDoc="0" locked="0" layoutInCell="1" hidden="0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234315</wp:posOffset>
                </wp:positionV>
                <wp:extent cx="2200910" cy="466090"/>
                <wp:effectExtent l="0" t="0" r="635" b="635"/>
                <wp:wrapNone/>
                <wp:docPr id="1320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の中に入れてほしいもの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style="mso-wrap-distance-right:9pt;mso-wrap-distance-bottom:0pt;margin-top:18.45pt;mso-position-vertical-relative:text;mso-position-horizontal-relative:text;v-text-anchor:middle;position:absolute;height:36.700000000000003pt;mso-wrap-distance-top:0pt;width:173.3pt;mso-wrap-distance-left:9pt;margin-left:20.7pt;z-index:146;" o:spid="_x0000_s132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棺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の中に入れてほしいもの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29" behindDoc="0" locked="0" layoutInCell="1" hidden="0" allowOverlap="1">
            <wp:simplePos x="0" y="0"/>
            <wp:positionH relativeFrom="column">
              <wp:posOffset>-62230</wp:posOffset>
            </wp:positionH>
            <wp:positionV relativeFrom="paragraph">
              <wp:posOffset>20955</wp:posOffset>
            </wp:positionV>
            <wp:extent cx="274320" cy="286385"/>
            <wp:effectExtent l="0" t="0" r="0" b="0"/>
            <wp:wrapNone/>
            <wp:docPr id="132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e"/>
        <w:tblpPr w:vertAnchor="text" w:horzAnchor="margin" w:tblpY="192"/>
        <w:tblOverlap w:val="never"/>
        <w:tblW w:w="5028" w:type="pct"/>
        <w:tblLayout w:type="fixed"/>
        <w:tblLook w:val="04A0" w:firstRow="1" w:lastRow="0" w:firstColumn="1" w:lastColumn="0" w:noHBand="0" w:noVBand="1"/>
      </w:tblPr>
      <w:tblGrid>
        <w:gridCol w:w="10478"/>
      </w:tblGrid>
      <w:tr w:rsidR="00563A17">
        <w:trPr>
          <w:trHeight w:val="624"/>
        </w:trPr>
        <w:tc>
          <w:tcPr>
            <w:tcW w:w="5019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具体的に：</w:t>
            </w:r>
          </w:p>
        </w:tc>
      </w:tr>
      <w:tr w:rsidR="00563A17">
        <w:trPr>
          <w:trHeight w:val="624"/>
        </w:trPr>
        <w:tc>
          <w:tcPr>
            <w:tcW w:w="501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563A17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</w:tbl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31" behindDoc="0" locked="0" layoutInCell="1" hidden="0" allowOverlap="1">
            <wp:simplePos x="0" y="0"/>
            <wp:positionH relativeFrom="column">
              <wp:posOffset>-78740</wp:posOffset>
            </wp:positionH>
            <wp:positionV relativeFrom="paragraph">
              <wp:posOffset>1115695</wp:posOffset>
            </wp:positionV>
            <wp:extent cx="274320" cy="286385"/>
            <wp:effectExtent l="0" t="0" r="0" b="0"/>
            <wp:wrapNone/>
            <wp:docPr id="132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30" behindDoc="0" locked="0" layoutInCell="1" hidden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1044575</wp:posOffset>
                </wp:positionV>
                <wp:extent cx="2200910" cy="466090"/>
                <wp:effectExtent l="0" t="0" r="635" b="635"/>
                <wp:wrapNone/>
                <wp:docPr id="1323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納棺時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衣装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6" style="mso-wrap-distance-right:9pt;mso-wrap-distance-bottom:0pt;margin-top:82.25pt;mso-position-vertical-relative:text;mso-position-horizontal-relative:text;v-text-anchor:middle;position:absolute;height:36.700000000000003pt;mso-wrap-distance-top:0pt;width:173.3pt;mso-wrap-distance-left:9pt;margin-left:18.5pt;z-index:130;" o:spid="_x0000_s1323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納棺時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衣装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ae"/>
        <w:tblpPr w:vertAnchor="text" w:horzAnchor="margin" w:tblpX="-6" w:tblpY="457"/>
        <w:tblW w:w="5021" w:type="pct"/>
        <w:tblLayout w:type="fixed"/>
        <w:tblLook w:val="04A0" w:firstRow="1" w:lastRow="0" w:firstColumn="1" w:lastColumn="0" w:noHBand="0" w:noVBand="1"/>
      </w:tblPr>
      <w:tblGrid>
        <w:gridCol w:w="10464"/>
      </w:tblGrid>
      <w:tr w:rsidR="00563A17">
        <w:trPr>
          <w:trHeight w:val="653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　希望の衣装がある　具体的に</w:t>
            </w:r>
            <w:r>
              <w:rPr>
                <w:rFonts w:ascii="Meiryo UI" w:eastAsia="Meiryo UI" w:hAnsi="Meiryo UI"/>
                <w:sz w:val="24"/>
              </w:rPr>
              <w:t>：</w:t>
            </w:r>
          </w:p>
        </w:tc>
      </w:tr>
      <w:tr w:rsidR="00563A17">
        <w:trPr>
          <w:trHeight w:val="653"/>
        </w:trPr>
        <w:tc>
          <w:tcPr>
            <w:tcW w:w="500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</w:rPr>
              <w:t xml:space="preserve">　特にない</w:t>
            </w:r>
          </w:p>
        </w:tc>
      </w:tr>
    </w:tbl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327" behindDoc="0" locked="0" layoutInCell="1" hidden="0" allowOverlap="1">
            <wp:simplePos x="0" y="0"/>
            <wp:positionH relativeFrom="column">
              <wp:posOffset>-76835</wp:posOffset>
            </wp:positionH>
            <wp:positionV relativeFrom="paragraph">
              <wp:posOffset>1068705</wp:posOffset>
            </wp:positionV>
            <wp:extent cx="274320" cy="286385"/>
            <wp:effectExtent l="0" t="0" r="0" b="0"/>
            <wp:wrapNone/>
            <wp:docPr id="132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28" behindDoc="0" locked="0" layoutInCell="1" hidden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1002030</wp:posOffset>
                </wp:positionV>
                <wp:extent cx="2327910" cy="466090"/>
                <wp:effectExtent l="0" t="0" r="635" b="635"/>
                <wp:wrapNone/>
                <wp:docPr id="1325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香典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3" style="mso-wrap-distance-right:9pt;mso-wrap-distance-bottom:0pt;margin-top:78.900000000000006pt;mso-position-vertical-relative:text;mso-position-horizontal-relative:text;v-text-anchor:middle;position:absolute;height:36.700000000000003pt;mso-wrap-distance-top:0pt;width:183.3pt;mso-wrap-distance-left:9pt;margin-left:18.25pt;z-index:328;" o:spid="_x0000_s1325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香典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ae"/>
        <w:tblpPr w:vertAnchor="text" w:horzAnchor="margin" w:tblpXSpec="outside" w:tblpY="486"/>
        <w:tblOverlap w:val="never"/>
        <w:tblW w:w="5021" w:type="pct"/>
        <w:tblLayout w:type="fixed"/>
        <w:tblLook w:val="04A0" w:firstRow="1" w:lastRow="0" w:firstColumn="1" w:lastColumn="0" w:noHBand="0" w:noVBand="1"/>
      </w:tblPr>
      <w:tblGrid>
        <w:gridCol w:w="10464"/>
      </w:tblGrid>
      <w:tr w:rsidR="00563A17">
        <w:trPr>
          <w:trHeight w:val="631"/>
        </w:trPr>
        <w:tc>
          <w:tcPr>
            <w:tcW w:w="519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　いただく</w:t>
            </w:r>
          </w:p>
        </w:tc>
      </w:tr>
      <w:tr w:rsidR="00563A17">
        <w:trPr>
          <w:trHeight w:val="630"/>
        </w:trPr>
        <w:tc>
          <w:tcPr>
            <w:tcW w:w="519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lastRenderedPageBreak/>
              <w:t>□　辞退する</w:t>
            </w:r>
          </w:p>
        </w:tc>
      </w:tr>
      <w:tr w:rsidR="00563A17">
        <w:trPr>
          <w:trHeight w:val="631"/>
        </w:trPr>
        <w:tc>
          <w:tcPr>
            <w:tcW w:w="519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</w:rPr>
              <w:t xml:space="preserve">　その他</w:t>
            </w:r>
          </w:p>
        </w:tc>
      </w:tr>
    </w:tbl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33" behindDoc="0" locked="0" layoutInCell="1" hidden="0" allowOverlap="1">
            <wp:simplePos x="0" y="0"/>
            <wp:positionH relativeFrom="column">
              <wp:posOffset>-66675</wp:posOffset>
            </wp:positionH>
            <wp:positionV relativeFrom="paragraph">
              <wp:posOffset>1430655</wp:posOffset>
            </wp:positionV>
            <wp:extent cx="274320" cy="286385"/>
            <wp:effectExtent l="0" t="0" r="0" b="0"/>
            <wp:wrapNone/>
            <wp:docPr id="13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34" behindDoc="0" locked="0" layoutInCell="1" hidden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1364615</wp:posOffset>
                </wp:positionV>
                <wp:extent cx="2200910" cy="466090"/>
                <wp:effectExtent l="0" t="0" r="635" b="635"/>
                <wp:wrapNone/>
                <wp:docPr id="1327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会葬礼品の希望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4" style="mso-wrap-distance-right:9pt;mso-wrap-distance-bottom:0pt;margin-top:107.45pt;mso-position-vertical-relative:text;mso-position-horizontal-relative:text;v-text-anchor:middle;position:absolute;height:36.700000000000003pt;mso-wrap-distance-top:0pt;width:173.3pt;mso-wrap-distance-left:9pt;margin-left:17.64pt;z-index:134;" o:spid="_x0000_s13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会葬礼品の希望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e"/>
        <w:tblpPr w:vertAnchor="text" w:tblpX="-15" w:tblpY="4"/>
        <w:tblOverlap w:val="never"/>
        <w:tblW w:w="10231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563A17">
        <w:trPr>
          <w:trHeight w:val="624"/>
        </w:trPr>
        <w:tc>
          <w:tcPr>
            <w:tcW w:w="102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  <w:jc w:val="left"/>
            </w:pPr>
            <w:r>
              <w:rPr>
                <w:rFonts w:ascii="Meiryo UI" w:eastAsia="Meiryo UI" w:hAnsi="Meiryo UI" w:hint="eastAsia"/>
                <w:sz w:val="24"/>
              </w:rPr>
              <w:t xml:space="preserve">□　ある　</w:t>
            </w:r>
            <w:r>
              <w:rPr>
                <w:rFonts w:ascii="Meiryo UI" w:eastAsia="Meiryo UI" w:hAnsi="Meiryo UI"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>具体的に</w:t>
            </w:r>
            <w:r>
              <w:rPr>
                <w:rFonts w:ascii="Meiryo UI" w:eastAsia="Meiryo UI" w:hAnsi="Meiryo UI"/>
                <w:sz w:val="24"/>
              </w:rPr>
              <w:t>：</w:t>
            </w:r>
          </w:p>
        </w:tc>
      </w:tr>
      <w:tr w:rsidR="00563A17">
        <w:trPr>
          <w:trHeight w:val="624"/>
        </w:trPr>
        <w:tc>
          <w:tcPr>
            <w:tcW w:w="102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</w:pPr>
            <w:r>
              <w:rPr>
                <w:rFonts w:ascii="Meiryo UI" w:eastAsia="Meiryo UI" w:hAnsi="Meiryo UI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</w:rPr>
              <w:t xml:space="preserve">　ない</w:t>
            </w:r>
          </w:p>
        </w:tc>
      </w:tr>
    </w:tbl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36" behindDoc="0" locked="0" layoutInCell="1" hidden="0" allowOverlap="1">
            <wp:simplePos x="0" y="0"/>
            <wp:positionH relativeFrom="column">
              <wp:posOffset>-85090</wp:posOffset>
            </wp:positionH>
            <wp:positionV relativeFrom="paragraph">
              <wp:posOffset>1021715</wp:posOffset>
            </wp:positionV>
            <wp:extent cx="274320" cy="286385"/>
            <wp:effectExtent l="0" t="0" r="0" b="0"/>
            <wp:wrapNone/>
            <wp:docPr id="132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37" behindDoc="0" locked="0" layoutInCell="1" hidden="0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950595</wp:posOffset>
                </wp:positionV>
                <wp:extent cx="4454525" cy="466090"/>
                <wp:effectExtent l="0" t="0" r="635" b="635"/>
                <wp:wrapNone/>
                <wp:docPr id="1329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お墓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（菩提寺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お付き合いの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ある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宗教施設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墓地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2" style="mso-wrap-distance-right:9pt;mso-wrap-distance-bottom:0pt;margin-top:74.84pt;mso-position-vertical-relative:text;mso-position-horizontal-relative:text;v-text-anchor:middle;position:absolute;height:36.700000000000003pt;mso-wrap-distance-top:0pt;width:350.75pt;mso-wrap-distance-left:9pt;margin-left:17.350000000000001pt;z-index:137;" o:spid="_x0000_s132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お墓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について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（菩提寺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など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お付き合いの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ある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宗教施設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墓地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38" behindDoc="0" locked="0" layoutInCell="1" hidden="0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271780</wp:posOffset>
                </wp:positionV>
                <wp:extent cx="6743700" cy="1341755"/>
                <wp:effectExtent l="0" t="0" r="635" b="635"/>
                <wp:wrapNone/>
                <wp:docPr id="1330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41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237" w:type="dxa"/>
                              <w:tblInd w:w="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37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237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□　ある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場所：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 xml:space="preserve">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連絡先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23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ない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23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63A17" w:rsidRDefault="003B4C2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その他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23" o:spid="_x0000_s1199" type="#_x0000_t202" style="position:absolute;left:0;text-align:left;margin-left:-11.65pt;margin-top:21.4pt;width:531pt;height:105.65pt;z-index: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" fillcolor="window" stroked="f" strokeweight=".5pt">
                <v:textbox>
                  <w:txbxContent>
                    <w:tbl>
                      <w:tblPr>
                        <w:tblStyle w:val="ae"/>
                        <w:tblW w:w="10237" w:type="dxa"/>
                        <w:tblInd w:w="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37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0237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□　ある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場所：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連絡先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23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ない</w:t>
                            </w:r>
                          </w:p>
                        </w:tc>
                      </w:tr>
                      <w:tr w:rsidR="00563A17">
                        <w:trPr>
                          <w:trHeight w:val="624"/>
                        </w:trPr>
                        <w:tc>
                          <w:tcPr>
                            <w:tcW w:w="1023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63A17" w:rsidRDefault="003B4C2B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その他</w:t>
                            </w: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71" behindDoc="0" locked="0" layoutInCell="1" hidden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80645</wp:posOffset>
                </wp:positionV>
                <wp:extent cx="2231390" cy="467995"/>
                <wp:effectExtent l="20955" t="20955" r="100330" b="92075"/>
                <wp:wrapNone/>
                <wp:docPr id="1331" name="角丸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98" style="mso-wrap-distance-right:9pt;mso-wrap-distance-bottom:0pt;margin-top:6.35pt;mso-position-vertical-relative:text;mso-position-horizontal-relative:text;v-text-anchor:middle;position:absolute;height:36.85pt;mso-wrap-distance-top:0pt;width:175.7pt;mso-wrap-distance-left:9pt;margin-left:332pt;z-index:271;" o:spid="_x0000_s1331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35" behindDoc="1" locked="0" layoutInCell="1" hidden="0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-173355</wp:posOffset>
                </wp:positionV>
                <wp:extent cx="7667625" cy="899795"/>
                <wp:effectExtent l="635" t="635" r="29845" b="10795"/>
                <wp:wrapNone/>
                <wp:docPr id="1332" name="正方形/長方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216" style="mso-wrap-distance-right:9pt;mso-wrap-distance-bottom:0pt;margin-top:-13.65pt;mso-position-vertical-relative:text;mso-position-horizontal-relative:text;position:absolute;height:70.84pt;mso-wrap-distance-top:0pt;width:603.75pt;mso-wrap-distance-left:9pt;margin-left:-44.6pt;z-index:-503316345;" o:spid="_x0000_s1332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39" behindDoc="0" locked="0" layoutInCell="1" hidden="0" allowOverlap="1">
            <wp:simplePos x="0" y="0"/>
            <wp:positionH relativeFrom="column">
              <wp:posOffset>-57785</wp:posOffset>
            </wp:positionH>
            <wp:positionV relativeFrom="paragraph">
              <wp:posOffset>104775</wp:posOffset>
            </wp:positionV>
            <wp:extent cx="274320" cy="286385"/>
            <wp:effectExtent l="0" t="0" r="0" b="0"/>
            <wp:wrapNone/>
            <wp:docPr id="133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40" behindDoc="0" locked="0" layoutInCell="1" hidden="0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50800</wp:posOffset>
                </wp:positionV>
                <wp:extent cx="1626235" cy="466090"/>
                <wp:effectExtent l="0" t="0" r="635" b="635"/>
                <wp:wrapNone/>
                <wp:docPr id="1334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遺骨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の埋葬について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5" style="mso-wrap-distance-right:9pt;mso-wrap-distance-bottom:0pt;margin-top:4pt;mso-position-vertical-relative:text;mso-position-horizontal-relative:text;v-text-anchor:middle;position:absolute;height:36.700000000000003pt;mso-wrap-distance-top:0pt;width:128.05000000000001pt;mso-wrap-distance-left:9pt;margin-left:19.25pt;z-index:140;" o:spid="_x0000_s133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遺骨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の埋葬について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ae"/>
        <w:tblpPr w:vertAnchor="text" w:horzAnchor="margin" w:tblpY="340"/>
        <w:tblOverlap w:val="never"/>
        <w:tblW w:w="5057" w:type="pct"/>
        <w:tblLayout w:type="fixed"/>
        <w:tblLook w:val="04A0" w:firstRow="1" w:lastRow="0" w:firstColumn="1" w:lastColumn="0" w:noHBand="0" w:noVBand="1"/>
      </w:tblPr>
      <w:tblGrid>
        <w:gridCol w:w="10539"/>
      </w:tblGrid>
      <w:tr w:rsidR="00563A17">
        <w:trPr>
          <w:trHeight w:val="624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　家</w:t>
            </w:r>
            <w:r>
              <w:rPr>
                <w:rFonts w:ascii="Meiryo UI" w:eastAsia="Meiryo UI" w:hAnsi="Meiryo UI"/>
                <w:sz w:val="24"/>
              </w:rPr>
              <w:t>の</w:t>
            </w:r>
            <w:r>
              <w:rPr>
                <w:rFonts w:ascii="Meiryo UI" w:eastAsia="Meiryo UI" w:hAnsi="Meiryo UI" w:hint="eastAsia"/>
                <w:sz w:val="24"/>
              </w:rPr>
              <w:t>墓地</w:t>
            </w:r>
            <w:r>
              <w:rPr>
                <w:rFonts w:ascii="Meiryo UI" w:eastAsia="Meiryo UI" w:hAnsi="Meiryo UI"/>
                <w:sz w:val="24"/>
              </w:rPr>
              <w:t>を</w:t>
            </w:r>
            <w:r>
              <w:rPr>
                <w:rFonts w:ascii="Meiryo UI" w:eastAsia="Meiryo UI" w:hAnsi="Meiryo UI" w:hint="eastAsia"/>
                <w:sz w:val="24"/>
              </w:rPr>
              <w:t>希望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　分骨</w:t>
            </w:r>
            <w:r>
              <w:rPr>
                <w:rFonts w:ascii="Meiryo UI" w:eastAsia="Meiryo UI" w:hAnsi="Meiryo UI"/>
                <w:sz w:val="24"/>
              </w:rPr>
              <w:t>を</w:t>
            </w:r>
            <w:r>
              <w:rPr>
                <w:rFonts w:ascii="Meiryo UI" w:eastAsia="Meiryo UI" w:hAnsi="Meiryo UI" w:hint="eastAsia"/>
                <w:sz w:val="24"/>
              </w:rPr>
              <w:t>希望</w:t>
            </w:r>
            <w:r>
              <w:rPr>
                <w:rFonts w:ascii="Meiryo UI" w:eastAsia="Meiryo UI" w:hAnsi="Meiryo UI"/>
                <w:sz w:val="24"/>
              </w:rPr>
              <w:t xml:space="preserve">　　　場所</w:t>
            </w:r>
            <w:r>
              <w:rPr>
                <w:rFonts w:ascii="Meiryo UI" w:eastAsia="Meiryo UI" w:hAnsi="Meiryo UI" w:hint="eastAsia"/>
                <w:sz w:val="24"/>
              </w:rPr>
              <w:t>：</w:t>
            </w:r>
          </w:p>
        </w:tc>
      </w:tr>
      <w:tr w:rsidR="00563A17">
        <w:trPr>
          <w:trHeight w:val="624"/>
        </w:trPr>
        <w:tc>
          <w:tcPr>
            <w:tcW w:w="500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</w:pPr>
            <w:r>
              <w:rPr>
                <w:rFonts w:ascii="Meiryo UI" w:eastAsia="Meiryo UI" w:hAnsi="Meiryo UI" w:hint="eastAsia"/>
                <w:sz w:val="24"/>
              </w:rPr>
              <w:t>□　その他</w:t>
            </w:r>
          </w:p>
        </w:tc>
      </w:tr>
    </w:tbl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47" behindDoc="0" locked="0" layoutInCell="1" hidden="0" allowOverlap="1">
            <wp:simplePos x="0" y="0"/>
            <wp:positionH relativeFrom="column">
              <wp:posOffset>-77470</wp:posOffset>
            </wp:positionH>
            <wp:positionV relativeFrom="paragraph">
              <wp:posOffset>1651635</wp:posOffset>
            </wp:positionV>
            <wp:extent cx="274320" cy="286385"/>
            <wp:effectExtent l="0" t="0" r="0" b="0"/>
            <wp:wrapNone/>
            <wp:docPr id="13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48" behindDoc="0" locked="0" layoutInCell="1" hidden="0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1586230</wp:posOffset>
                </wp:positionV>
                <wp:extent cx="2455545" cy="466090"/>
                <wp:effectExtent l="0" t="0" r="635" b="635"/>
                <wp:wrapNone/>
                <wp:docPr id="1336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荷物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持ち物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の処分について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" style="mso-wrap-distance-right:9pt;mso-wrap-distance-bottom:0pt;margin-top:124.9pt;mso-position-vertical-relative:text;mso-position-horizontal-relative:text;v-text-anchor:middle;position:absolute;height:36.700000000000003pt;mso-wrap-distance-top:0pt;width:193.35pt;mso-wrap-distance-left:9pt;margin-left:17.55pt;z-index:148;" o:spid="_x0000_s133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荷物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や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持ち物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の処分について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e"/>
        <w:tblpPr w:vertAnchor="text" w:horzAnchor="margin" w:tblpX="-5" w:tblpY="83"/>
        <w:tblOverlap w:val="never"/>
        <w:tblW w:w="10312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563A17">
        <w:trPr>
          <w:trHeight w:val="624"/>
        </w:trPr>
        <w:tc>
          <w:tcPr>
            <w:tcW w:w="1031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A17" w:rsidRDefault="003B4C2B">
            <w:pPr>
              <w:ind w:firstLineChars="100" w:firstLine="24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　相続者</w:t>
            </w:r>
            <w:r>
              <w:rPr>
                <w:rFonts w:ascii="Meiryo UI" w:eastAsia="Meiryo UI" w:hAnsi="Meiryo UI"/>
                <w:sz w:val="24"/>
              </w:rPr>
              <w:t>の</w:t>
            </w:r>
            <w:r>
              <w:rPr>
                <w:rFonts w:ascii="Meiryo UI" w:eastAsia="Meiryo UI" w:hAnsi="Meiryo UI" w:hint="eastAsia"/>
                <w:sz w:val="24"/>
              </w:rPr>
              <w:t>判断に任せる</w:t>
            </w:r>
          </w:p>
        </w:tc>
      </w:tr>
      <w:tr w:rsidR="00563A17">
        <w:trPr>
          <w:trHeight w:val="624"/>
        </w:trPr>
        <w:tc>
          <w:tcPr>
            <w:tcW w:w="10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lastRenderedPageBreak/>
              <w:t>□　業者</w:t>
            </w:r>
            <w:r>
              <w:rPr>
                <w:rFonts w:ascii="Meiryo UI" w:eastAsia="Meiryo UI" w:hAnsi="Meiryo UI"/>
                <w:sz w:val="24"/>
              </w:rPr>
              <w:t>に</w:t>
            </w:r>
            <w:r>
              <w:rPr>
                <w:rFonts w:ascii="Meiryo UI" w:eastAsia="Meiryo UI" w:hAnsi="Meiryo UI" w:hint="eastAsia"/>
                <w:sz w:val="24"/>
              </w:rPr>
              <w:t>依頼</w:t>
            </w:r>
            <w:r>
              <w:rPr>
                <w:rFonts w:ascii="Meiryo UI" w:eastAsia="Meiryo UI" w:hAnsi="Meiryo UI"/>
                <w:sz w:val="24"/>
              </w:rPr>
              <w:t>し</w:t>
            </w:r>
            <w:r>
              <w:rPr>
                <w:rFonts w:ascii="Meiryo UI" w:eastAsia="Meiryo UI" w:hAnsi="Meiryo UI" w:hint="eastAsia"/>
                <w:sz w:val="24"/>
              </w:rPr>
              <w:t>すべて処分</w:t>
            </w:r>
            <w:r>
              <w:rPr>
                <w:rFonts w:ascii="Meiryo UI" w:eastAsia="Meiryo UI" w:hAnsi="Meiryo UI"/>
                <w:sz w:val="24"/>
              </w:rPr>
              <w:t>してほしい</w:t>
            </w:r>
          </w:p>
        </w:tc>
      </w:tr>
      <w:tr w:rsidR="00563A17">
        <w:trPr>
          <w:trHeight w:val="624"/>
        </w:trPr>
        <w:tc>
          <w:tcPr>
            <w:tcW w:w="10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</w:rPr>
              <w:t xml:space="preserve">　譲り受けて</w:t>
            </w:r>
            <w:r>
              <w:rPr>
                <w:rFonts w:ascii="Meiryo UI" w:eastAsia="Meiryo UI" w:hAnsi="Meiryo UI"/>
                <w:sz w:val="24"/>
              </w:rPr>
              <w:t>ほしいものがある</w:t>
            </w:r>
            <w:r>
              <w:rPr>
                <w:rFonts w:ascii="Meiryo UI" w:eastAsia="Meiryo UI" w:hAnsi="Meiryo UI" w:hint="eastAsia"/>
                <w:sz w:val="24"/>
              </w:rPr>
              <w:t>（物品</w:t>
            </w:r>
            <w:r>
              <w:rPr>
                <w:rFonts w:ascii="Meiryo UI" w:eastAsia="Meiryo UI" w:hAnsi="Meiryo UI"/>
                <w:sz w:val="24"/>
              </w:rPr>
              <w:t>・保管場所・譲りたい人の名前など</w:t>
            </w:r>
            <w:r>
              <w:rPr>
                <w:rFonts w:ascii="Meiryo UI" w:eastAsia="Meiryo UI" w:hAnsi="Meiryo UI" w:hint="eastAsia"/>
                <w:sz w:val="24"/>
              </w:rPr>
              <w:t>）</w:t>
            </w:r>
          </w:p>
        </w:tc>
      </w:tr>
      <w:tr w:rsidR="00563A17">
        <w:trPr>
          <w:trHeight w:val="850"/>
        </w:trPr>
        <w:tc>
          <w:tcPr>
            <w:tcW w:w="10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250" w:firstLine="60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物品：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　　　　　保管場所：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譲りたい人：</w:t>
            </w:r>
          </w:p>
        </w:tc>
      </w:tr>
      <w:tr w:rsidR="00563A17">
        <w:trPr>
          <w:trHeight w:val="850"/>
        </w:trPr>
        <w:tc>
          <w:tcPr>
            <w:tcW w:w="10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250" w:firstLine="60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物品：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　　　　　保管場所：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譲りたい人：</w:t>
            </w:r>
          </w:p>
        </w:tc>
      </w:tr>
      <w:tr w:rsidR="00563A17">
        <w:trPr>
          <w:trHeight w:val="850"/>
        </w:trPr>
        <w:tc>
          <w:tcPr>
            <w:tcW w:w="10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250" w:firstLine="60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物品：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　　　　　保管場所：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譲りたい人：</w:t>
            </w:r>
          </w:p>
        </w:tc>
      </w:tr>
      <w:tr w:rsidR="00563A17">
        <w:trPr>
          <w:trHeight w:val="850"/>
        </w:trPr>
        <w:tc>
          <w:tcPr>
            <w:tcW w:w="10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250" w:firstLine="60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物品：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　　　　　保管場所：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譲りたい人：</w:t>
            </w:r>
          </w:p>
        </w:tc>
      </w:tr>
      <w:tr w:rsidR="00563A17">
        <w:trPr>
          <w:trHeight w:val="850"/>
        </w:trPr>
        <w:tc>
          <w:tcPr>
            <w:tcW w:w="10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250" w:firstLine="60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物品：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　　　　　保管場所：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譲りたい人：</w:t>
            </w:r>
          </w:p>
        </w:tc>
      </w:tr>
      <w:tr w:rsidR="00563A17">
        <w:trPr>
          <w:trHeight w:val="850"/>
        </w:trPr>
        <w:tc>
          <w:tcPr>
            <w:tcW w:w="10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250" w:firstLine="60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物品：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　　　　　保管場所：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譲りたい人：</w:t>
            </w:r>
          </w:p>
        </w:tc>
      </w:tr>
      <w:tr w:rsidR="00563A17">
        <w:trPr>
          <w:trHeight w:val="850"/>
        </w:trPr>
        <w:tc>
          <w:tcPr>
            <w:tcW w:w="10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250" w:firstLine="60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物品：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　　　　　保管場所：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譲りたい人：</w:t>
            </w:r>
          </w:p>
        </w:tc>
      </w:tr>
      <w:tr w:rsidR="00563A17">
        <w:trPr>
          <w:trHeight w:val="850"/>
        </w:trPr>
        <w:tc>
          <w:tcPr>
            <w:tcW w:w="10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3A17" w:rsidRDefault="003B4C2B">
            <w:pPr>
              <w:ind w:firstLineChars="250" w:firstLine="60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物品：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　　　　　保管場所：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譲りたい人：</w:t>
            </w:r>
          </w:p>
        </w:tc>
      </w:tr>
      <w:tr w:rsidR="00563A17">
        <w:trPr>
          <w:trHeight w:val="850"/>
        </w:trPr>
        <w:tc>
          <w:tcPr>
            <w:tcW w:w="103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63A17" w:rsidRDefault="003B4C2B">
            <w:pPr>
              <w:ind w:firstLineChars="250" w:firstLine="60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物品：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　　　　　　　保管場所：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>
              <w:rPr>
                <w:rFonts w:ascii="Meiryo UI" w:eastAsia="Meiryo UI" w:hAnsi="Meiryo UI"/>
                <w:sz w:val="24"/>
              </w:rPr>
              <w:t xml:space="preserve">　　　　　　　　譲りたい人：</w:t>
            </w:r>
          </w:p>
        </w:tc>
      </w:tr>
    </w:tbl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0" behindDoc="1" locked="0" layoutInCell="1" hidden="0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-190500</wp:posOffset>
                </wp:positionV>
                <wp:extent cx="7667625" cy="899795"/>
                <wp:effectExtent l="635" t="635" r="29845" b="10795"/>
                <wp:wrapNone/>
                <wp:docPr id="1337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50" style="mso-wrap-distance-right:9pt;mso-wrap-distance-bottom:0pt;margin-top:-15pt;mso-position-vertical-relative:text;mso-position-horizontal-relative:text;position:absolute;height:70.84pt;mso-wrap-distance-top:0pt;width:603.75pt;mso-wrap-distance-left:9pt;margin-left:-43.85pt;z-index:-503316440;" o:spid="_x0000_s1337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72" behindDoc="0" locked="0" layoutInCell="1" hidden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62230</wp:posOffset>
                </wp:positionV>
                <wp:extent cx="2231390" cy="467995"/>
                <wp:effectExtent l="20320" t="17780" r="100965" b="95250"/>
                <wp:wrapNone/>
                <wp:docPr id="1338" name="角丸四角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CF9B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記入日　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299" style="mso-wrap-distance-right:9pt;mso-wrap-distance-bottom:0pt;margin-top:4.9000000000000004pt;mso-position-vertical-relative:text;mso-position-horizontal-relative:text;v-text-anchor:middle;position:absolute;height:36.85pt;mso-wrap-distance-top:0pt;width:175.7pt;mso-wrap-distance-left:9pt;margin-left:340.35pt;z-index:272;" o:spid="_x0000_s1338" o:allowincell="t" o:allowoverlap="t" filled="t" fillcolor="#ffffff" stroked="t" strokecolor="#10cf9b" strokeweight="1pt" o:spt="2" arcsize="10923f">
                <v:fill/>
                <v:stroke linestyle="single" miterlimit="8" endcap="flat" dashstyle="solid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記入日　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　年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　月　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</w:t>
                      </w:r>
                      <w:r>
                        <w:rPr>
                          <w:rFonts w:hint="default" w:ascii="Meiryo UI" w:hAnsi="Meiryo UI" w:eastAsia="Meiryo UI"/>
                          <w:sz w:val="24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45" behindDoc="0" locked="0" layoutInCell="1" hidden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20955</wp:posOffset>
                </wp:positionV>
                <wp:extent cx="3263900" cy="503555"/>
                <wp:effectExtent l="0" t="0" r="635" b="635"/>
                <wp:wrapNone/>
                <wp:docPr id="1339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pStyle w:val="1"/>
                            </w:pPr>
                            <w:bookmarkStart w:id="5" w:name="_Toc77775476"/>
                            <w:r>
                              <w:rPr>
                                <w:rFonts w:hint="eastAsia"/>
                              </w:rPr>
                              <w:t>大切</w:t>
                            </w:r>
                            <w:r>
                              <w:t>な</w:t>
                            </w:r>
                            <w:r>
                              <w:rPr>
                                <w:rFonts w:hint="eastAsia"/>
                              </w:rPr>
                              <w:t>方</w:t>
                            </w:r>
                            <w:r>
                              <w:t>へのメッセージ</w:t>
                            </w:r>
                            <w:bookmarkEnd w:id="5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4" style="mso-wrap-distance-right:9pt;mso-wrap-distance-bottom:0pt;margin-top:1.65pt;mso-position-vertical-relative:text;mso-position-horizontal-relative:text;v-text-anchor:middle;position:absolute;height:39.65pt;mso-wrap-distance-top:0pt;width:257pt;mso-wrap-distance-left:9pt;margin-left:-11.45pt;z-index:245;" o:spid="_x0000_s133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1"/>
                        <w:rPr>
                          <w:rFonts w:hint="eastAsia"/>
                        </w:rPr>
                      </w:pPr>
                      <w:bookmarkStart w:id="10" w:name="_Toc77775476"/>
                      <w:r>
                        <w:rPr>
                          <w:rFonts w:hint="eastAsia"/>
                        </w:rPr>
                        <w:t>大切</w:t>
                      </w:r>
                      <w:r>
                        <w:rPr>
                          <w:rFonts w:hint="default"/>
                        </w:rPr>
                        <w:t>な</w:t>
                      </w:r>
                      <w:r>
                        <w:rPr>
                          <w:rFonts w:hint="eastAsia"/>
                        </w:rPr>
                        <w:t>方</w:t>
                      </w:r>
                      <w:r>
                        <w:rPr>
                          <w:rFonts w:hint="default"/>
                        </w:rPr>
                        <w:t>へのメッセージ</w:t>
                      </w:r>
                      <w:bookmarkEnd w:id="10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37" behindDoc="0" locked="0" layoutInCell="1" hidden="0" allowOverlap="1">
            <wp:simplePos x="0" y="0"/>
            <wp:positionH relativeFrom="column">
              <wp:posOffset>-57150</wp:posOffset>
            </wp:positionH>
            <wp:positionV relativeFrom="paragraph">
              <wp:posOffset>80010</wp:posOffset>
            </wp:positionV>
            <wp:extent cx="274320" cy="286385"/>
            <wp:effectExtent l="0" t="0" r="0" b="0"/>
            <wp:wrapNone/>
            <wp:docPr id="134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20320</wp:posOffset>
                </wp:positionV>
                <wp:extent cx="1608455" cy="466090"/>
                <wp:effectExtent l="0" t="0" r="635" b="635"/>
                <wp:wrapNone/>
                <wp:docPr id="1341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家族へのメッセージ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style="mso-wrap-distance-right:9pt;mso-wrap-distance-bottom:0pt;margin-top:1.6pt;mso-position-vertical-relative:text;mso-position-horizontal-relative:text;v-text-anchor:middle;position:absolute;height:36.700000000000003pt;mso-wrap-distance-top:0pt;width:126.65pt;mso-wrap-distance-left:9pt;margin-left:18.89pt;z-index:38;" o:spid="_x0000_s134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家族へのメッセージ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123825</wp:posOffset>
                </wp:positionV>
                <wp:extent cx="6743700" cy="3491865"/>
                <wp:effectExtent l="0" t="0" r="635" b="635"/>
                <wp:wrapNone/>
                <wp:docPr id="1342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91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6915"/>
                            </w:tblGrid>
                            <w:tr w:rsidR="00563A17">
                              <w:trPr>
                                <w:trHeight w:val="695"/>
                              </w:trPr>
                              <w:tc>
                                <w:tcPr>
                                  <w:tcW w:w="3397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誰へ？</w:t>
                                  </w:r>
                                </w:p>
                              </w:tc>
                              <w:tc>
                                <w:tcPr>
                                  <w:tcW w:w="6915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メッセージ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1134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1134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1134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1134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206" type="#_x0000_t202" style="position:absolute;left:0;text-align:left;margin-left:-8.05pt;margin-top:9.75pt;width:531pt;height:274.9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6915"/>
                      </w:tblGrid>
                      <w:tr w:rsidR="00563A17">
                        <w:trPr>
                          <w:trHeight w:val="695"/>
                        </w:trPr>
                        <w:tc>
                          <w:tcPr>
                            <w:tcW w:w="3397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誰へ？</w:t>
                            </w:r>
                          </w:p>
                        </w:tc>
                        <w:tc>
                          <w:tcPr>
                            <w:tcW w:w="6915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メッセージ</w:t>
                            </w:r>
                          </w:p>
                        </w:tc>
                      </w:tr>
                      <w:tr w:rsidR="00563A17">
                        <w:trPr>
                          <w:trHeight w:val="1134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15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1134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15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1134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15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1134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15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149" behindDoc="0" locked="0" layoutInCell="1" hidden="0" allowOverlap="1">
            <wp:simplePos x="0" y="0"/>
            <wp:positionH relativeFrom="column">
              <wp:posOffset>-63500</wp:posOffset>
            </wp:positionH>
            <wp:positionV relativeFrom="paragraph">
              <wp:posOffset>157480</wp:posOffset>
            </wp:positionV>
            <wp:extent cx="274320" cy="286385"/>
            <wp:effectExtent l="0" t="0" r="0" b="0"/>
            <wp:wrapNone/>
            <wp:docPr id="134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50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66675</wp:posOffset>
                </wp:positionV>
                <wp:extent cx="3572510" cy="466090"/>
                <wp:effectExtent l="0" t="0" r="635" b="635"/>
                <wp:wrapNone/>
                <wp:docPr id="1344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友人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・知人・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お世話になった方へ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8" style="mso-wrap-distance-right:9pt;mso-wrap-distance-bottom:0pt;margin-top:5.25pt;mso-position-vertical-relative:text;mso-position-horizontal-relative:text;v-text-anchor:middle;position:absolute;height:36.700000000000003pt;mso-wrap-distance-top:0pt;width:281.3pt;mso-wrap-distance-left:9pt;margin-left:18.75pt;z-index:150;" o:spid="_x0000_s134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友人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・知人・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お世話になった方へ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51" behindDoc="0" locked="0" layoutInCell="1" hidden="0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213995</wp:posOffset>
                </wp:positionV>
                <wp:extent cx="6743700" cy="4318635"/>
                <wp:effectExtent l="0" t="0" r="635" b="635"/>
                <wp:wrapNone/>
                <wp:docPr id="1345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31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6915"/>
                            </w:tblGrid>
                            <w:tr w:rsidR="00563A17">
                              <w:trPr>
                                <w:trHeight w:val="695"/>
                              </w:trPr>
                              <w:tc>
                                <w:tcPr>
                                  <w:tcW w:w="3397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誰へ？</w:t>
                                  </w:r>
                                </w:p>
                              </w:tc>
                              <w:tc>
                                <w:tcPr>
                                  <w:tcW w:w="6915" w:type="dxa"/>
                                  <w:shd w:val="clear" w:color="auto" w:fill="C4EEFF" w:themeFill="accent2" w:themeFillTint="33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メッセージ</w:t>
                                  </w:r>
                                </w:p>
                              </w:tc>
                            </w:tr>
                            <w:tr w:rsidR="00563A17">
                              <w:trPr>
                                <w:trHeight w:val="1134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1134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1134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1134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3A17">
                              <w:trPr>
                                <w:trHeight w:val="1134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5" w:type="dxa"/>
                                  <w:vAlign w:val="center"/>
                                </w:tcPr>
                                <w:p w:rsidR="00563A17" w:rsidRDefault="00563A1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49" o:spid="_x0000_s1208" type="#_x0000_t202" style="position:absolute;left:0;text-align:left;margin-left:-8.8pt;margin-top:16.85pt;width:531pt;height:340.05pt;z-index: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6915"/>
                      </w:tblGrid>
                      <w:tr w:rsidR="00563A17">
                        <w:trPr>
                          <w:trHeight w:val="695"/>
                        </w:trPr>
                        <w:tc>
                          <w:tcPr>
                            <w:tcW w:w="3397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誰へ？</w:t>
                            </w:r>
                          </w:p>
                        </w:tc>
                        <w:tc>
                          <w:tcPr>
                            <w:tcW w:w="6915" w:type="dxa"/>
                            <w:shd w:val="clear" w:color="auto" w:fill="C4EEFF" w:themeFill="accent2" w:themeFillTint="33"/>
                            <w:vAlign w:val="center"/>
                          </w:tcPr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メッセージ</w:t>
                            </w:r>
                          </w:p>
                        </w:tc>
                      </w:tr>
                      <w:tr w:rsidR="00563A17">
                        <w:trPr>
                          <w:trHeight w:val="1134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15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1134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15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1134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15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1134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15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  <w:tr w:rsidR="00563A17">
                        <w:trPr>
                          <w:trHeight w:val="1134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15" w:type="dxa"/>
                            <w:vAlign w:val="center"/>
                          </w:tcPr>
                          <w:p w:rsidR="00563A17" w:rsidRDefault="00563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41" behindDoc="1" locked="0" layoutInCell="1" hidden="0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-188595</wp:posOffset>
                </wp:positionV>
                <wp:extent cx="7667625" cy="899795"/>
                <wp:effectExtent l="635" t="635" r="29845" b="10795"/>
                <wp:wrapNone/>
                <wp:docPr id="1346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99795"/>
                        </a:xfrm>
                        <a:prstGeom prst="rect">
                          <a:avLst/>
                        </a:prstGeom>
                        <a:solidFill>
                          <a:srgbClr val="10CF9B"/>
                        </a:solidFill>
                        <a:ln w="12700" cap="flat" cmpd="sng" algn="ctr">
                          <a:solidFill>
                            <a:srgbClr val="0BD0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228" style="mso-wrap-distance-right:9pt;mso-wrap-distance-bottom:0pt;margin-top:-14.85pt;mso-position-vertical-relative:text;mso-position-horizontal-relative:text;position:absolute;height:70.84pt;mso-wrap-distance-top:0pt;width:603.75pt;mso-wrap-distance-left:9pt;margin-left:-48.8pt;z-index:-503316339;" o:spid="_x0000_s1346" o:allowincell="t" o:allowoverlap="t" filled="t" fillcolor="#10cf9b" stroked="t" strokecolor="#0bd0d9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88" behindDoc="0" locked="0" layoutInCell="1" hidden="0" allowOverlap="1">
            <wp:simplePos x="0" y="0"/>
            <wp:positionH relativeFrom="column">
              <wp:posOffset>-121920</wp:posOffset>
            </wp:positionH>
            <wp:positionV relativeFrom="paragraph">
              <wp:posOffset>105410</wp:posOffset>
            </wp:positionV>
            <wp:extent cx="274320" cy="286385"/>
            <wp:effectExtent l="0" t="0" r="0" b="0"/>
            <wp:wrapNone/>
            <wp:docPr id="134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42" behindDoc="0" locked="0" layoutInCell="1" hidden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40005</wp:posOffset>
                </wp:positionV>
                <wp:extent cx="6336665" cy="466090"/>
                <wp:effectExtent l="0" t="0" r="635" b="635"/>
                <wp:wrapNone/>
                <wp:docPr id="1348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認知症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による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判断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能力の低下など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私に「もしも」のことがあった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、このノートを参考に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0" style="mso-wrap-distance-right:9pt;mso-wrap-distance-bottom:0pt;margin-top:3.15pt;mso-position-vertical-relative:text;mso-position-horizontal-relative:text;v-text-anchor:middle;position:absolute;height:36.700000000000003pt;mso-wrap-distance-top:0pt;width:498.95pt;mso-wrap-distance-left:9pt;margin-left:14.35pt;z-index:142;" o:spid="_x0000_s134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認知症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による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判断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能力の低下など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私に「もしも」のことがあった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時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、このノートを参考に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43" behindDoc="0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227965</wp:posOffset>
                </wp:positionV>
                <wp:extent cx="6743700" cy="850265"/>
                <wp:effectExtent l="0" t="0" r="635" b="635"/>
                <wp:wrapNone/>
                <wp:docPr id="1349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e"/>
                              <w:tblW w:w="103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8" w:space="0" w:color="000000" w:themeColor="text1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2"/>
                            </w:tblGrid>
                            <w:tr w:rsidR="00563A17">
                              <w:trPr>
                                <w:trHeight w:val="624"/>
                              </w:trPr>
                              <w:tc>
                                <w:tcPr>
                                  <w:tcW w:w="10312" w:type="dxa"/>
                                  <w:vAlign w:val="center"/>
                                </w:tcPr>
                                <w:p w:rsidR="00563A17" w:rsidRDefault="003B4C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 xml:space="preserve">　　　　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 xml:space="preserve">　　　　日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>（署名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 xml:space="preserve">　　　　　　　　　　　　　　　　　　　印）</w:t>
                                  </w:r>
                                </w:p>
                              </w:tc>
                            </w:tr>
                          </w:tbl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34" o:spid="_x0000_s1210" type="#_x0000_t202" style="position:absolute;left:0;text-align:left;margin-left:.1pt;margin-top:17.95pt;width:531pt;height:66.95pt;z-index: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" fillcolor="window" stroked="f" strokeweight=".5pt">
                <v:textbox>
                  <w:txbxContent>
                    <w:tbl>
                      <w:tblPr>
                        <w:tblStyle w:val="ae"/>
                        <w:tblW w:w="10312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18" w:space="0" w:color="000000" w:themeColor="text1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312"/>
                      </w:tblGrid>
                      <w:tr w:rsidR="00563A17">
                        <w:trPr>
                          <w:trHeight w:val="624"/>
                        </w:trPr>
                        <w:tc>
                          <w:tcPr>
                            <w:tcW w:w="10312" w:type="dxa"/>
                            <w:vAlign w:val="center"/>
                          </w:tcPr>
                          <w:p w:rsidR="00563A17" w:rsidRDefault="003B4C2B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　　　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　　　日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（署名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　　　　　　　　　　　　　　　　　　印）</w:t>
                            </w:r>
                          </w:p>
                        </w:tc>
                      </w:tr>
                    </w:tbl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  <w:p w:rsidR="00563A17" w:rsidRDefault="00563A17"/>
                  </w:txbxContent>
                </v:textbox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144" behindDoc="0" locked="0" layoutInCell="1" hidden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98425</wp:posOffset>
                </wp:positionV>
                <wp:extent cx="6743700" cy="850265"/>
                <wp:effectExtent l="0" t="0" r="635" b="635"/>
                <wp:wrapNone/>
                <wp:docPr id="1350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  <w:p w:rsidR="00563A17" w:rsidRDefault="00563A17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7" style="mso-wrap-distance-right:9pt;mso-wrap-distance-bottom:0pt;margin-top:7.75pt;mso-position-vertical-relative:text;mso-position-horizontal-relative:text;v-text-anchor:top;position:absolute;height:66.95pt;mso-wrap-distance-top:0pt;width:531pt;mso-wrap-distance-left:9pt;margin-left:-1.6pt;z-index:144;" o:spid="_x0000_s1350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3" behindDoc="0" locked="0" layoutInCell="1" hidden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164465</wp:posOffset>
                </wp:positionV>
                <wp:extent cx="5420995" cy="3036570"/>
                <wp:effectExtent l="24130" t="10160" r="32385" b="324485"/>
                <wp:wrapNone/>
                <wp:docPr id="1351" name="雲形吹き出し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3036570"/>
                        </a:xfrm>
                        <a:prstGeom prst="cloudCallout">
                          <a:avLst>
                            <a:gd name="adj1" fmla="val 21326"/>
                            <a:gd name="adj2" fmla="val 56027"/>
                          </a:avLst>
                        </a:prstGeom>
                        <a:noFill/>
                        <a:ln w="285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A17" w:rsidRDefault="00563A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86" style="mso-wrap-distance-right:9pt;mso-wrap-distance-bottom:0pt;margin-top:12.95pt;mso-position-vertical-relative:text;mso-position-horizontal-relative:text;v-text-anchor:middle;position:absolute;height:239.1pt;mso-wrap-distance-top:0pt;width:426.85pt;mso-wrap-distance-left:9pt;margin-left:13.15pt;z-index:253;" o:spid="_x0000_s1351" o:allowincell="t" o:allowoverlap="t" filled="f" stroked="t" strokecolor="#ff6699" strokeweight="2.25pt" o:spt="106" type="#_x0000_t106" adj="15406,22902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4" behindDoc="0" locked="0" layoutInCell="1" hidden="0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102235</wp:posOffset>
                </wp:positionV>
                <wp:extent cx="4049395" cy="2013585"/>
                <wp:effectExtent l="0" t="0" r="635" b="635"/>
                <wp:wrapNone/>
                <wp:docPr id="1352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01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最後に・・・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このノート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書いた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こと、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このノート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見て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考え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たことなど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を、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ご家族を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はじめとする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大切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方や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、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かかりつけ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医や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看護師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、ケアマネジャー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に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伝えてみましょう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1" style="mso-wrap-distance-right:9pt;mso-wrap-distance-bottom:0pt;margin-top:8.0500000000000007pt;mso-position-vertical-relative:text;mso-position-horizontal-relative:text;v-text-anchor:middle;position:absolute;height:158.55000000000001pt;mso-wrap-distance-top:0pt;width:318.85000000000002pt;mso-wrap-distance-left:9pt;margin-left:56.7pt;z-index:254;" o:spid="_x0000_s135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最後に・・・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このノート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書いた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こと、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このノート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見て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考え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たことなど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を、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ご家族を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はじめとする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大切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な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方や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、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かかりつけ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医や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看護師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、ケアマネジャー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など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に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伝えてみましょう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8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5" behindDoc="0" locked="0" layoutInCell="1" hidden="0" allowOverlap="1">
            <wp:simplePos x="0" y="0"/>
            <wp:positionH relativeFrom="column">
              <wp:posOffset>4100830</wp:posOffset>
            </wp:positionH>
            <wp:positionV relativeFrom="paragraph">
              <wp:posOffset>236855</wp:posOffset>
            </wp:positionV>
            <wp:extent cx="2332990" cy="2951480"/>
            <wp:effectExtent l="0" t="0" r="0" b="0"/>
            <wp:wrapNone/>
            <wp:docPr id="1353" name="ゆめうめちゃん全身・片手挙げ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ゆめうめちゃん全身・片手挙げ.jpg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015" t="19276" r="25349" b="-3624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2951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563A17">
      <w:pPr>
        <w:rPr>
          <w:rFonts w:ascii="ＭＳ Ｐゴシック" w:eastAsia="ＭＳ Ｐゴシック" w:hAnsi="ＭＳ Ｐゴシック"/>
          <w:sz w:val="24"/>
        </w:rPr>
      </w:pPr>
    </w:p>
    <w:p w:rsidR="00563A17" w:rsidRDefault="003B4C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45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8033385</wp:posOffset>
                </wp:positionV>
                <wp:extent cx="6251575" cy="839470"/>
                <wp:effectExtent l="0" t="0" r="635" b="635"/>
                <wp:wrapNone/>
                <wp:docPr id="1354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作成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　青梅市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健康福祉部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高齢者支援課包括支援係</w:t>
                            </w:r>
                          </w:p>
                          <w:p w:rsidR="00563A17" w:rsidRDefault="003B4C2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（令和４年３月作成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2" style="mso-wrap-distance-right:9pt;mso-wrap-distance-bottom:0pt;margin-top:632.54pt;mso-position-vertical-relative:text;mso-position-horizontal-relative:text;v-text-anchor:middle;position:absolute;height:66.09pt;mso-wrap-distance-top:0pt;width:492.25pt;mso-wrap-distance-left:9pt;margin-left:11pt;z-index:145;" o:spid="_x0000_s135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作成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　青梅市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健康福祉部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高齢者支援課包括支援係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（令和４年３月作成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 w:rsidR="00563A1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851" w:bottom="851" w:left="851" w:header="851" w:footer="454" w:gutter="0"/>
      <w:pgNumType w:start="0"/>
      <w:cols w:space="720"/>
      <w:titlePg/>
      <w:docGrid w:type="lines" w:linePitch="437" w:charSpace="167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4C2B">
      <w:r>
        <w:separator/>
      </w:r>
    </w:p>
  </w:endnote>
  <w:endnote w:type="continuationSeparator" w:id="0">
    <w:p w:rsidR="00000000" w:rsidRDefault="003B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59" w:rsidRDefault="00606D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17" w:rsidRPr="00606D59" w:rsidRDefault="00563A17" w:rsidP="00606D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59" w:rsidRDefault="00606D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4C2B">
      <w:r>
        <w:separator/>
      </w:r>
    </w:p>
  </w:footnote>
  <w:footnote w:type="continuationSeparator" w:id="0">
    <w:p w:rsidR="00000000" w:rsidRDefault="003B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59" w:rsidRDefault="00606D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59" w:rsidRDefault="00606D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59" w:rsidRDefault="00606D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rawingGridHorizontalSpacing w:val="146"/>
  <w:drawingGridVerticalSpacing w:val="43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63A17"/>
    <w:rsid w:val="003B4C2B"/>
    <w:rsid w:val="00563A17"/>
    <w:rsid w:val="0060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="Meiryo UI" w:hAnsiTheme="majorHAnsi"/>
      <w:b/>
      <w:color w:val="FFFFFF" w:themeColor="background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Pr>
      <w:kern w:val="0"/>
      <w:sz w:val="22"/>
    </w:rPr>
  </w:style>
  <w:style w:type="character" w:customStyle="1" w:styleId="a4">
    <w:name w:val="行間詰め (文字)"/>
    <w:basedOn w:val="a0"/>
    <w:link w:val="a3"/>
    <w:rPr>
      <w:kern w:val="0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ajorHAnsi" w:eastAsia="Meiryo UI" w:hAnsiTheme="majorHAnsi"/>
      <w:b/>
      <w:color w:val="FFFFFF" w:themeColor="background1"/>
      <w:sz w:val="36"/>
    </w:rPr>
  </w:style>
  <w:style w:type="paragraph" w:styleId="11">
    <w:name w:val="toc 1"/>
    <w:basedOn w:val="a"/>
    <w:next w:val="a"/>
  </w:style>
  <w:style w:type="character" w:styleId="ab">
    <w:name w:val="Hyperlink"/>
    <w:basedOn w:val="a0"/>
    <w:rPr>
      <w:color w:val="F49100" w:themeColor="hyperlink"/>
      <w:u w:val="single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="Meiryo UI" w:hAnsiTheme="majorHAnsi"/>
      <w:b/>
      <w:color w:val="FFFFFF" w:themeColor="background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Pr>
      <w:kern w:val="0"/>
      <w:sz w:val="22"/>
    </w:rPr>
  </w:style>
  <w:style w:type="character" w:customStyle="1" w:styleId="a4">
    <w:name w:val="行間詰め (文字)"/>
    <w:basedOn w:val="a0"/>
    <w:link w:val="a3"/>
    <w:rPr>
      <w:kern w:val="0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ajorHAnsi" w:eastAsia="Meiryo UI" w:hAnsiTheme="majorHAnsi"/>
      <w:b/>
      <w:color w:val="FFFFFF" w:themeColor="background1"/>
      <w:sz w:val="36"/>
    </w:rPr>
  </w:style>
  <w:style w:type="paragraph" w:styleId="11">
    <w:name w:val="toc 1"/>
    <w:basedOn w:val="a"/>
    <w:next w:val="a"/>
  </w:style>
  <w:style w:type="character" w:styleId="ab">
    <w:name w:val="Hyperlink"/>
    <w:basedOn w:val="a0"/>
    <w:rPr>
      <w:color w:val="F49100" w:themeColor="hyperlink"/>
      <w:u w:val="single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&#26263;&#21495;&#21270;&#12501;&#12457;&#12523;&#12480;\&#39640;&#40802;&#32773;&#25903;&#25588;&#35506;\&#21253;&#25324;&#25903;&#25588;&#20418;\090&#22312;&#23429;&#21307;&#30274;&#12539;&#20171;&#35703;&#36899;&#25658;&#12398;&#25512;&#36914;&#12304;S&#12305;\09%20&#12381;&#12398;&#20182;&#20998;&#39006;&#22806;&#20107;&#26989;\&#12456;&#12531;&#12487;&#12451;&#12531;&#12464;&#12494;&#12540;&#12488;\&#12456;&#12531;&#12487;&#12451;&#12531;&#12464;&#12494;&#12540;&#12488;.docx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file:///P:\&#26263;&#21495;&#21270;&#12501;&#12457;&#12523;&#12480;\&#39640;&#40802;&#32773;&#25903;&#25588;&#35506;\&#21253;&#25324;&#25903;&#25588;&#20418;\090&#22312;&#23429;&#21307;&#30274;&#12539;&#20171;&#35703;&#36899;&#25658;&#12398;&#25512;&#36914;&#12304;S&#12305;\09%20&#12381;&#12398;&#20182;&#20998;&#39006;&#22806;&#20107;&#26989;\&#12456;&#12531;&#12487;&#12451;&#12531;&#12464;&#12494;&#12540;&#12488;\&#12456;&#12531;&#12487;&#12451;&#12531;&#12464;&#12494;&#12540;&#12488;.docx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P:\&#26263;&#21495;&#21270;&#12501;&#12457;&#12523;&#12480;\&#39640;&#40802;&#32773;&#25903;&#25588;&#35506;\&#21253;&#25324;&#25903;&#25588;&#20418;\090&#22312;&#23429;&#21307;&#30274;&#12539;&#20171;&#35703;&#36899;&#25658;&#12398;&#25512;&#36914;&#12304;S&#12305;\09%20&#12381;&#12398;&#20182;&#20998;&#39006;&#22806;&#20107;&#26989;\&#12456;&#12531;&#12487;&#12451;&#12531;&#12464;&#12494;&#12540;&#12488;\&#12456;&#12531;&#12487;&#12451;&#12531;&#12464;&#12494;&#12540;&#12488;.docx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file:///P:\&#26263;&#21495;&#21270;&#12501;&#12457;&#12523;&#12480;\&#39640;&#40802;&#32773;&#25903;&#25588;&#35506;\&#21253;&#25324;&#25903;&#25588;&#20418;\090&#22312;&#23429;&#21307;&#30274;&#12539;&#20171;&#35703;&#36899;&#25658;&#12398;&#25512;&#36914;&#12304;S&#12305;\09%20&#12381;&#12398;&#20182;&#20998;&#39006;&#22806;&#20107;&#26989;\&#12456;&#12531;&#12487;&#12451;&#12531;&#12464;&#12494;&#12540;&#12488;\&#12456;&#12531;&#12487;&#12451;&#12531;&#12464;&#12494;&#12540;&#12488;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P:\&#26263;&#21495;&#21270;&#12501;&#12457;&#12523;&#12480;\&#39640;&#40802;&#32773;&#25903;&#25588;&#35506;\&#21253;&#25324;&#25903;&#25588;&#20418;\090&#22312;&#23429;&#21307;&#30274;&#12539;&#20171;&#35703;&#36899;&#25658;&#12398;&#25512;&#36914;&#12304;S&#12305;\09%20&#12381;&#12398;&#20182;&#20998;&#39006;&#22806;&#20107;&#26989;\&#12456;&#12531;&#12487;&#12451;&#12531;&#12464;&#12494;&#12540;&#12488;\&#12456;&#12531;&#12487;&#12451;&#12531;&#12464;&#12494;&#12540;&#12488;.docx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0204">
      <w:r>
        <w:separator/>
      </w:r>
    </w:p>
  </w:endnote>
  <w:endnote w:type="continuationSeparator" w:id="0">
    <w:p w:rsidR="00000000" w:rsidRDefault="00AA0204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0204">
      <w:r>
        <w:separator/>
      </w:r>
    </w:p>
  </w:footnote>
  <w:footnote w:type="continuationSeparator" w:id="0">
    <w:p w:rsidR="00000000" w:rsidRDefault="00AA0204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46"/>
  <w:drawingGridVerticalSpacing w:val="43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A0204"/>
    <w:rsid w:val="00A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="Meiryo UI" w:hAnsiTheme="majorHAnsi"/>
      <w:b/>
      <w:color w:val="FFFFFF" w:themeColor="background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Pr>
      <w:kern w:val="0"/>
      <w:sz w:val="22"/>
    </w:rPr>
  </w:style>
  <w:style w:type="character" w:customStyle="1" w:styleId="a4">
    <w:name w:val="行間詰め (文字)"/>
    <w:basedOn w:val="a0"/>
    <w:link w:val="a3"/>
    <w:rPr>
      <w:kern w:val="0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ajorHAnsi" w:eastAsia="Meiryo UI" w:hAnsiTheme="majorHAnsi"/>
      <w:b/>
      <w:color w:val="FFFFFF" w:themeColor="background1"/>
      <w:sz w:val="36"/>
    </w:rPr>
  </w:style>
  <w:style w:type="paragraph" w:styleId="11">
    <w:name w:val="toc 1"/>
    <w:basedOn w:val="a"/>
    <w:next w:val="a"/>
  </w:style>
  <w:style w:type="character" w:styleId="ab">
    <w:name w:val="Hyperlink"/>
    <w:basedOn w:val="a0"/>
    <w:rPr>
      <w:color w:val="0000FF" w:themeColor="hyperlink"/>
      <w:u w:val="single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="Meiryo UI" w:hAnsiTheme="majorHAnsi"/>
      <w:b/>
      <w:color w:val="FFFFFF" w:themeColor="background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Pr>
      <w:kern w:val="0"/>
      <w:sz w:val="22"/>
    </w:rPr>
  </w:style>
  <w:style w:type="character" w:customStyle="1" w:styleId="a4">
    <w:name w:val="行間詰め (文字)"/>
    <w:basedOn w:val="a0"/>
    <w:link w:val="a3"/>
    <w:rPr>
      <w:kern w:val="0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ajorHAnsi" w:eastAsia="Meiryo UI" w:hAnsiTheme="majorHAnsi"/>
      <w:b/>
      <w:color w:val="FFFFFF" w:themeColor="background1"/>
      <w:sz w:val="36"/>
    </w:rPr>
  </w:style>
  <w:style w:type="paragraph" w:styleId="11">
    <w:name w:val="toc 1"/>
    <w:basedOn w:val="a"/>
    <w:next w:val="a"/>
  </w:style>
  <w:style w:type="character" w:styleId="ab">
    <w:name w:val="Hyperlink"/>
    <w:basedOn w:val="a0"/>
    <w:rPr>
      <w:color w:val="0000FF" w:themeColor="hyperlink"/>
      <w:u w:val="single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26A94B5E</Template>
  <TotalTime>0</TotalTime>
  <Pages>33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2022-04-08T01:37:00Z</dcterms:created>
  <dcterms:modified xsi:type="dcterms:W3CDTF">2022-04-08T01:39:00Z</dcterms:modified>
</cp:coreProperties>
</file>